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5EA3" w:rsidP="005B249F" w:rsidRDefault="005B249F" w14:paraId="3491E461" w14:textId="77777777">
      <w:pPr>
        <w:jc w:val="center"/>
        <w:rPr>
          <w:b/>
        </w:rPr>
      </w:pPr>
      <w:r>
        <w:rPr>
          <w:b/>
        </w:rPr>
        <w:t>Unitarian Universalist Fellowship of San Miguel de Allende</w:t>
      </w:r>
    </w:p>
    <w:p w:rsidR="005B249F" w:rsidP="005B249F" w:rsidRDefault="005B249F" w14:paraId="5BF32FF5" w14:textId="77777777">
      <w:pPr>
        <w:jc w:val="center"/>
        <w:rPr>
          <w:b/>
        </w:rPr>
      </w:pPr>
    </w:p>
    <w:p w:rsidR="00061000" w:rsidP="005B249F" w:rsidRDefault="005B249F" w14:paraId="1B83B83A" w14:textId="77777777">
      <w:pPr>
        <w:jc w:val="center"/>
        <w:rPr>
          <w:b/>
        </w:rPr>
      </w:pPr>
      <w:r w:rsidRPr="00B93609">
        <w:rPr>
          <w:b/>
        </w:rPr>
        <w:t xml:space="preserve">BOARD OF DIRECTORS MEETING </w:t>
      </w:r>
      <w:r w:rsidRPr="00B93609" w:rsidR="00373BA1">
        <w:rPr>
          <w:b/>
        </w:rPr>
        <w:t>MINUTES</w:t>
      </w:r>
    </w:p>
    <w:p w:rsidRPr="00DA3762" w:rsidR="005B249F" w:rsidP="005B249F" w:rsidRDefault="005B249F" w14:paraId="273F43F7" w14:textId="77777777">
      <w:pPr>
        <w:jc w:val="center"/>
        <w:rPr>
          <w:b/>
          <w:sz w:val="22"/>
          <w:szCs w:val="22"/>
        </w:rPr>
      </w:pPr>
      <w:r w:rsidRPr="00DA3762">
        <w:rPr>
          <w:b/>
          <w:sz w:val="22"/>
          <w:szCs w:val="22"/>
        </w:rPr>
        <w:t xml:space="preserve">(Conducted </w:t>
      </w:r>
      <w:r w:rsidRPr="00DA3762" w:rsidR="00373BA1">
        <w:rPr>
          <w:b/>
          <w:sz w:val="22"/>
          <w:szCs w:val="22"/>
        </w:rPr>
        <w:t>via Zoom</w:t>
      </w:r>
      <w:r w:rsidR="0086796F">
        <w:rPr>
          <w:b/>
          <w:sz w:val="22"/>
          <w:szCs w:val="22"/>
        </w:rPr>
        <w:t>)</w:t>
      </w:r>
    </w:p>
    <w:p w:rsidR="005B249F" w:rsidP="005B249F" w:rsidRDefault="002002AF" w14:paraId="411F2BBA" w14:textId="419BCC96">
      <w:pPr>
        <w:jc w:val="center"/>
        <w:rPr>
          <w:b/>
        </w:rPr>
      </w:pPr>
      <w:r>
        <w:rPr>
          <w:b/>
        </w:rPr>
        <w:t>March 4, 2021</w:t>
      </w:r>
    </w:p>
    <w:p w:rsidR="005B249F" w:rsidP="00C81B30" w:rsidRDefault="005B249F" w14:paraId="5611B25A" w14:textId="77777777">
      <w:pPr>
        <w:rPr>
          <w:b/>
          <w:u w:val="single"/>
        </w:rPr>
      </w:pPr>
    </w:p>
    <w:p w:rsidRPr="00CE2BC2" w:rsidR="00B87419" w:rsidP="00B87419" w:rsidRDefault="00CE2BC2" w14:paraId="70F8F7F8" w14:textId="6750C3F9">
      <w:pPr>
        <w:rPr>
          <w:rFonts w:ascii="Times New Roman" w:hAnsi="Times New Roman" w:eastAsia="Times New Roman" w:cs="Times New Roman"/>
          <w:color w:val="000000"/>
        </w:rPr>
      </w:pPr>
      <w:r w:rsidRPr="006F1C91">
        <w:rPr>
          <w:rFonts w:ascii="Cambria" w:hAnsi="Cambria" w:eastAsia="Cambria" w:cs="Cambria"/>
          <w:b/>
          <w:bCs/>
        </w:rPr>
        <w:t>All Members Present</w:t>
      </w:r>
      <w:r w:rsidRPr="0086796F" w:rsidR="0086796F">
        <w:rPr>
          <w:rFonts w:ascii="Cambria" w:hAnsi="Cambria" w:eastAsia="Cambria" w:cs="Cambria"/>
        </w:rPr>
        <w:t>: Dan Neuspiel, President; William Dalsimer, 1st VP; Chris Chase, 2nd VP; Jane Wilkinson, Treasurer; Joseph Plummer, Secretary; Jim Harper, Becky Langrall, Bonney McDowell, Joan Wolf, Jurgen Ahlers</w:t>
      </w:r>
      <w:r>
        <w:rPr>
          <w:rFonts w:ascii="Times New Roman" w:hAnsi="Times New Roman" w:eastAsia="Times New Roman" w:cs="Times New Roman"/>
          <w:color w:val="000000"/>
        </w:rPr>
        <w:t xml:space="preserve">, </w:t>
      </w:r>
      <w:r w:rsidRPr="008029C9" w:rsidR="00B87419">
        <w:rPr>
          <w:rFonts w:eastAsia="Times New Roman" w:cs="Times New Roman"/>
          <w:color w:val="000000"/>
        </w:rPr>
        <w:t>Rev. Tom Rosiello</w:t>
      </w:r>
      <w:r>
        <w:rPr>
          <w:rFonts w:eastAsia="Times New Roman" w:cs="Times New Roman"/>
          <w:color w:val="000000"/>
        </w:rPr>
        <w:t>,</w:t>
      </w:r>
      <w:r w:rsidRPr="00CE2BC2">
        <w:rPr>
          <w:rFonts w:eastAsia="Times New Roman" w:cs="Times New Roman"/>
          <w:color w:val="000000"/>
        </w:rPr>
        <w:t xml:space="preserve"> </w:t>
      </w:r>
      <w:r>
        <w:rPr>
          <w:rFonts w:eastAsia="Times New Roman" w:cs="Times New Roman"/>
          <w:color w:val="000000"/>
        </w:rPr>
        <w:t>Ex-Officio</w:t>
      </w:r>
    </w:p>
    <w:p w:rsidRPr="00865A35" w:rsidR="00B87419" w:rsidP="00B87419" w:rsidRDefault="00B87419" w14:paraId="1A4DD9C2" w14:textId="78BC2CA4">
      <w:pPr>
        <w:rPr>
          <w:rFonts w:eastAsia="Times New Roman" w:cs="Times New Roman"/>
          <w:color w:val="000000"/>
        </w:rPr>
      </w:pPr>
      <w:r w:rsidRPr="006F1C91">
        <w:rPr>
          <w:rFonts w:eastAsia="Times New Roman" w:cs="Times New Roman"/>
          <w:b/>
          <w:bCs/>
          <w:color w:val="000000"/>
        </w:rPr>
        <w:t>Guests</w:t>
      </w:r>
      <w:r w:rsidRPr="00865A35">
        <w:rPr>
          <w:rFonts w:eastAsia="Times New Roman" w:cs="Times New Roman"/>
          <w:color w:val="000000"/>
        </w:rPr>
        <w:t xml:space="preserve">: </w:t>
      </w:r>
      <w:r w:rsidR="00E80DCF">
        <w:t>Paula Peace, Eleanor Goodwin, Margo Johnson</w:t>
      </w:r>
      <w:r w:rsidR="00610049">
        <w:t>, Trish Snyder</w:t>
      </w:r>
    </w:p>
    <w:p w:rsidR="00B87419" w:rsidP="005D4B5D" w:rsidRDefault="00B87419" w14:paraId="37A7BA46" w14:textId="110477C1">
      <w:pPr>
        <w:rPr>
          <w:rFonts w:ascii="Times New Roman" w:hAnsi="Times New Roman" w:eastAsia="Times New Roman" w:cs="Times New Roman"/>
          <w:color w:val="000000"/>
        </w:rPr>
      </w:pPr>
    </w:p>
    <w:p w:rsidR="00C81B30" w:rsidP="005D4B5D" w:rsidRDefault="00C81B30" w14:paraId="34D840C0" w14:textId="2308929B">
      <w:pPr>
        <w:rPr>
          <w:rFonts w:ascii="Cambria" w:hAnsi="Cambria" w:eastAsia="Cambria" w:cs="Cambria"/>
        </w:rPr>
      </w:pPr>
      <w:r w:rsidRPr="00C81B30">
        <w:rPr>
          <w:rFonts w:ascii="Cambria" w:hAnsi="Cambria" w:eastAsia="Cambria" w:cs="Cambria"/>
        </w:rPr>
        <w:t xml:space="preserve">A quorum being present, the meeting was called to order by President </w:t>
      </w:r>
      <w:r w:rsidR="00373BA1">
        <w:rPr>
          <w:rFonts w:ascii="Cambria" w:hAnsi="Cambria" w:eastAsia="Cambria" w:cs="Cambria"/>
        </w:rPr>
        <w:t>Dan Neuspiel</w:t>
      </w:r>
      <w:r w:rsidRPr="00C81B30">
        <w:rPr>
          <w:rFonts w:ascii="Cambria" w:hAnsi="Cambria" w:eastAsia="Cambria" w:cs="Cambria"/>
        </w:rPr>
        <w:t xml:space="preserve"> at </w:t>
      </w:r>
      <w:r w:rsidR="00373BA1">
        <w:rPr>
          <w:rFonts w:ascii="Cambria" w:hAnsi="Cambria" w:eastAsia="Cambria" w:cs="Cambria"/>
        </w:rPr>
        <w:t>1</w:t>
      </w:r>
      <w:r w:rsidR="00C979F3">
        <w:rPr>
          <w:rFonts w:ascii="Cambria" w:hAnsi="Cambria" w:eastAsia="Cambria" w:cs="Cambria"/>
        </w:rPr>
        <w:t>:00</w:t>
      </w:r>
      <w:r w:rsidR="001A6725">
        <w:rPr>
          <w:rFonts w:ascii="Cambria" w:hAnsi="Cambria" w:eastAsia="Cambria" w:cs="Cambria"/>
        </w:rPr>
        <w:t xml:space="preserve"> p.m.</w:t>
      </w:r>
    </w:p>
    <w:p w:rsidRPr="00C81B30" w:rsidR="009C2FD3" w:rsidP="005D4B5D" w:rsidRDefault="009C2FD3" w14:paraId="1AECFB29" w14:textId="77777777">
      <w:pPr>
        <w:rPr>
          <w:rFonts w:ascii="Cambria" w:hAnsi="Cambria" w:eastAsia="Cambria" w:cs="Cambria"/>
        </w:rPr>
      </w:pPr>
    </w:p>
    <w:p w:rsidR="008D3B35" w:rsidP="009C2FD3" w:rsidRDefault="009C2FD3" w14:paraId="02C978E6" w14:textId="77777777">
      <w:pPr>
        <w:rPr>
          <w:rFonts w:ascii="Times New Roman" w:hAnsi="Times New Roman" w:eastAsia="Times New Roman" w:cs="Times New Roman"/>
          <w:color w:val="000000"/>
        </w:rPr>
      </w:pPr>
      <w:r w:rsidRPr="008D3B35">
        <w:rPr>
          <w:rFonts w:ascii="Times New Roman" w:hAnsi="Times New Roman" w:eastAsia="Times New Roman" w:cs="Times New Roman"/>
          <w:b/>
          <w:bCs/>
          <w:color w:val="000000"/>
        </w:rPr>
        <w:t xml:space="preserve">Opening </w:t>
      </w:r>
      <w:r w:rsidR="008D3B35">
        <w:rPr>
          <w:rFonts w:ascii="Times New Roman" w:hAnsi="Times New Roman" w:eastAsia="Times New Roman" w:cs="Times New Roman"/>
          <w:b/>
          <w:bCs/>
          <w:color w:val="000000"/>
        </w:rPr>
        <w:t>W</w:t>
      </w:r>
      <w:r w:rsidRPr="008D3B35">
        <w:rPr>
          <w:rFonts w:ascii="Times New Roman" w:hAnsi="Times New Roman" w:eastAsia="Times New Roman" w:cs="Times New Roman"/>
          <w:b/>
          <w:bCs/>
          <w:color w:val="000000"/>
        </w:rPr>
        <w:t>ords</w:t>
      </w:r>
      <w:r w:rsidRPr="00E80DCF">
        <w:rPr>
          <w:rFonts w:ascii="Times New Roman" w:hAnsi="Times New Roman" w:eastAsia="Times New Roman" w:cs="Times New Roman"/>
          <w:color w:val="000000"/>
        </w:rPr>
        <w:t xml:space="preserve"> </w:t>
      </w:r>
    </w:p>
    <w:p w:rsidR="009C2FD3" w:rsidP="008D3B35" w:rsidRDefault="009C2FD3" w14:paraId="2B88B149" w14:textId="168EE3E5">
      <w:pPr>
        <w:ind w:firstLine="720"/>
        <w:rPr>
          <w:rFonts w:ascii="Times New Roman" w:hAnsi="Times New Roman" w:eastAsia="Times New Roman" w:cs="Times New Roman"/>
          <w:color w:val="000000"/>
        </w:rPr>
      </w:pPr>
      <w:r w:rsidRPr="00E80DCF">
        <w:rPr>
          <w:rFonts w:ascii="Times New Roman" w:hAnsi="Times New Roman" w:eastAsia="Times New Roman" w:cs="Times New Roman"/>
          <w:color w:val="000000"/>
        </w:rPr>
        <w:t>Joseph read “By the Potomac,” a poem by Thomas Bailey Aldrich (1836-1907)</w:t>
      </w:r>
      <w:r>
        <w:rPr>
          <w:rFonts w:ascii="Times New Roman" w:hAnsi="Times New Roman" w:eastAsia="Times New Roman" w:cs="Times New Roman"/>
          <w:color w:val="000000"/>
        </w:rPr>
        <w:t>.</w:t>
      </w:r>
      <w:r w:rsidRPr="00E80DCF">
        <w:rPr>
          <w:rFonts w:ascii="Times New Roman" w:hAnsi="Times New Roman" w:eastAsia="Times New Roman" w:cs="Times New Roman"/>
          <w:color w:val="000000"/>
        </w:rPr>
        <w:t xml:space="preserve">   </w:t>
      </w:r>
    </w:p>
    <w:p w:rsidRPr="00C81B30" w:rsidR="00C81B30" w:rsidP="00C81B30" w:rsidRDefault="00C81B30" w14:paraId="6738D71F" w14:textId="77777777">
      <w:pPr>
        <w:rPr>
          <w:rFonts w:ascii="Cambria" w:hAnsi="Cambria" w:eastAsia="Cambria" w:cs="Cambria"/>
        </w:rPr>
      </w:pPr>
    </w:p>
    <w:p w:rsidR="00C81B30" w:rsidP="00C979F3" w:rsidRDefault="00E80DCF" w14:paraId="0AA1A425" w14:textId="66098450">
      <w:pPr>
        <w:rPr>
          <w:rFonts w:ascii="Cambria" w:hAnsi="Cambria" w:eastAsia="Cambria" w:cs="Cambria"/>
        </w:rPr>
      </w:pPr>
      <w:r>
        <w:rPr>
          <w:rFonts w:ascii="Cambria" w:hAnsi="Cambria" w:eastAsia="Cambria" w:cs="Cambria"/>
        </w:rPr>
        <w:t xml:space="preserve">On a motion by Becky and a </w:t>
      </w:r>
      <w:r w:rsidR="00B21192">
        <w:rPr>
          <w:rFonts w:ascii="Cambria" w:hAnsi="Cambria" w:eastAsia="Cambria" w:cs="Cambria"/>
        </w:rPr>
        <w:t>2</w:t>
      </w:r>
      <w:r>
        <w:rPr>
          <w:rFonts w:ascii="Cambria" w:hAnsi="Cambria" w:eastAsia="Cambria" w:cs="Cambria"/>
        </w:rPr>
        <w:t xml:space="preserve">nd by Bill, </w:t>
      </w:r>
      <w:r w:rsidRPr="00C81B30">
        <w:rPr>
          <w:rFonts w:ascii="Cambria" w:hAnsi="Cambria" w:eastAsia="Cambria" w:cs="Cambria"/>
        </w:rPr>
        <w:t>the</w:t>
      </w:r>
      <w:r w:rsidR="00C979F3">
        <w:rPr>
          <w:rFonts w:ascii="Cambria" w:hAnsi="Cambria" w:eastAsia="Cambria" w:cs="Cambria"/>
        </w:rPr>
        <w:t xml:space="preserve"> </w:t>
      </w:r>
      <w:r w:rsidR="008D3B35">
        <w:rPr>
          <w:rFonts w:ascii="Cambria" w:hAnsi="Cambria" w:eastAsia="Cambria" w:cs="Cambria"/>
        </w:rPr>
        <w:t xml:space="preserve">meeting </w:t>
      </w:r>
      <w:r w:rsidR="00C979F3">
        <w:rPr>
          <w:rFonts w:ascii="Cambria" w:hAnsi="Cambria" w:eastAsia="Cambria" w:cs="Cambria"/>
        </w:rPr>
        <w:t>agenda was approved</w:t>
      </w:r>
      <w:r w:rsidR="001A6725">
        <w:rPr>
          <w:rFonts w:ascii="Cambria" w:hAnsi="Cambria" w:eastAsia="Cambria" w:cs="Cambria"/>
        </w:rPr>
        <w:t xml:space="preserve"> as submitted</w:t>
      </w:r>
      <w:r>
        <w:rPr>
          <w:rFonts w:ascii="Cambria" w:hAnsi="Cambria" w:eastAsia="Cambria" w:cs="Cambria"/>
        </w:rPr>
        <w:t>.</w:t>
      </w:r>
    </w:p>
    <w:p w:rsidR="00E80DCF" w:rsidP="00C979F3" w:rsidRDefault="00E80DCF" w14:paraId="1F1A5DA7" w14:textId="77777777">
      <w:pPr>
        <w:rPr>
          <w:rFonts w:ascii="Cambria" w:hAnsi="Cambria" w:eastAsia="Cambria" w:cs="Cambria"/>
        </w:rPr>
      </w:pPr>
    </w:p>
    <w:p w:rsidR="00DA3762" w:rsidP="00C979F3" w:rsidRDefault="00E80DCF" w14:paraId="7622D7C9" w14:textId="1625F145">
      <w:pPr>
        <w:rPr>
          <w:rFonts w:ascii="Cambria" w:hAnsi="Cambria" w:eastAsia="Cambria" w:cs="Cambria"/>
        </w:rPr>
      </w:pPr>
      <w:r>
        <w:rPr>
          <w:rFonts w:ascii="Cambria" w:hAnsi="Cambria" w:eastAsia="Cambria" w:cs="Cambria"/>
        </w:rPr>
        <w:t xml:space="preserve">On a motion by Bonney and a </w:t>
      </w:r>
      <w:r w:rsidR="00B21192">
        <w:rPr>
          <w:rFonts w:ascii="Cambria" w:hAnsi="Cambria" w:eastAsia="Cambria" w:cs="Cambria"/>
        </w:rPr>
        <w:t>2</w:t>
      </w:r>
      <w:r>
        <w:rPr>
          <w:rFonts w:ascii="Cambria" w:hAnsi="Cambria" w:eastAsia="Cambria" w:cs="Cambria"/>
        </w:rPr>
        <w:t xml:space="preserve">nd by Bill, the minutes of the </w:t>
      </w:r>
      <w:r>
        <w:t>February 21, 2021 Board Meeting were accepted as submitted.</w:t>
      </w:r>
    </w:p>
    <w:p w:rsidR="001C5C84" w:rsidP="00C979F3" w:rsidRDefault="001C5C84" w14:paraId="462D5554" w14:textId="542F58B2">
      <w:pPr>
        <w:rPr>
          <w:rFonts w:ascii="Cambria" w:hAnsi="Cambria" w:eastAsia="Cambria" w:cs="Cambria"/>
        </w:rPr>
      </w:pPr>
    </w:p>
    <w:p w:rsidR="008D3B35" w:rsidP="00C979F3" w:rsidRDefault="001C5C84" w14:paraId="3447E347" w14:textId="77777777">
      <w:pPr>
        <w:rPr>
          <w:rFonts w:ascii="Cambria" w:hAnsi="Cambria" w:eastAsia="Cambria" w:cs="Cambria"/>
        </w:rPr>
      </w:pPr>
      <w:r w:rsidRPr="008D3B35">
        <w:rPr>
          <w:rFonts w:ascii="Cambria" w:hAnsi="Cambria" w:eastAsia="Cambria" w:cs="Cambria"/>
          <w:b/>
          <w:bCs/>
        </w:rPr>
        <w:t>President</w:t>
      </w:r>
      <w:r w:rsidRPr="008D3B35" w:rsidR="00E80DCF">
        <w:rPr>
          <w:rFonts w:ascii="Cambria" w:hAnsi="Cambria" w:eastAsia="Cambria" w:cs="Cambria"/>
          <w:b/>
          <w:bCs/>
        </w:rPr>
        <w:t>’</w:t>
      </w:r>
      <w:r w:rsidRPr="008D3B35">
        <w:rPr>
          <w:rFonts w:ascii="Cambria" w:hAnsi="Cambria" w:eastAsia="Cambria" w:cs="Cambria"/>
          <w:b/>
          <w:bCs/>
        </w:rPr>
        <w:t xml:space="preserve">s </w:t>
      </w:r>
      <w:r w:rsidRPr="008D3B35" w:rsidR="00E80DCF">
        <w:rPr>
          <w:rFonts w:ascii="Cambria" w:hAnsi="Cambria" w:eastAsia="Cambria" w:cs="Cambria"/>
          <w:b/>
          <w:bCs/>
        </w:rPr>
        <w:t>R</w:t>
      </w:r>
      <w:r w:rsidRPr="008D3B35">
        <w:rPr>
          <w:rFonts w:ascii="Cambria" w:hAnsi="Cambria" w:eastAsia="Cambria" w:cs="Cambria"/>
          <w:b/>
          <w:bCs/>
        </w:rPr>
        <w:t>eport</w:t>
      </w:r>
      <w:r>
        <w:rPr>
          <w:rFonts w:ascii="Cambria" w:hAnsi="Cambria" w:eastAsia="Cambria" w:cs="Cambria"/>
        </w:rPr>
        <w:t xml:space="preserve"> </w:t>
      </w:r>
    </w:p>
    <w:p w:rsidR="00E80DCF" w:rsidP="008D3B35" w:rsidRDefault="00E80DCF" w14:paraId="7A4B62C9" w14:textId="747411ED">
      <w:pPr>
        <w:ind w:firstLine="720"/>
        <w:rPr>
          <w:rFonts w:ascii="Cambria" w:hAnsi="Cambria" w:eastAsia="Cambria" w:cs="Cambria"/>
        </w:rPr>
      </w:pPr>
      <w:r>
        <w:rPr>
          <w:rFonts w:ascii="Cambria" w:hAnsi="Cambria" w:eastAsia="Cambria" w:cs="Cambria"/>
        </w:rPr>
        <w:t xml:space="preserve">Dan reported on his attendance at the online UUA New Day Rising Conference on February 27, which focused attention </w:t>
      </w:r>
      <w:r w:rsidR="008D3B35">
        <w:rPr>
          <w:rFonts w:ascii="Cambria" w:hAnsi="Cambria" w:eastAsia="Cambria" w:cs="Cambria"/>
        </w:rPr>
        <w:t xml:space="preserve">on </w:t>
      </w:r>
      <w:r>
        <w:rPr>
          <w:rFonts w:ascii="Cambria" w:hAnsi="Cambria" w:eastAsia="Cambria" w:cs="Cambria"/>
        </w:rPr>
        <w:t xml:space="preserve">dismantling the culture of white supremacy and </w:t>
      </w:r>
      <w:r w:rsidR="001343BF">
        <w:rPr>
          <w:rFonts w:ascii="Cambria" w:hAnsi="Cambria" w:eastAsia="Cambria" w:cs="Cambria"/>
        </w:rPr>
        <w:t>w</w:t>
      </w:r>
      <w:r>
        <w:rPr>
          <w:rFonts w:ascii="Cambria" w:hAnsi="Cambria" w:eastAsia="Cambria" w:cs="Cambria"/>
        </w:rPr>
        <w:t xml:space="preserve">idening the </w:t>
      </w:r>
      <w:r w:rsidR="001343BF">
        <w:rPr>
          <w:rFonts w:ascii="Cambria" w:hAnsi="Cambria" w:eastAsia="Cambria" w:cs="Cambria"/>
        </w:rPr>
        <w:t>c</w:t>
      </w:r>
      <w:r>
        <w:rPr>
          <w:rFonts w:ascii="Cambria" w:hAnsi="Cambria" w:eastAsia="Cambria" w:cs="Cambria"/>
        </w:rPr>
        <w:t xml:space="preserve">ircle of </w:t>
      </w:r>
      <w:r w:rsidR="007726EA">
        <w:rPr>
          <w:rFonts w:ascii="Cambria" w:hAnsi="Cambria" w:eastAsia="Cambria" w:cs="Cambria"/>
        </w:rPr>
        <w:t xml:space="preserve">UU </w:t>
      </w:r>
      <w:r>
        <w:rPr>
          <w:rFonts w:ascii="Cambria" w:hAnsi="Cambria" w:eastAsia="Cambria" w:cs="Cambria"/>
        </w:rPr>
        <w:t>attendance and membership.</w:t>
      </w:r>
    </w:p>
    <w:p w:rsidR="00E80DCF" w:rsidP="00C979F3" w:rsidRDefault="00E80DCF" w14:paraId="28F527B3" w14:textId="77777777">
      <w:pPr>
        <w:rPr>
          <w:rFonts w:ascii="Cambria" w:hAnsi="Cambria" w:eastAsia="Cambria" w:cs="Cambria"/>
        </w:rPr>
      </w:pPr>
    </w:p>
    <w:p w:rsidRPr="008D3B35" w:rsidR="001555E5" w:rsidP="001555E5" w:rsidRDefault="001555E5" w14:paraId="65FF37FE" w14:textId="77777777">
      <w:pPr>
        <w:rPr>
          <w:b/>
          <w:bCs/>
          <w:smallCaps/>
        </w:rPr>
      </w:pPr>
      <w:r w:rsidRPr="008D3B35">
        <w:rPr>
          <w:b/>
          <w:bCs/>
          <w:smallCaps/>
        </w:rPr>
        <w:t>Committee and Taskforce Reports</w:t>
      </w:r>
    </w:p>
    <w:p w:rsidR="001555E5" w:rsidP="001555E5" w:rsidRDefault="001555E5" w14:paraId="1A63D0C1" w14:textId="77777777"/>
    <w:p w:rsidRPr="001555E5" w:rsidR="001555E5" w:rsidP="001555E5" w:rsidRDefault="001555E5" w14:paraId="0B13EEC8" w14:textId="2A8DBBA1">
      <w:pPr>
        <w:rPr>
          <w:b/>
          <w:bCs/>
        </w:rPr>
      </w:pPr>
      <w:r w:rsidRPr="001555E5">
        <w:rPr>
          <w:b/>
          <w:bCs/>
        </w:rPr>
        <w:t>COVID19 Taskforce</w:t>
      </w:r>
    </w:p>
    <w:p w:rsidR="001555E5" w:rsidP="001555E5" w:rsidRDefault="001555E5" w14:paraId="4BB8358A" w14:textId="68396836">
      <w:pPr>
        <w:ind w:firstLine="720"/>
      </w:pPr>
      <w:r>
        <w:t xml:space="preserve">Bonney reported that </w:t>
      </w:r>
      <w:r w:rsidR="005F1A32">
        <w:t>we are</w:t>
      </w:r>
      <w:r>
        <w:t xml:space="preserve"> waiting for the schedule </w:t>
      </w:r>
      <w:r w:rsidR="005F1A32">
        <w:t>of</w:t>
      </w:r>
      <w:r>
        <w:t xml:space="preserve"> Covid-19 vaccinations in S</w:t>
      </w:r>
      <w:r w:rsidR="001343BF">
        <w:t>MA</w:t>
      </w:r>
      <w:r w:rsidR="008D3B35">
        <w:t xml:space="preserve"> and</w:t>
      </w:r>
      <w:r>
        <w:t xml:space="preserve"> updates on </w:t>
      </w:r>
      <w:r w:rsidR="008D3B35">
        <w:t xml:space="preserve">the </w:t>
      </w:r>
      <w:r>
        <w:t xml:space="preserve">pandemic from the </w:t>
      </w:r>
      <w:r w:rsidR="008D3B35">
        <w:t xml:space="preserve">US </w:t>
      </w:r>
      <w:r>
        <w:t>C</w:t>
      </w:r>
      <w:r w:rsidR="009100FB">
        <w:t>DC</w:t>
      </w:r>
      <w:r>
        <w:t xml:space="preserve">. Cruz Roja will receive UUFSMA support from a Blue Plate Special scheduled for March 21. </w:t>
      </w:r>
    </w:p>
    <w:p w:rsidR="001555E5" w:rsidP="001555E5" w:rsidRDefault="001555E5" w14:paraId="510E3593" w14:textId="77777777"/>
    <w:p w:rsidRPr="001555E5" w:rsidR="001555E5" w:rsidP="001555E5" w:rsidRDefault="001555E5" w14:paraId="513C8D03" w14:textId="01EADC24">
      <w:pPr>
        <w:rPr>
          <w:b/>
          <w:bCs/>
        </w:rPr>
      </w:pPr>
      <w:r w:rsidRPr="001555E5">
        <w:rPr>
          <w:b/>
          <w:bCs/>
        </w:rPr>
        <w:t>Care Team</w:t>
      </w:r>
    </w:p>
    <w:p w:rsidR="001555E5" w:rsidP="001555E5" w:rsidRDefault="001555E5" w14:paraId="28D2BBE0" w14:textId="43477793">
      <w:r>
        <w:tab/>
      </w:r>
      <w:r>
        <w:t>No new activities reported.</w:t>
      </w:r>
    </w:p>
    <w:p w:rsidR="001555E5" w:rsidP="001555E5" w:rsidRDefault="001555E5" w14:paraId="03C553C3" w14:textId="77777777"/>
    <w:p w:rsidRPr="001555E5" w:rsidR="001555E5" w:rsidP="001555E5" w:rsidRDefault="001555E5" w14:paraId="6DED8CF9" w14:textId="377E4FBA">
      <w:pPr>
        <w:rPr>
          <w:b/>
          <w:bCs/>
        </w:rPr>
      </w:pPr>
      <w:r w:rsidRPr="001555E5">
        <w:rPr>
          <w:b/>
          <w:bCs/>
        </w:rPr>
        <w:t>Membership Committee</w:t>
      </w:r>
    </w:p>
    <w:p w:rsidR="001555E5" w:rsidP="00726373" w:rsidRDefault="001555E5" w14:paraId="1471CC15" w14:textId="4E13E446">
      <w:pPr>
        <w:ind w:firstLine="720"/>
      </w:pPr>
      <w:r>
        <w:t xml:space="preserve">Chris reported on revised membership definitions in the bylaws. </w:t>
      </w:r>
      <w:r w:rsidR="00726373">
        <w:t>She added that the revised membership</w:t>
      </w:r>
      <w:r>
        <w:t xml:space="preserve"> form will </w:t>
      </w:r>
      <w:r w:rsidR="00726373">
        <w:t xml:space="preserve">also capture </w:t>
      </w:r>
      <w:r>
        <w:t>pledge</w:t>
      </w:r>
      <w:r w:rsidR="00726373">
        <w:t xml:space="preserve"> </w:t>
      </w:r>
      <w:r>
        <w:t>donation</w:t>
      </w:r>
      <w:r w:rsidR="00726373">
        <w:t>s. Dan noted that the revised</w:t>
      </w:r>
      <w:r>
        <w:t xml:space="preserve"> ACTA </w:t>
      </w:r>
      <w:r w:rsidR="00726373">
        <w:t xml:space="preserve">may not be filed until </w:t>
      </w:r>
      <w:r>
        <w:t>Jan</w:t>
      </w:r>
      <w:r w:rsidR="00726373">
        <w:t>uary 2022</w:t>
      </w:r>
      <w:r>
        <w:t xml:space="preserve"> because </w:t>
      </w:r>
      <w:r w:rsidR="005F25FB">
        <w:t xml:space="preserve">some </w:t>
      </w:r>
      <w:r w:rsidR="00726373">
        <w:t>board-members</w:t>
      </w:r>
      <w:r w:rsidR="008D3B35">
        <w:t>’</w:t>
      </w:r>
      <w:r w:rsidR="00726373">
        <w:t xml:space="preserve"> need to </w:t>
      </w:r>
      <w:r w:rsidR="004F3C25">
        <w:t>obtain</w:t>
      </w:r>
      <w:r w:rsidR="00726373">
        <w:t xml:space="preserve"> resident </w:t>
      </w:r>
      <w:r>
        <w:t xml:space="preserve">visas. </w:t>
      </w:r>
      <w:r w:rsidR="00726373">
        <w:t xml:space="preserve">On Becky’s motion and Bill’s </w:t>
      </w:r>
      <w:r w:rsidR="001E29A4">
        <w:t>2</w:t>
      </w:r>
      <w:r w:rsidR="00726373">
        <w:t xml:space="preserve">nd, the board agreed to seek approval of proposed </w:t>
      </w:r>
      <w:r w:rsidR="00872AFB">
        <w:t xml:space="preserve">bylaws and ACTA </w:t>
      </w:r>
      <w:r w:rsidR="00726373">
        <w:t xml:space="preserve">revisions. </w:t>
      </w:r>
    </w:p>
    <w:p w:rsidR="00895029" w:rsidP="00895029" w:rsidRDefault="00895029" w14:paraId="255C6221" w14:textId="77777777"/>
    <w:p w:rsidRPr="00895029" w:rsidR="001555E5" w:rsidP="00895029" w:rsidRDefault="001555E5" w14:paraId="1EEBC572" w14:textId="1B8DAE17">
      <w:pPr>
        <w:rPr>
          <w:b/>
          <w:bCs/>
        </w:rPr>
      </w:pPr>
      <w:r w:rsidRPr="00895029">
        <w:rPr>
          <w:b/>
          <w:bCs/>
        </w:rPr>
        <w:lastRenderedPageBreak/>
        <w:t>Welcoming Congregation</w:t>
      </w:r>
    </w:p>
    <w:p w:rsidR="001555E5" w:rsidP="00895029" w:rsidRDefault="001555E5" w14:paraId="56025BC3" w14:textId="7772D3A0">
      <w:pPr>
        <w:ind w:firstLine="720"/>
      </w:pPr>
      <w:r>
        <w:t>Bonney</w:t>
      </w:r>
      <w:r w:rsidR="00895029">
        <w:t xml:space="preserve"> noted </w:t>
      </w:r>
      <w:r w:rsidR="008D3B35">
        <w:t>a</w:t>
      </w:r>
      <w:r w:rsidR="00895029">
        <w:t xml:space="preserve"> need for new members </w:t>
      </w:r>
      <w:r w:rsidR="008D3B35">
        <w:t>to join the</w:t>
      </w:r>
      <w:r>
        <w:t xml:space="preserve"> committee</w:t>
      </w:r>
      <w:r w:rsidR="00895029">
        <w:t>.</w:t>
      </w:r>
    </w:p>
    <w:p w:rsidR="00895029" w:rsidP="00895029" w:rsidRDefault="00895029" w14:paraId="541B147B" w14:textId="77777777"/>
    <w:p w:rsidR="00895029" w:rsidP="00895029" w:rsidRDefault="001555E5" w14:paraId="599115E6" w14:textId="77777777">
      <w:r w:rsidRPr="00895029">
        <w:rPr>
          <w:b/>
          <w:bCs/>
        </w:rPr>
        <w:t>Children’s Education Program</w:t>
      </w:r>
    </w:p>
    <w:p w:rsidR="001555E5" w:rsidP="00895029" w:rsidRDefault="00895029" w14:paraId="33872E45" w14:textId="23C0E4B1">
      <w:pPr>
        <w:ind w:firstLine="720"/>
      </w:pPr>
      <w:r>
        <w:t xml:space="preserve">Chris noted a lapse in program </w:t>
      </w:r>
      <w:r w:rsidR="008D3B35">
        <w:t>activities because of</w:t>
      </w:r>
      <w:r w:rsidR="001555E5">
        <w:t xml:space="preserve"> </w:t>
      </w:r>
      <w:r w:rsidR="008D3B35">
        <w:t xml:space="preserve">unspecified </w:t>
      </w:r>
      <w:r w:rsidR="001555E5">
        <w:t>issue</w:t>
      </w:r>
      <w:r>
        <w:t xml:space="preserve">s </w:t>
      </w:r>
      <w:r w:rsidR="008D3B35">
        <w:t>among</w:t>
      </w:r>
      <w:r>
        <w:t xml:space="preserve"> participating families.</w:t>
      </w:r>
    </w:p>
    <w:p w:rsidR="00895029" w:rsidP="00895029" w:rsidRDefault="00895029" w14:paraId="73FDAB30" w14:textId="77777777"/>
    <w:p w:rsidRPr="00895029" w:rsidR="001555E5" w:rsidP="00895029" w:rsidRDefault="001555E5" w14:paraId="6406CC27" w14:textId="534AB48F">
      <w:pPr>
        <w:rPr>
          <w:b/>
          <w:bCs/>
        </w:rPr>
      </w:pPr>
      <w:r w:rsidRPr="00895029">
        <w:rPr>
          <w:b/>
          <w:bCs/>
        </w:rPr>
        <w:t>Sunday Service Committee</w:t>
      </w:r>
    </w:p>
    <w:p w:rsidR="001555E5" w:rsidP="00895029" w:rsidRDefault="00895029" w14:paraId="73D2F21F" w14:textId="2A052E4D">
      <w:r>
        <w:tab/>
      </w:r>
      <w:r>
        <w:t>No new business</w:t>
      </w:r>
    </w:p>
    <w:p w:rsidR="00895029" w:rsidP="00895029" w:rsidRDefault="00895029" w14:paraId="23CE153E" w14:textId="77777777"/>
    <w:p w:rsidRPr="00895029" w:rsidR="001555E5" w:rsidP="00895029" w:rsidRDefault="001555E5" w14:paraId="7E9F760F" w14:textId="77777777">
      <w:pPr>
        <w:rPr>
          <w:b/>
          <w:bCs/>
        </w:rPr>
      </w:pPr>
      <w:r w:rsidRPr="00895029">
        <w:rPr>
          <w:b/>
          <w:bCs/>
        </w:rPr>
        <w:t>Social Action Committee</w:t>
      </w:r>
    </w:p>
    <w:p w:rsidR="008C1FEB" w:rsidP="003F6135" w:rsidRDefault="001555E5" w14:paraId="5F65E9E8" w14:textId="0103980A">
      <w:pPr>
        <w:ind w:firstLine="720"/>
      </w:pPr>
      <w:r>
        <w:t>Becky</w:t>
      </w:r>
      <w:r w:rsidR="00895029">
        <w:t xml:space="preserve"> noted an additional</w:t>
      </w:r>
      <w:r>
        <w:t xml:space="preserve"> $3</w:t>
      </w:r>
      <w:r w:rsidR="00895029">
        <w:t>,</w:t>
      </w:r>
      <w:r>
        <w:t xml:space="preserve">500 </w:t>
      </w:r>
      <w:r w:rsidR="00895029">
        <w:t xml:space="preserve">remains </w:t>
      </w:r>
      <w:r>
        <w:t>to</w:t>
      </w:r>
      <w:r w:rsidR="00895029">
        <w:t xml:space="preserve"> be allocated for Social Action Grants. On Jane’s</w:t>
      </w:r>
      <w:r>
        <w:t xml:space="preserve"> </w:t>
      </w:r>
      <w:r w:rsidR="00895029">
        <w:t>suggestion, that money will be budgeted as a</w:t>
      </w:r>
      <w:r>
        <w:t xml:space="preserve"> discretionary fund</w:t>
      </w:r>
      <w:r w:rsidR="003F6135">
        <w:t xml:space="preserve"> in the SAC budget</w:t>
      </w:r>
      <w:r w:rsidR="00726F0F">
        <w:t>, so that SAC may later determine how to distribute these funds.</w:t>
      </w:r>
    </w:p>
    <w:p w:rsidR="003F6135" w:rsidP="003F6135" w:rsidRDefault="003F6135" w14:paraId="3BAF08E0" w14:textId="77777777"/>
    <w:p w:rsidRPr="003F6135" w:rsidR="001555E5" w:rsidP="003F6135" w:rsidRDefault="001555E5" w14:paraId="6C69AC0E" w14:textId="6EEAAB00">
      <w:pPr>
        <w:rPr>
          <w:b/>
          <w:bCs/>
        </w:rPr>
      </w:pPr>
      <w:r w:rsidRPr="003F6135">
        <w:rPr>
          <w:b/>
          <w:bCs/>
        </w:rPr>
        <w:t>Endowment Committee</w:t>
      </w:r>
    </w:p>
    <w:p w:rsidR="003F6135" w:rsidP="003F6135" w:rsidRDefault="008D3B35" w14:paraId="6CDEBFFC" w14:textId="2EA81C68">
      <w:pPr>
        <w:ind w:firstLine="720"/>
      </w:pPr>
      <w:r>
        <w:t xml:space="preserve">Committee Chair </w:t>
      </w:r>
      <w:r w:rsidR="001555E5">
        <w:t xml:space="preserve">Steve </w:t>
      </w:r>
      <w:r w:rsidR="003F6135">
        <w:t>S</w:t>
      </w:r>
      <w:r w:rsidR="001555E5">
        <w:t>inger plan</w:t>
      </w:r>
      <w:r w:rsidR="003F6135">
        <w:t>s</w:t>
      </w:r>
      <w:r w:rsidR="001555E5">
        <w:t xml:space="preserve"> to </w:t>
      </w:r>
      <w:r w:rsidR="003F6135">
        <w:t>meet with the B</w:t>
      </w:r>
      <w:r w:rsidR="001555E5">
        <w:t xml:space="preserve">oard </w:t>
      </w:r>
      <w:r w:rsidR="003F6135">
        <w:t>during</w:t>
      </w:r>
      <w:r w:rsidR="001555E5">
        <w:t xml:space="preserve"> </w:t>
      </w:r>
      <w:r w:rsidR="001E29A4">
        <w:t xml:space="preserve">in </w:t>
      </w:r>
      <w:r w:rsidR="001555E5">
        <w:t xml:space="preserve">April. </w:t>
      </w:r>
    </w:p>
    <w:p w:rsidR="003F6135" w:rsidP="003F6135" w:rsidRDefault="003F6135" w14:paraId="0615164A" w14:textId="77777777"/>
    <w:p w:rsidRPr="003F6135" w:rsidR="001555E5" w:rsidP="003F6135" w:rsidRDefault="001555E5" w14:paraId="2232E12B" w14:textId="3C04253B">
      <w:pPr>
        <w:rPr>
          <w:b/>
          <w:bCs/>
        </w:rPr>
      </w:pPr>
      <w:r w:rsidRPr="003F6135">
        <w:rPr>
          <w:b/>
          <w:bCs/>
        </w:rPr>
        <w:t>Nominating Committee</w:t>
      </w:r>
    </w:p>
    <w:p w:rsidR="001555E5" w:rsidP="003F6135" w:rsidRDefault="001555E5" w14:paraId="14F4FDC0" w14:textId="5A1164A2">
      <w:pPr>
        <w:ind w:firstLine="720"/>
      </w:pPr>
      <w:r>
        <w:t>No</w:t>
      </w:r>
      <w:r w:rsidR="003F6135">
        <w:t xml:space="preserve"> new business</w:t>
      </w:r>
    </w:p>
    <w:p w:rsidR="003F6135" w:rsidP="003F6135" w:rsidRDefault="003F6135" w14:paraId="025853A6" w14:textId="77777777"/>
    <w:p w:rsidRPr="003F6135" w:rsidR="001555E5" w:rsidP="003F6135" w:rsidRDefault="001555E5" w14:paraId="15B75B09" w14:textId="503AFF13">
      <w:pPr>
        <w:rPr>
          <w:b/>
          <w:bCs/>
        </w:rPr>
      </w:pPr>
      <w:r w:rsidRPr="003F6135">
        <w:rPr>
          <w:b/>
          <w:bCs/>
        </w:rPr>
        <w:t>Widening the Circle of Concern Taskforce</w:t>
      </w:r>
    </w:p>
    <w:p w:rsidR="001555E5" w:rsidP="00D13B42" w:rsidRDefault="003F6135" w14:paraId="78AF6344" w14:textId="39460D38">
      <w:pPr>
        <w:ind w:firstLine="720"/>
      </w:pPr>
      <w:r>
        <w:t>Dan reported that Mary M</w:t>
      </w:r>
      <w:r w:rsidR="00FB0B67">
        <w:t>u</w:t>
      </w:r>
      <w:r>
        <w:t xml:space="preserve">rrell volunteered to be a co-chair of </w:t>
      </w:r>
      <w:r w:rsidR="00FB0B67">
        <w:t>this taskforce</w:t>
      </w:r>
      <w:r>
        <w:t xml:space="preserve">. On Dan’s motion and Bill’s </w:t>
      </w:r>
      <w:r w:rsidR="001E29A4">
        <w:t>2</w:t>
      </w:r>
      <w:r>
        <w:t xml:space="preserve">nd, the board approved her for that position. </w:t>
      </w:r>
      <w:r w:rsidR="000846CC">
        <w:t xml:space="preserve"> </w:t>
      </w:r>
      <w:r w:rsidR="008D3B35">
        <w:t>The UUA</w:t>
      </w:r>
      <w:r w:rsidR="00D13B42">
        <w:t xml:space="preserve"> </w:t>
      </w:r>
      <w:r w:rsidR="000846CC">
        <w:t xml:space="preserve">Widening the Circle of Concern </w:t>
      </w:r>
      <w:r w:rsidR="00D13B42">
        <w:t>curriculum features 11 monthly meetings. UUFSMA members will be invited to participate in groups</w:t>
      </w:r>
      <w:r w:rsidR="000846CC">
        <w:t xml:space="preserve"> of 8-10 each</w:t>
      </w:r>
      <w:r w:rsidR="006A6B34">
        <w:t>, with 2 coleaders for each group</w:t>
      </w:r>
      <w:r w:rsidR="001555E5">
        <w:t>. Paula</w:t>
      </w:r>
      <w:r w:rsidR="00D13B42">
        <w:t xml:space="preserve"> recommended</w:t>
      </w:r>
      <w:r w:rsidR="001555E5">
        <w:t xml:space="preserve"> taglines </w:t>
      </w:r>
      <w:r w:rsidR="00D13B42">
        <w:t>to differentiate between</w:t>
      </w:r>
      <w:r w:rsidR="001555E5">
        <w:t xml:space="preserve"> </w:t>
      </w:r>
      <w:r w:rsidR="00D13B42">
        <w:t>W</w:t>
      </w:r>
      <w:r w:rsidR="001555E5">
        <w:t xml:space="preserve">idening the </w:t>
      </w:r>
      <w:r w:rsidR="00D13B42">
        <w:t>C</w:t>
      </w:r>
      <w:r w:rsidR="001555E5">
        <w:t xml:space="preserve">ircle and </w:t>
      </w:r>
      <w:r w:rsidR="00D13B42">
        <w:t>the W</w:t>
      </w:r>
      <w:r w:rsidR="001555E5">
        <w:t xml:space="preserve">elcoming </w:t>
      </w:r>
      <w:r w:rsidR="00D13B42">
        <w:t>C</w:t>
      </w:r>
      <w:r w:rsidR="001555E5">
        <w:t>ongregation</w:t>
      </w:r>
      <w:r w:rsidR="00D13B42">
        <w:t>.</w:t>
      </w:r>
    </w:p>
    <w:p w:rsidR="00090DF2" w:rsidP="00090DF2" w:rsidRDefault="00090DF2" w14:paraId="31C1DC69" w14:textId="77777777"/>
    <w:p w:rsidRPr="00090DF2" w:rsidR="00090DF2" w:rsidP="00090DF2" w:rsidRDefault="00090DF2" w14:paraId="07A20EBB" w14:textId="60539875">
      <w:pPr>
        <w:rPr>
          <w:b/>
          <w:bCs/>
        </w:rPr>
      </w:pPr>
      <w:r w:rsidRPr="00090DF2">
        <w:rPr>
          <w:b/>
          <w:bCs/>
        </w:rPr>
        <w:t>Committee on Ministry</w:t>
      </w:r>
    </w:p>
    <w:p w:rsidR="001555E5" w:rsidP="008D3B35" w:rsidRDefault="00090DF2" w14:paraId="7B5765C1" w14:textId="767D23E3">
      <w:pPr>
        <w:ind w:firstLine="720"/>
      </w:pPr>
      <w:r>
        <w:t>The Board approved H</w:t>
      </w:r>
      <w:r w:rsidR="001555E5">
        <w:t>ugh Tomlinson</w:t>
      </w:r>
      <w:r>
        <w:t xml:space="preserve"> and B</w:t>
      </w:r>
      <w:r w:rsidR="001555E5">
        <w:t>ill</w:t>
      </w:r>
      <w:r>
        <w:t xml:space="preserve"> Dalsimer</w:t>
      </w:r>
      <w:r w:rsidR="001555E5">
        <w:t xml:space="preserve"> as cochairs </w:t>
      </w:r>
      <w:r>
        <w:t xml:space="preserve">of the </w:t>
      </w:r>
      <w:r w:rsidR="001555E5">
        <w:t>committee</w:t>
      </w:r>
      <w:r>
        <w:t xml:space="preserve">. </w:t>
      </w:r>
      <w:r w:rsidR="001555E5">
        <w:t xml:space="preserve">Tom </w:t>
      </w:r>
      <w:r>
        <w:t xml:space="preserve">restated the committee’s need for </w:t>
      </w:r>
      <w:r w:rsidR="001555E5">
        <w:t>help with grant writing and</w:t>
      </w:r>
      <w:r>
        <w:t xml:space="preserve"> identification of potential funders.</w:t>
      </w:r>
    </w:p>
    <w:p w:rsidR="001555E5" w:rsidP="001555E5" w:rsidRDefault="001555E5" w14:paraId="62E79107" w14:textId="77777777"/>
    <w:p w:rsidRPr="00090DF2" w:rsidR="001555E5" w:rsidP="00090DF2" w:rsidRDefault="001555E5" w14:paraId="68B39361" w14:textId="7517B466">
      <w:pPr>
        <w:rPr>
          <w:b/>
          <w:bCs/>
        </w:rPr>
      </w:pPr>
      <w:r w:rsidRPr="00090DF2">
        <w:rPr>
          <w:b/>
          <w:bCs/>
        </w:rPr>
        <w:t>Finance</w:t>
      </w:r>
      <w:r w:rsidR="00090DF2">
        <w:rPr>
          <w:b/>
          <w:bCs/>
        </w:rPr>
        <w:t xml:space="preserve"> Committee</w:t>
      </w:r>
    </w:p>
    <w:p w:rsidR="001555E5" w:rsidP="00B20E04" w:rsidRDefault="00090DF2" w14:paraId="3A735EBB" w14:textId="7B287CC9">
      <w:pPr>
        <w:ind w:firstLine="720"/>
      </w:pPr>
      <w:r>
        <w:t>T</w:t>
      </w:r>
      <w:r w:rsidR="00CE2BC2">
        <w:t>rish reported that t</w:t>
      </w:r>
      <w:r>
        <w:t xml:space="preserve">he </w:t>
      </w:r>
      <w:r w:rsidR="001555E5">
        <w:t>Pledge Team</w:t>
      </w:r>
      <w:r>
        <w:t xml:space="preserve"> obtained 126 pledges from 154 members for a total pledge for 2021 of $95,963</w:t>
      </w:r>
      <w:r w:rsidR="00B20E04">
        <w:t xml:space="preserve"> and a mean average pledge of $761</w:t>
      </w:r>
      <w:r>
        <w:t xml:space="preserve">, surpassing </w:t>
      </w:r>
      <w:r w:rsidR="00B20E04">
        <w:t>the 2021 pledge</w:t>
      </w:r>
      <w:r>
        <w:t xml:space="preserve"> g</w:t>
      </w:r>
      <w:r w:rsidR="00B20E04">
        <w:t>oal of $90,000.</w:t>
      </w:r>
      <w:r>
        <w:t xml:space="preserve"> </w:t>
      </w:r>
      <w:r w:rsidR="001555E5">
        <w:t>Margo not</w:t>
      </w:r>
      <w:r w:rsidR="00B20E04">
        <w:t xml:space="preserve">ed the committee’s continued search for </w:t>
      </w:r>
      <w:r w:rsidR="001E29A4">
        <w:t xml:space="preserve">1 </w:t>
      </w:r>
      <w:r w:rsidR="00B20E04">
        <w:t xml:space="preserve">or </w:t>
      </w:r>
      <w:r w:rsidR="001E29A4">
        <w:t xml:space="preserve">2 </w:t>
      </w:r>
      <w:r w:rsidR="00CE2BC2">
        <w:t>new</w:t>
      </w:r>
      <w:r w:rsidR="001555E5">
        <w:t xml:space="preserve"> </w:t>
      </w:r>
      <w:r w:rsidR="00B20E04">
        <w:t xml:space="preserve">committee </w:t>
      </w:r>
      <w:r w:rsidR="001555E5">
        <w:t>member</w:t>
      </w:r>
      <w:r w:rsidR="00B20E04">
        <w:t>s.</w:t>
      </w:r>
    </w:p>
    <w:p w:rsidR="00B20E04" w:rsidP="00B20E04" w:rsidRDefault="00B20E04" w14:paraId="4BDC4C1E" w14:textId="77777777"/>
    <w:p w:rsidRPr="00B20E04" w:rsidR="001555E5" w:rsidP="00B20E04" w:rsidRDefault="001555E5" w14:paraId="3E268272" w14:textId="6A4A38B2">
      <w:pPr>
        <w:rPr>
          <w:b/>
          <w:bCs/>
        </w:rPr>
      </w:pPr>
      <w:r w:rsidRPr="00B20E04">
        <w:rPr>
          <w:b/>
          <w:bCs/>
        </w:rPr>
        <w:t>Treasurer’s Report</w:t>
      </w:r>
    </w:p>
    <w:p w:rsidR="002B65D2" w:rsidP="002B65D2" w:rsidRDefault="00B20E04" w14:paraId="5F858DBC" w14:textId="1545CF60">
      <w:pPr>
        <w:ind w:firstLine="720"/>
      </w:pPr>
      <w:r>
        <w:t>J</w:t>
      </w:r>
      <w:r w:rsidR="001555E5">
        <w:t>ane</w:t>
      </w:r>
      <w:r>
        <w:t xml:space="preserve"> reported a compensation dispute with the </w:t>
      </w:r>
      <w:r w:rsidR="001555E5">
        <w:t>former accountant</w:t>
      </w:r>
      <w:r>
        <w:t xml:space="preserve"> creates a</w:t>
      </w:r>
      <w:r w:rsidR="001555E5">
        <w:t xml:space="preserve"> potential liability</w:t>
      </w:r>
      <w:r>
        <w:t xml:space="preserve"> of $1,000, which will be </w:t>
      </w:r>
      <w:r w:rsidR="009A3A29">
        <w:t>reserved in</w:t>
      </w:r>
      <w:r w:rsidR="001555E5">
        <w:t xml:space="preserve"> </w:t>
      </w:r>
      <w:r>
        <w:t xml:space="preserve">the current </w:t>
      </w:r>
      <w:r w:rsidR="001555E5">
        <w:t>budget</w:t>
      </w:r>
      <w:r>
        <w:t xml:space="preserve">. Dan proposed to raise Diego Rivera’s budgeted time to </w:t>
      </w:r>
      <w:r w:rsidR="008178A4">
        <w:t xml:space="preserve">5 </w:t>
      </w:r>
      <w:proofErr w:type="spellStart"/>
      <w:r>
        <w:t>hrs</w:t>
      </w:r>
      <w:proofErr w:type="spellEnd"/>
      <w:r w:rsidR="00B4253D">
        <w:t>/</w:t>
      </w:r>
      <w:r>
        <w:t xml:space="preserve">week </w:t>
      </w:r>
      <w:r w:rsidR="00975DA3">
        <w:t>at 200 pesos</w:t>
      </w:r>
      <w:r w:rsidR="00B4253D">
        <w:t>/</w:t>
      </w:r>
      <w:r w:rsidR="00975DA3">
        <w:t xml:space="preserve">hour </w:t>
      </w:r>
      <w:r>
        <w:t xml:space="preserve">(from </w:t>
      </w:r>
      <w:r w:rsidR="008178A4">
        <w:t xml:space="preserve">4 </w:t>
      </w:r>
      <w:proofErr w:type="spellStart"/>
      <w:r>
        <w:t>hrs</w:t>
      </w:r>
      <w:proofErr w:type="spellEnd"/>
      <w:r w:rsidR="002B65D2">
        <w:t>). By unanimous consent, the board agreed to the increase.</w:t>
      </w:r>
    </w:p>
    <w:p w:rsidR="001555E5" w:rsidP="002B65D2" w:rsidRDefault="002B65D2" w14:paraId="21F83F6C" w14:textId="1562D324">
      <w:pPr>
        <w:ind w:firstLine="720"/>
      </w:pPr>
      <w:r>
        <w:lastRenderedPageBreak/>
        <w:t xml:space="preserve">On a motion by Becky and a </w:t>
      </w:r>
      <w:r w:rsidR="0016055E">
        <w:t>2</w:t>
      </w:r>
      <w:r>
        <w:t>nd from a board member, the board agreed to make a</w:t>
      </w:r>
      <w:r w:rsidR="00DF77DC">
        <w:t xml:space="preserve"> $250</w:t>
      </w:r>
      <w:r>
        <w:t xml:space="preserve"> annual donation to the </w:t>
      </w:r>
      <w:r w:rsidR="001555E5">
        <w:t>UU</w:t>
      </w:r>
      <w:r w:rsidR="00DF77DC">
        <w:t xml:space="preserve"> Service</w:t>
      </w:r>
      <w:r w:rsidR="00671651">
        <w:t xml:space="preserve"> Committee, a</w:t>
      </w:r>
      <w:r w:rsidR="00262970">
        <w:t>nd</w:t>
      </w:r>
      <w:r>
        <w:t xml:space="preserve"> a</w:t>
      </w:r>
      <w:r w:rsidR="00DF77DC">
        <w:t xml:space="preserve"> </w:t>
      </w:r>
      <w:r w:rsidR="00FB25F6">
        <w:t>$250</w:t>
      </w:r>
      <w:r>
        <w:t xml:space="preserve"> annual donation to the UU United Nations </w:t>
      </w:r>
      <w:r w:rsidR="008703C9">
        <w:t xml:space="preserve">Organization with </w:t>
      </w:r>
      <w:r w:rsidR="00671651">
        <w:t xml:space="preserve">1 </w:t>
      </w:r>
      <w:r w:rsidR="008703C9">
        <w:t>opposing vote seeking a larger amount.</w:t>
      </w:r>
    </w:p>
    <w:p w:rsidRPr="008703C9" w:rsidR="001555E5" w:rsidP="000072DD" w:rsidRDefault="008703C9" w14:paraId="3433CB0C" w14:textId="2FCEC423">
      <w:pPr>
        <w:ind w:firstLine="720"/>
      </w:pPr>
      <w:r>
        <w:t>Dan r</w:t>
      </w:r>
      <w:r w:rsidR="001555E5">
        <w:t>equest</w:t>
      </w:r>
      <w:r>
        <w:t>ed</w:t>
      </w:r>
      <w:r w:rsidR="001555E5">
        <w:t xml:space="preserve"> </w:t>
      </w:r>
      <w:r w:rsidR="000F6158">
        <w:t xml:space="preserve">and the board approved </w:t>
      </w:r>
      <w:r>
        <w:t>an expenditure for</w:t>
      </w:r>
      <w:r w:rsidR="001555E5">
        <w:t xml:space="preserve"> </w:t>
      </w:r>
      <w:r w:rsidRPr="008703C9" w:rsidR="001555E5">
        <w:rPr>
          <w:color w:val="1F497D" w:themeColor="text2"/>
          <w:u w:val="single"/>
        </w:rPr>
        <w:t>spf.io</w:t>
      </w:r>
      <w:r>
        <w:rPr>
          <w:color w:val="1F497D" w:themeColor="text2"/>
        </w:rPr>
        <w:t xml:space="preserve">, </w:t>
      </w:r>
      <w:r w:rsidRPr="008703C9">
        <w:t>a</w:t>
      </w:r>
      <w:r w:rsidR="0081515C">
        <w:t xml:space="preserve">n automatic </w:t>
      </w:r>
      <w:r w:rsidRPr="008703C9">
        <w:t>translation s</w:t>
      </w:r>
      <w:r>
        <w:t xml:space="preserve">ervice, of </w:t>
      </w:r>
      <w:r w:rsidRPr="008703C9" w:rsidR="001555E5">
        <w:t>$</w:t>
      </w:r>
      <w:r w:rsidR="0081515C">
        <w:t>98</w:t>
      </w:r>
      <w:r w:rsidRPr="008703C9" w:rsidR="001555E5">
        <w:t xml:space="preserve"> for </w:t>
      </w:r>
      <w:r w:rsidR="009A3A29">
        <w:t>a</w:t>
      </w:r>
      <w:r w:rsidR="0081515C">
        <w:t xml:space="preserve"> </w:t>
      </w:r>
      <w:proofErr w:type="gramStart"/>
      <w:r w:rsidR="0081515C">
        <w:t>2</w:t>
      </w:r>
      <w:r w:rsidR="009A3A29">
        <w:t xml:space="preserve"> </w:t>
      </w:r>
      <w:r>
        <w:t>month</w:t>
      </w:r>
      <w:proofErr w:type="gramEnd"/>
      <w:r>
        <w:t xml:space="preserve"> trial of </w:t>
      </w:r>
      <w:r w:rsidRPr="008703C9" w:rsidR="001555E5">
        <w:t xml:space="preserve">5 </w:t>
      </w:r>
      <w:proofErr w:type="spellStart"/>
      <w:r w:rsidRPr="008703C9" w:rsidR="001555E5">
        <w:t>hrs</w:t>
      </w:r>
      <w:proofErr w:type="spellEnd"/>
      <w:r w:rsidR="0081515C">
        <w:t>/month</w:t>
      </w:r>
      <w:r w:rsidR="00811A41">
        <w:t xml:space="preserve"> for Spanish subtitles</w:t>
      </w:r>
      <w:r>
        <w:t>, which would increase</w:t>
      </w:r>
      <w:r w:rsidR="001B58A2">
        <w:t>,</w:t>
      </w:r>
      <w:r>
        <w:t xml:space="preserve"> </w:t>
      </w:r>
      <w:r w:rsidR="000072DD">
        <w:t xml:space="preserve">if the service meets expectations, </w:t>
      </w:r>
      <w:r>
        <w:t xml:space="preserve">to </w:t>
      </w:r>
      <w:r w:rsidRPr="008703C9" w:rsidR="001555E5">
        <w:t xml:space="preserve">$489 </w:t>
      </w:r>
      <w:r>
        <w:t xml:space="preserve">a year </w:t>
      </w:r>
      <w:r w:rsidRPr="008703C9" w:rsidR="001555E5">
        <w:t xml:space="preserve">for 5 </w:t>
      </w:r>
      <w:proofErr w:type="spellStart"/>
      <w:r w:rsidRPr="008703C9" w:rsidR="001555E5">
        <w:t>hrs</w:t>
      </w:r>
      <w:proofErr w:type="spellEnd"/>
      <w:r w:rsidR="00B4253D">
        <w:t>/</w:t>
      </w:r>
      <w:r>
        <w:t xml:space="preserve">month </w:t>
      </w:r>
      <w:r w:rsidRPr="008703C9" w:rsidR="001555E5">
        <w:t xml:space="preserve">or $999 for 10 </w:t>
      </w:r>
      <w:proofErr w:type="spellStart"/>
      <w:r w:rsidRPr="008703C9" w:rsidR="001555E5">
        <w:t>hrs</w:t>
      </w:r>
      <w:proofErr w:type="spellEnd"/>
      <w:r w:rsidR="00B4253D">
        <w:t>/</w:t>
      </w:r>
      <w:r w:rsidR="000072DD">
        <w:t xml:space="preserve">month. </w:t>
      </w:r>
      <w:r w:rsidRPr="008703C9" w:rsidR="001555E5">
        <w:t xml:space="preserve"> </w:t>
      </w:r>
      <w:r w:rsidR="000072DD">
        <w:t>A</w:t>
      </w:r>
      <w:r w:rsidRPr="008703C9" w:rsidR="001555E5">
        <w:t xml:space="preserve"> </w:t>
      </w:r>
      <w:r w:rsidR="000072DD">
        <w:t xml:space="preserve">special donation for the </w:t>
      </w:r>
      <w:r w:rsidR="009A3A29">
        <w:t>annual</w:t>
      </w:r>
      <w:r w:rsidR="000072DD">
        <w:t xml:space="preserve"> amount would be solicited. The service would support UUFSMA bi-cultural </w:t>
      </w:r>
      <w:r w:rsidR="001B58A2">
        <w:t>initiatives and</w:t>
      </w:r>
      <w:r w:rsidR="00811A41">
        <w:t xml:space="preserve"> </w:t>
      </w:r>
      <w:r w:rsidR="000072DD">
        <w:t xml:space="preserve">would be used </w:t>
      </w:r>
      <w:r w:rsidR="00E5156C">
        <w:t>during</w:t>
      </w:r>
      <w:r w:rsidR="000072DD">
        <w:t xml:space="preserve"> online services and later for projection during in-person services</w:t>
      </w:r>
      <w:r w:rsidR="00E5156C">
        <w:t xml:space="preserve"> and other bi-cultural events</w:t>
      </w:r>
      <w:r w:rsidR="000072DD">
        <w:t xml:space="preserve">. </w:t>
      </w:r>
    </w:p>
    <w:p w:rsidR="00E5156C" w:rsidP="00E5156C" w:rsidRDefault="00E5156C" w14:paraId="47797EDB" w14:textId="77777777"/>
    <w:p w:rsidRPr="00E5156C" w:rsidR="001555E5" w:rsidP="00E5156C" w:rsidRDefault="001555E5" w14:paraId="13D9DA8C" w14:textId="3D858CDB">
      <w:pPr>
        <w:rPr>
          <w:b/>
          <w:bCs/>
        </w:rPr>
      </w:pPr>
      <w:r w:rsidRPr="00E5156C">
        <w:rPr>
          <w:b/>
          <w:bCs/>
        </w:rPr>
        <w:t>Minister’s Report</w:t>
      </w:r>
    </w:p>
    <w:p w:rsidR="002A1577" w:rsidP="002A1577" w:rsidRDefault="00E5156C" w14:paraId="56EC0237" w14:textId="25FD5D08">
      <w:pPr>
        <w:ind w:firstLine="720"/>
      </w:pPr>
      <w:r>
        <w:t xml:space="preserve">Tom reported a strong demand for his </w:t>
      </w:r>
      <w:r w:rsidR="009F1F64">
        <w:t>3</w:t>
      </w:r>
      <w:r>
        <w:t xml:space="preserve">-week course on </w:t>
      </w:r>
      <w:r w:rsidR="000202AD">
        <w:t xml:space="preserve">UU </w:t>
      </w:r>
      <w:r>
        <w:t xml:space="preserve">history. A joint service with the Lake Chapala </w:t>
      </w:r>
      <w:r w:rsidR="003932F3">
        <w:t xml:space="preserve">UU </w:t>
      </w:r>
      <w:r>
        <w:t>is scheduled for April</w:t>
      </w:r>
      <w:r w:rsidR="002A1577">
        <w:t>. The May 16 Sunday Service featuring guest speaker Tania Marquez will accommodate Spanish speakers.</w:t>
      </w:r>
    </w:p>
    <w:p w:rsidR="002A1577" w:rsidP="002A1577" w:rsidRDefault="002A1577" w14:paraId="107CBAA4" w14:textId="77777777"/>
    <w:p w:rsidRPr="002A1577" w:rsidR="001555E5" w:rsidP="002A1577" w:rsidRDefault="001555E5" w14:paraId="3D715621" w14:textId="371DE23B">
      <w:pPr>
        <w:rPr>
          <w:b/>
          <w:bCs/>
        </w:rPr>
      </w:pPr>
      <w:r w:rsidRPr="002A1577">
        <w:rPr>
          <w:b/>
          <w:bCs/>
        </w:rPr>
        <w:t xml:space="preserve">Old Business </w:t>
      </w:r>
    </w:p>
    <w:p w:rsidR="00A33B15" w:rsidP="00A33B15" w:rsidRDefault="002A1577" w14:paraId="68CCCB13" w14:textId="6335C66E">
      <w:pPr>
        <w:ind w:firstLine="720"/>
      </w:pPr>
      <w:r w:rsidR="3F4A72B7">
        <w:rPr/>
        <w:t>Dan noted that Tuesday board member meetings with administrative staff will be scheduled less often starting in April and anchored to the Tuesday after monthly board meetings. Chris will investigate the value of the UUA technical group for Diego Vargas. Paula noted Denise Galipeau’s successful trial period as Sunday Service Manager, and Dan recommended that her new role be expanded and made permanent. Jane reported that the handoff of the treasurer’s role to Gary Belkin has been seamless. Jane will continue as an unofficial consultant to Gary after he is elected to the board position.</w:t>
      </w:r>
    </w:p>
    <w:p w:rsidR="00A33B15" w:rsidP="00A33B15" w:rsidRDefault="00A33B15" w14:paraId="25E88322" w14:textId="77777777"/>
    <w:p w:rsidR="00A33B15" w:rsidP="00A33B15" w:rsidRDefault="001555E5" w14:paraId="01B7D587" w14:textId="44F75A02">
      <w:pPr>
        <w:rPr>
          <w:b/>
          <w:bCs/>
        </w:rPr>
      </w:pPr>
      <w:r w:rsidRPr="00A33B15">
        <w:rPr>
          <w:b/>
          <w:bCs/>
        </w:rPr>
        <w:t>Annual Meeting, March 21, 12</w:t>
      </w:r>
      <w:r w:rsidR="00A33B15">
        <w:rPr>
          <w:b/>
          <w:bCs/>
        </w:rPr>
        <w:t>:</w:t>
      </w:r>
      <w:r w:rsidRPr="00A33B15">
        <w:rPr>
          <w:b/>
          <w:bCs/>
        </w:rPr>
        <w:t>30-2</w:t>
      </w:r>
      <w:r w:rsidR="00A33B15">
        <w:rPr>
          <w:b/>
          <w:bCs/>
        </w:rPr>
        <w:t>:</w:t>
      </w:r>
      <w:r w:rsidRPr="00A33B15">
        <w:rPr>
          <w:b/>
          <w:bCs/>
        </w:rPr>
        <w:t>30pm</w:t>
      </w:r>
      <w:r w:rsidR="00E460C7">
        <w:rPr>
          <w:b/>
          <w:bCs/>
        </w:rPr>
        <w:t xml:space="preserve"> SMA time</w:t>
      </w:r>
    </w:p>
    <w:p w:rsidR="00CE5159" w:rsidP="001B58A2" w:rsidRDefault="00A33B15" w14:paraId="01B83FAD" w14:textId="1AED0D96">
      <w:pPr>
        <w:ind w:firstLine="720"/>
      </w:pPr>
      <w:r>
        <w:t>Dan noted that 154 members are qualified to vote, creating a quorum of 31 attending members</w:t>
      </w:r>
      <w:r w:rsidR="00CE5159">
        <w:t xml:space="preserve"> whom Denise will track as they sign into the online session. </w:t>
      </w:r>
      <w:r w:rsidR="001555E5">
        <w:t xml:space="preserve">Diana will monitor </w:t>
      </w:r>
      <w:r w:rsidR="00CE5159">
        <w:t xml:space="preserve">the </w:t>
      </w:r>
      <w:r w:rsidR="001555E5">
        <w:t>chat</w:t>
      </w:r>
      <w:r w:rsidR="00CE5159">
        <w:t xml:space="preserve"> box during the </w:t>
      </w:r>
      <w:r w:rsidR="001555E5">
        <w:t>s</w:t>
      </w:r>
      <w:r w:rsidR="00CE5159">
        <w:t xml:space="preserve">ession, and each speaker will be designated as co-hosts with the ability to mute and unmute audience members, as necessary. Joseph </w:t>
      </w:r>
      <w:r w:rsidR="009A3A29">
        <w:t>will</w:t>
      </w:r>
      <w:r w:rsidR="00CE5159">
        <w:t xml:space="preserve"> </w:t>
      </w:r>
      <w:r w:rsidR="009A3A29">
        <w:t xml:space="preserve">explain and </w:t>
      </w:r>
      <w:r w:rsidR="00CE5159">
        <w:t>manag</w:t>
      </w:r>
      <w:r w:rsidR="009A3A29">
        <w:t>e</w:t>
      </w:r>
      <w:r w:rsidR="00CE5159">
        <w:t xml:space="preserve"> the application for online voting. </w:t>
      </w:r>
    </w:p>
    <w:p w:rsidR="009A3A29" w:rsidP="00CE5159" w:rsidRDefault="009A3A29" w14:paraId="48ED142E" w14:textId="77777777">
      <w:pPr>
        <w:rPr>
          <w:b/>
          <w:bCs/>
        </w:rPr>
      </w:pPr>
    </w:p>
    <w:p w:rsidR="001555E5" w:rsidP="00CE5159" w:rsidRDefault="001555E5" w14:paraId="278B3DDD" w14:textId="3A1EC15E">
      <w:r w:rsidRPr="00CE5159">
        <w:rPr>
          <w:b/>
          <w:bCs/>
        </w:rPr>
        <w:t>Envisioning the Future Report</w:t>
      </w:r>
      <w:r>
        <w:t xml:space="preserve"> </w:t>
      </w:r>
    </w:p>
    <w:p w:rsidR="00F21DEC" w:rsidP="00F21DEC" w:rsidRDefault="009A3A29" w14:paraId="3E9F96D0" w14:textId="0900BB6A">
      <w:pPr>
        <w:ind w:firstLine="720"/>
      </w:pPr>
      <w:r>
        <w:t>Goal Owners offer</w:t>
      </w:r>
      <w:r w:rsidR="001B58A2">
        <w:t>ed</w:t>
      </w:r>
      <w:r>
        <w:t xml:space="preserve"> n</w:t>
      </w:r>
      <w:r w:rsidR="00CE5159">
        <w:t xml:space="preserve">o follow-ups. </w:t>
      </w:r>
      <w:r w:rsidR="002C6EA3">
        <w:t>T</w:t>
      </w:r>
      <w:r w:rsidR="00CE5159">
        <w:t xml:space="preserve">he </w:t>
      </w:r>
      <w:r w:rsidR="001555E5">
        <w:t xml:space="preserve">report </w:t>
      </w:r>
      <w:r w:rsidR="00E460C7">
        <w:t>will be</w:t>
      </w:r>
      <w:r w:rsidR="002C6EA3">
        <w:t xml:space="preserve"> sent </w:t>
      </w:r>
      <w:r w:rsidR="001555E5">
        <w:t>to every member</w:t>
      </w:r>
      <w:r w:rsidR="00E460C7">
        <w:t xml:space="preserve"> with annual meeting materials</w:t>
      </w:r>
      <w:r w:rsidR="00CE5159">
        <w:t xml:space="preserve">.  The committee will </w:t>
      </w:r>
      <w:r w:rsidR="00E460C7">
        <w:t>propose t</w:t>
      </w:r>
      <w:r w:rsidR="00CE5159">
        <w:t xml:space="preserve">o the </w:t>
      </w:r>
      <w:r w:rsidR="00F21DEC">
        <w:t>Board</w:t>
      </w:r>
      <w:r w:rsidR="00CE5159">
        <w:t xml:space="preserve"> a</w:t>
      </w:r>
      <w:r w:rsidR="001555E5">
        <w:t xml:space="preserve"> </w:t>
      </w:r>
      <w:r w:rsidR="00CE5159">
        <w:t>M</w:t>
      </w:r>
      <w:r w:rsidR="001555E5">
        <w:t xml:space="preserve">emorial </w:t>
      </w:r>
      <w:r w:rsidR="00CE5159">
        <w:t>G</w:t>
      </w:r>
      <w:r w:rsidR="001555E5">
        <w:t xml:space="preserve">arden for </w:t>
      </w:r>
      <w:r w:rsidR="00CE5159">
        <w:t xml:space="preserve">deceased UUFSMA </w:t>
      </w:r>
      <w:r w:rsidR="001555E5">
        <w:t xml:space="preserve">members. </w:t>
      </w:r>
      <w:r w:rsidR="00F21DEC">
        <w:t xml:space="preserve">The committee will also identify projects for the goal of </w:t>
      </w:r>
      <w:r w:rsidR="00447970">
        <w:t>reducing the</w:t>
      </w:r>
      <w:r w:rsidR="001555E5">
        <w:t xml:space="preserve"> carbon </w:t>
      </w:r>
      <w:r w:rsidR="00447970">
        <w:t>footprint.</w:t>
      </w:r>
    </w:p>
    <w:p w:rsidR="00F21DEC" w:rsidP="00F21DEC" w:rsidRDefault="00F21DEC" w14:paraId="695BBE2A" w14:textId="77777777"/>
    <w:p w:rsidRPr="00F21DEC" w:rsidR="001555E5" w:rsidP="00F21DEC" w:rsidRDefault="001555E5" w14:paraId="465E915B" w14:textId="0B697FE2">
      <w:pPr>
        <w:rPr>
          <w:b/>
          <w:bCs/>
        </w:rPr>
      </w:pPr>
      <w:r w:rsidRPr="00F21DEC">
        <w:rPr>
          <w:b/>
          <w:bCs/>
        </w:rPr>
        <w:t>New Business</w:t>
      </w:r>
    </w:p>
    <w:p w:rsidR="001555E5" w:rsidP="00F21DEC" w:rsidRDefault="00F21DEC" w14:paraId="34FB2986" w14:textId="5C70513B">
      <w:pPr>
        <w:ind w:firstLine="720"/>
      </w:pPr>
      <w:r>
        <w:t xml:space="preserve">The theme of the 2021 UU </w:t>
      </w:r>
      <w:r w:rsidR="001555E5">
        <w:t>G</w:t>
      </w:r>
      <w:r>
        <w:t xml:space="preserve">eneral </w:t>
      </w:r>
      <w:r w:rsidR="00447970">
        <w:t xml:space="preserve">Assembly </w:t>
      </w:r>
      <w:r w:rsidR="009A3A29">
        <w:t>is “</w:t>
      </w:r>
      <w:r w:rsidRPr="009A3A29" w:rsidR="001555E5">
        <w:t>Circle 'Round for Justice, Healing, Courage</w:t>
      </w:r>
      <w:r w:rsidRPr="009A3A29">
        <w:t>.</w:t>
      </w:r>
      <w:r w:rsidRPr="009A3A29" w:rsidR="001555E5">
        <w:t>”</w:t>
      </w:r>
      <w:r w:rsidRPr="00985407" w:rsidR="001555E5">
        <w:t> </w:t>
      </w:r>
      <w:r w:rsidR="001555E5">
        <w:t xml:space="preserve"> </w:t>
      </w:r>
      <w:r>
        <w:t xml:space="preserve">UUFSMA is entitled to </w:t>
      </w:r>
      <w:r w:rsidR="001555E5">
        <w:t xml:space="preserve">5 delegates this year </w:t>
      </w:r>
      <w:r>
        <w:t>without</w:t>
      </w:r>
      <w:r w:rsidR="001555E5">
        <w:t xml:space="preserve"> counting Tom. Dan, </w:t>
      </w:r>
      <w:r>
        <w:t>C</w:t>
      </w:r>
      <w:r w:rsidR="001555E5">
        <w:t>hris, Becky, Bonney</w:t>
      </w:r>
      <w:r>
        <w:t>,</w:t>
      </w:r>
      <w:r w:rsidR="001555E5">
        <w:t xml:space="preserve"> and </w:t>
      </w:r>
      <w:r>
        <w:t xml:space="preserve">possibly </w:t>
      </w:r>
      <w:r w:rsidR="001555E5">
        <w:t>Andrea</w:t>
      </w:r>
      <w:r>
        <w:t xml:space="preserve"> Kauffman plan to attend.</w:t>
      </w:r>
      <w:r w:rsidR="001555E5">
        <w:t xml:space="preserve"> </w:t>
      </w:r>
      <w:r>
        <w:t>N</w:t>
      </w:r>
      <w:r w:rsidR="001555E5">
        <w:t>ondelegates can attend info</w:t>
      </w:r>
      <w:r>
        <w:t>rmation</w:t>
      </w:r>
      <w:r w:rsidR="001555E5">
        <w:t xml:space="preserve"> sessions. </w:t>
      </w:r>
      <w:r w:rsidR="0072654E">
        <w:t>Conference v</w:t>
      </w:r>
      <w:r w:rsidR="001555E5">
        <w:t xml:space="preserve">olunteers can attend for free. </w:t>
      </w:r>
    </w:p>
    <w:p w:rsidR="00F21DEC" w:rsidP="00F21DEC" w:rsidRDefault="009A3A29" w14:paraId="7BA74E5B" w14:textId="5BE93DAB">
      <w:pPr>
        <w:ind w:firstLine="720"/>
      </w:pPr>
      <w:r>
        <w:lastRenderedPageBreak/>
        <w:t xml:space="preserve">As they both departed from this last of their terms, </w:t>
      </w:r>
      <w:r w:rsidR="00F21DEC">
        <w:t>D</w:t>
      </w:r>
      <w:r w:rsidR="00447970">
        <w:t>an expressed his gratitude on behalf of the Fellowship for the 13 years of Jim Harper’s service on the Board and the 5 years of Jane Wilkinson’s service as UUFSMA Treasurer</w:t>
      </w:r>
      <w:r>
        <w:t>,</w:t>
      </w:r>
      <w:r w:rsidR="00447970">
        <w:t xml:space="preserve"> sentiments likewise expressed by the other </w:t>
      </w:r>
      <w:r>
        <w:t xml:space="preserve">board </w:t>
      </w:r>
      <w:r w:rsidR="00447970">
        <w:t>members.</w:t>
      </w:r>
    </w:p>
    <w:p w:rsidR="001555E5" w:rsidP="00447970" w:rsidRDefault="001555E5" w14:paraId="76312F01" w14:textId="394D0F73">
      <w:pPr>
        <w:ind w:firstLine="450"/>
      </w:pPr>
      <w:r>
        <w:t xml:space="preserve">Becky </w:t>
      </w:r>
      <w:r w:rsidR="00447970">
        <w:t>volunteered to provide O</w:t>
      </w:r>
      <w:r>
        <w:t xml:space="preserve">pening </w:t>
      </w:r>
      <w:r w:rsidR="00447970">
        <w:t>W</w:t>
      </w:r>
      <w:r>
        <w:t xml:space="preserve">ords for </w:t>
      </w:r>
      <w:r w:rsidR="00447970">
        <w:t>the A</w:t>
      </w:r>
      <w:r>
        <w:t>pril</w:t>
      </w:r>
      <w:r w:rsidR="00447970">
        <w:t xml:space="preserve"> 8 Board meeting,</w:t>
      </w:r>
      <w:r w:rsidR="006E3285">
        <w:t xml:space="preserve"> which will be chaired by Bill,</w:t>
      </w:r>
      <w:r w:rsidR="00447970">
        <w:t xml:space="preserve"> and</w:t>
      </w:r>
      <w:r w:rsidR="009A3A29">
        <w:t>,</w:t>
      </w:r>
      <w:r w:rsidR="00447970">
        <w:t xml:space="preserve"> with the agenda completed, the meeting adjourned at 4 PM CTZ.</w:t>
      </w:r>
    </w:p>
    <w:p w:rsidR="001555E5" w:rsidP="001555E5" w:rsidRDefault="001555E5" w14:paraId="57E52C14" w14:textId="77777777">
      <w:pPr>
        <w:pStyle w:val="ListParagraph"/>
        <w:ind w:left="1440"/>
      </w:pPr>
    </w:p>
    <w:p w:rsidR="001555E5" w:rsidP="00447970" w:rsidRDefault="001555E5" w14:paraId="0DD8D8B4" w14:textId="53A860E1">
      <w:r>
        <w:t>Upcoming Board Meetings</w:t>
      </w:r>
      <w:r w:rsidR="009C2FD3">
        <w:t xml:space="preserve"> are scheduled for</w:t>
      </w:r>
      <w:r>
        <w:t xml:space="preserve"> Thursdays at 1 </w:t>
      </w:r>
      <w:r w:rsidR="009C2FD3">
        <w:t>PM CTZ on</w:t>
      </w:r>
      <w:r>
        <w:t xml:space="preserve"> Apr</w:t>
      </w:r>
      <w:r w:rsidR="009C2FD3">
        <w:t>il</w:t>
      </w:r>
      <w:r>
        <w:t xml:space="preserve"> 8</w:t>
      </w:r>
      <w:r w:rsidR="009C2FD3">
        <w:t>,</w:t>
      </w:r>
      <w:r>
        <w:t xml:space="preserve"> May 13, June 10, July 8, </w:t>
      </w:r>
      <w:r w:rsidR="009C2FD3">
        <w:t xml:space="preserve">and </w:t>
      </w:r>
      <w:r>
        <w:t>Aug</w:t>
      </w:r>
      <w:r w:rsidR="009C2FD3">
        <w:t>ust</w:t>
      </w:r>
      <w:r>
        <w:t xml:space="preserve"> 12</w:t>
      </w:r>
      <w:r w:rsidR="009C2FD3">
        <w:t>.</w:t>
      </w:r>
    </w:p>
    <w:p w:rsidR="001A6725" w:rsidP="001B58A2" w:rsidRDefault="00E80DCF" w14:paraId="39C32A98" w14:textId="1DEF9EEB">
      <w:r>
        <w:rPr>
          <w:rFonts w:ascii="Cambria" w:hAnsi="Cambria" w:eastAsia="Cambria" w:cs="Cambria"/>
        </w:rPr>
        <w:t xml:space="preserve"> </w:t>
      </w:r>
    </w:p>
    <w:p w:rsidRPr="005B249F" w:rsidR="001A6725" w:rsidP="008151AA" w:rsidRDefault="001A6725" w14:paraId="0F45CB3C" w14:textId="77777777">
      <w:pPr>
        <w:pStyle w:val="ListParagraph"/>
        <w:ind w:left="0"/>
      </w:pPr>
      <w:r>
        <w:t xml:space="preserve">Minutes recorded and submitted by Board Secretary </w:t>
      </w:r>
      <w:r w:rsidR="00373BA1">
        <w:t>Joseph Plummer</w:t>
      </w:r>
    </w:p>
    <w:sectPr w:rsidRPr="005B249F" w:rsidR="001A6725" w:rsidSect="002C51E7">
      <w:footerReference w:type="default" r:id="rId7"/>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41AC7" w:rsidP="007E2701" w:rsidRDefault="00341AC7" w14:paraId="1DD3CE3F" w14:textId="77777777">
      <w:r>
        <w:separator/>
      </w:r>
    </w:p>
  </w:endnote>
  <w:endnote w:type="continuationSeparator" w:id="0">
    <w:p w:rsidR="00341AC7" w:rsidP="007E2701" w:rsidRDefault="00341AC7" w14:paraId="3BD1861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25079"/>
      <w:docPartObj>
        <w:docPartGallery w:val="Page Numbers (Bottom of Page)"/>
        <w:docPartUnique/>
      </w:docPartObj>
    </w:sdtPr>
    <w:sdtEndPr>
      <w:rPr>
        <w:noProof/>
      </w:rPr>
    </w:sdtEndPr>
    <w:sdtContent>
      <w:p w:rsidR="007E2701" w:rsidRDefault="007E2701" w14:paraId="018FD310" w14:textId="77777777">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7E2701" w:rsidRDefault="007E2701" w14:paraId="05A0C5D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41AC7" w:rsidP="007E2701" w:rsidRDefault="00341AC7" w14:paraId="7048ECAA" w14:textId="77777777">
      <w:r>
        <w:separator/>
      </w:r>
    </w:p>
  </w:footnote>
  <w:footnote w:type="continuationSeparator" w:id="0">
    <w:p w:rsidR="00341AC7" w:rsidP="007E2701" w:rsidRDefault="00341AC7" w14:paraId="423A2921"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5938"/>
    <w:multiLevelType w:val="hybridMultilevel"/>
    <w:tmpl w:val="2A10FD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59327E8"/>
    <w:multiLevelType w:val="hybridMultilevel"/>
    <w:tmpl w:val="3556AC2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28E2175A"/>
    <w:multiLevelType w:val="hybridMultilevel"/>
    <w:tmpl w:val="061240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6F346C"/>
    <w:multiLevelType w:val="hybridMultilevel"/>
    <w:tmpl w:val="55E82190"/>
    <w:lvl w:ilvl="0" w:tplc="04090001">
      <w:start w:val="1"/>
      <w:numFmt w:val="bullet"/>
      <w:lvlText w:val=""/>
      <w:lvlJc w:val="left"/>
      <w:pPr>
        <w:ind w:left="720" w:hanging="360"/>
      </w:pPr>
      <w:rPr>
        <w:rFonts w:hint="default" w:ascii="Symbol" w:hAnsi="Symbol" w:cs="Symbol"/>
      </w:rPr>
    </w:lvl>
    <w:lvl w:ilvl="1" w:tplc="0A027174">
      <w:start w:val="7"/>
      <w:numFmt w:val="bullet"/>
      <w:lvlText w:val="•"/>
      <w:lvlJc w:val="left"/>
      <w:pPr>
        <w:ind w:left="1800" w:hanging="720"/>
      </w:pPr>
      <w:rPr>
        <w:rFonts w:hint="default" w:ascii="Cambria" w:hAnsi="Cambria" w:eastAsiaTheme="minorEastAsia" w:cstheme="minorBidi"/>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A215AD"/>
    <w:multiLevelType w:val="hybridMultilevel"/>
    <w:tmpl w:val="29E80166"/>
    <w:lvl w:ilvl="0" w:tplc="38FEDF96">
      <w:numFmt w:val="bullet"/>
      <w:lvlText w:val="-"/>
      <w:lvlJc w:val="left"/>
      <w:pPr>
        <w:ind w:left="1080" w:hanging="360"/>
      </w:pPr>
      <w:rPr>
        <w:rFonts w:hint="default" w:ascii="Helvetica" w:hAnsi="Helvetica" w:eastAsia="Cambria" w:cs="Times New Roman"/>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7" w15:restartNumberingAfterBreak="0">
    <w:nsid w:val="340D0E95"/>
    <w:multiLevelType w:val="hybridMultilevel"/>
    <w:tmpl w:val="181A08F4"/>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F3658"/>
    <w:multiLevelType w:val="hybridMultilevel"/>
    <w:tmpl w:val="2534C0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FA06B43"/>
    <w:multiLevelType w:val="hybridMultilevel"/>
    <w:tmpl w:val="51466122"/>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55502222"/>
    <w:multiLevelType w:val="hybridMultilevel"/>
    <w:tmpl w:val="09D81A40"/>
    <w:lvl w:ilvl="0" w:tplc="04090001">
      <w:start w:val="1"/>
      <w:numFmt w:val="bullet"/>
      <w:lvlText w:val=""/>
      <w:lvlJc w:val="left"/>
      <w:pPr>
        <w:ind w:left="1170" w:hanging="360"/>
      </w:pPr>
      <w:rPr>
        <w:rFonts w:hint="default" w:ascii="Symbol" w:hAnsi="Symbol"/>
      </w:rPr>
    </w:lvl>
    <w:lvl w:ilvl="1" w:tplc="04090003">
      <w:start w:val="1"/>
      <w:numFmt w:val="bullet"/>
      <w:lvlText w:val="o"/>
      <w:lvlJc w:val="left"/>
      <w:pPr>
        <w:ind w:left="1890" w:hanging="360"/>
      </w:pPr>
      <w:rPr>
        <w:rFonts w:hint="default" w:ascii="Courier New" w:hAnsi="Courier New" w:cs="Courier New"/>
      </w:rPr>
    </w:lvl>
    <w:lvl w:ilvl="2" w:tplc="04090005">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2" w15:restartNumberingAfterBreak="0">
    <w:nsid w:val="63394FBA"/>
    <w:multiLevelType w:val="hybridMultilevel"/>
    <w:tmpl w:val="C6622D22"/>
    <w:lvl w:ilvl="0" w:tplc="04090001">
      <w:start w:val="1"/>
      <w:numFmt w:val="bullet"/>
      <w:lvlText w:val=""/>
      <w:lvlJc w:val="left"/>
      <w:pPr>
        <w:ind w:left="1445" w:hanging="360"/>
      </w:pPr>
      <w:rPr>
        <w:rFonts w:hint="default" w:ascii="Symbol" w:hAnsi="Symbol"/>
      </w:rPr>
    </w:lvl>
    <w:lvl w:ilvl="1" w:tplc="04090003" w:tentative="1">
      <w:start w:val="1"/>
      <w:numFmt w:val="bullet"/>
      <w:lvlText w:val="o"/>
      <w:lvlJc w:val="left"/>
      <w:pPr>
        <w:ind w:left="2165" w:hanging="360"/>
      </w:pPr>
      <w:rPr>
        <w:rFonts w:hint="default" w:ascii="Courier New" w:hAnsi="Courier New" w:cs="Courier New"/>
      </w:rPr>
    </w:lvl>
    <w:lvl w:ilvl="2" w:tplc="04090005" w:tentative="1">
      <w:start w:val="1"/>
      <w:numFmt w:val="bullet"/>
      <w:lvlText w:val=""/>
      <w:lvlJc w:val="left"/>
      <w:pPr>
        <w:ind w:left="2885" w:hanging="360"/>
      </w:pPr>
      <w:rPr>
        <w:rFonts w:hint="default" w:ascii="Wingdings" w:hAnsi="Wingdings"/>
      </w:rPr>
    </w:lvl>
    <w:lvl w:ilvl="3" w:tplc="04090001" w:tentative="1">
      <w:start w:val="1"/>
      <w:numFmt w:val="bullet"/>
      <w:lvlText w:val=""/>
      <w:lvlJc w:val="left"/>
      <w:pPr>
        <w:ind w:left="3605" w:hanging="360"/>
      </w:pPr>
      <w:rPr>
        <w:rFonts w:hint="default" w:ascii="Symbol" w:hAnsi="Symbol"/>
      </w:rPr>
    </w:lvl>
    <w:lvl w:ilvl="4" w:tplc="04090003" w:tentative="1">
      <w:start w:val="1"/>
      <w:numFmt w:val="bullet"/>
      <w:lvlText w:val="o"/>
      <w:lvlJc w:val="left"/>
      <w:pPr>
        <w:ind w:left="4325" w:hanging="360"/>
      </w:pPr>
      <w:rPr>
        <w:rFonts w:hint="default" w:ascii="Courier New" w:hAnsi="Courier New" w:cs="Courier New"/>
      </w:rPr>
    </w:lvl>
    <w:lvl w:ilvl="5" w:tplc="04090005" w:tentative="1">
      <w:start w:val="1"/>
      <w:numFmt w:val="bullet"/>
      <w:lvlText w:val=""/>
      <w:lvlJc w:val="left"/>
      <w:pPr>
        <w:ind w:left="5045" w:hanging="360"/>
      </w:pPr>
      <w:rPr>
        <w:rFonts w:hint="default" w:ascii="Wingdings" w:hAnsi="Wingdings"/>
      </w:rPr>
    </w:lvl>
    <w:lvl w:ilvl="6" w:tplc="04090001" w:tentative="1">
      <w:start w:val="1"/>
      <w:numFmt w:val="bullet"/>
      <w:lvlText w:val=""/>
      <w:lvlJc w:val="left"/>
      <w:pPr>
        <w:ind w:left="5765" w:hanging="360"/>
      </w:pPr>
      <w:rPr>
        <w:rFonts w:hint="default" w:ascii="Symbol" w:hAnsi="Symbol"/>
      </w:rPr>
    </w:lvl>
    <w:lvl w:ilvl="7" w:tplc="04090003" w:tentative="1">
      <w:start w:val="1"/>
      <w:numFmt w:val="bullet"/>
      <w:lvlText w:val="o"/>
      <w:lvlJc w:val="left"/>
      <w:pPr>
        <w:ind w:left="6485" w:hanging="360"/>
      </w:pPr>
      <w:rPr>
        <w:rFonts w:hint="default" w:ascii="Courier New" w:hAnsi="Courier New" w:cs="Courier New"/>
      </w:rPr>
    </w:lvl>
    <w:lvl w:ilvl="8" w:tplc="04090005" w:tentative="1">
      <w:start w:val="1"/>
      <w:numFmt w:val="bullet"/>
      <w:lvlText w:val=""/>
      <w:lvlJc w:val="left"/>
      <w:pPr>
        <w:ind w:left="7205" w:hanging="360"/>
      </w:pPr>
      <w:rPr>
        <w:rFonts w:hint="default" w:ascii="Wingdings" w:hAnsi="Wingdings"/>
      </w:rPr>
    </w:lvl>
  </w:abstractNum>
  <w:abstractNum w:abstractNumId="13" w15:restartNumberingAfterBreak="0">
    <w:nsid w:val="66685F27"/>
    <w:multiLevelType w:val="hybridMultilevel"/>
    <w:tmpl w:val="48DA4D3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5"/>
  </w:num>
  <w:num w:numId="2">
    <w:abstractNumId w:val="8"/>
  </w:num>
  <w:num w:numId="3">
    <w:abstractNumId w:val="6"/>
  </w:num>
  <w:num w:numId="4">
    <w:abstractNumId w:val="6"/>
  </w:num>
  <w:num w:numId="5">
    <w:abstractNumId w:val="9"/>
  </w:num>
  <w:num w:numId="6">
    <w:abstractNumId w:val="3"/>
  </w:num>
  <w:num w:numId="7">
    <w:abstractNumId w:val="1"/>
  </w:num>
  <w:num w:numId="8">
    <w:abstractNumId w:val="12"/>
  </w:num>
  <w:num w:numId="9">
    <w:abstractNumId w:val="13"/>
  </w:num>
  <w:num w:numId="10">
    <w:abstractNumId w:val="0"/>
  </w:num>
  <w:num w:numId="11">
    <w:abstractNumId w:val="4"/>
  </w:num>
  <w:num w:numId="12">
    <w:abstractNumId w:val="7"/>
  </w:num>
  <w:num w:numId="13">
    <w:abstractNumId w:val="2"/>
  </w:num>
  <w:num w:numId="14">
    <w:abstractNumId w:val="11"/>
  </w:num>
  <w:num w:numId="15">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7C8"/>
    <w:rsid w:val="000072DD"/>
    <w:rsid w:val="000202AD"/>
    <w:rsid w:val="00032A0D"/>
    <w:rsid w:val="00036114"/>
    <w:rsid w:val="00061000"/>
    <w:rsid w:val="0006417C"/>
    <w:rsid w:val="000846CC"/>
    <w:rsid w:val="00090DF2"/>
    <w:rsid w:val="000F6158"/>
    <w:rsid w:val="001343BF"/>
    <w:rsid w:val="001555E5"/>
    <w:rsid w:val="0016055E"/>
    <w:rsid w:val="00173EC4"/>
    <w:rsid w:val="001A6725"/>
    <w:rsid w:val="001B540D"/>
    <w:rsid w:val="001B58A2"/>
    <w:rsid w:val="001C5C84"/>
    <w:rsid w:val="001E29A4"/>
    <w:rsid w:val="002002AF"/>
    <w:rsid w:val="00262970"/>
    <w:rsid w:val="00263BBD"/>
    <w:rsid w:val="00276AC8"/>
    <w:rsid w:val="002A1577"/>
    <w:rsid w:val="002B65D2"/>
    <w:rsid w:val="002C51E7"/>
    <w:rsid w:val="002C6EA3"/>
    <w:rsid w:val="002D1F10"/>
    <w:rsid w:val="00307F9D"/>
    <w:rsid w:val="003251F6"/>
    <w:rsid w:val="00333F81"/>
    <w:rsid w:val="0033786D"/>
    <w:rsid w:val="00341AC7"/>
    <w:rsid w:val="003460FB"/>
    <w:rsid w:val="00373BA1"/>
    <w:rsid w:val="0039118B"/>
    <w:rsid w:val="003932F3"/>
    <w:rsid w:val="003A5104"/>
    <w:rsid w:val="003B1F8B"/>
    <w:rsid w:val="003F6135"/>
    <w:rsid w:val="00447970"/>
    <w:rsid w:val="00490C13"/>
    <w:rsid w:val="004C5016"/>
    <w:rsid w:val="004E15DA"/>
    <w:rsid w:val="004F3C25"/>
    <w:rsid w:val="00505798"/>
    <w:rsid w:val="00523A14"/>
    <w:rsid w:val="005519FE"/>
    <w:rsid w:val="005B249F"/>
    <w:rsid w:val="005D4B5D"/>
    <w:rsid w:val="005F1A32"/>
    <w:rsid w:val="005F25FB"/>
    <w:rsid w:val="00610049"/>
    <w:rsid w:val="00671132"/>
    <w:rsid w:val="00671651"/>
    <w:rsid w:val="006A6B34"/>
    <w:rsid w:val="006C5CAA"/>
    <w:rsid w:val="006E3285"/>
    <w:rsid w:val="006F1C91"/>
    <w:rsid w:val="00720D92"/>
    <w:rsid w:val="00726373"/>
    <w:rsid w:val="0072654E"/>
    <w:rsid w:val="00726F0F"/>
    <w:rsid w:val="007726EA"/>
    <w:rsid w:val="007852AC"/>
    <w:rsid w:val="007E2701"/>
    <w:rsid w:val="00811A41"/>
    <w:rsid w:val="0081515C"/>
    <w:rsid w:val="008151AA"/>
    <w:rsid w:val="008178A4"/>
    <w:rsid w:val="0086796F"/>
    <w:rsid w:val="008703C9"/>
    <w:rsid w:val="00872AFB"/>
    <w:rsid w:val="00895029"/>
    <w:rsid w:val="008C1FEB"/>
    <w:rsid w:val="008D3B35"/>
    <w:rsid w:val="009100FB"/>
    <w:rsid w:val="009427C8"/>
    <w:rsid w:val="00964547"/>
    <w:rsid w:val="00975DA3"/>
    <w:rsid w:val="009A3A29"/>
    <w:rsid w:val="009B138A"/>
    <w:rsid w:val="009C2FD3"/>
    <w:rsid w:val="009F1F64"/>
    <w:rsid w:val="00A33B15"/>
    <w:rsid w:val="00A61889"/>
    <w:rsid w:val="00AD537E"/>
    <w:rsid w:val="00B133D7"/>
    <w:rsid w:val="00B20E04"/>
    <w:rsid w:val="00B21192"/>
    <w:rsid w:val="00B230D9"/>
    <w:rsid w:val="00B25EA3"/>
    <w:rsid w:val="00B30A5F"/>
    <w:rsid w:val="00B4253D"/>
    <w:rsid w:val="00B87419"/>
    <w:rsid w:val="00B87F2B"/>
    <w:rsid w:val="00B93609"/>
    <w:rsid w:val="00BA490C"/>
    <w:rsid w:val="00C43D10"/>
    <w:rsid w:val="00C81B30"/>
    <w:rsid w:val="00C979F3"/>
    <w:rsid w:val="00CB1245"/>
    <w:rsid w:val="00CB154A"/>
    <w:rsid w:val="00CE2BC2"/>
    <w:rsid w:val="00CE5159"/>
    <w:rsid w:val="00D13B42"/>
    <w:rsid w:val="00D33E99"/>
    <w:rsid w:val="00D43718"/>
    <w:rsid w:val="00D460CC"/>
    <w:rsid w:val="00D647F1"/>
    <w:rsid w:val="00D67330"/>
    <w:rsid w:val="00DA3762"/>
    <w:rsid w:val="00DF77DC"/>
    <w:rsid w:val="00E30A9D"/>
    <w:rsid w:val="00E460C7"/>
    <w:rsid w:val="00E5156C"/>
    <w:rsid w:val="00E73631"/>
    <w:rsid w:val="00E80DCF"/>
    <w:rsid w:val="00E83823"/>
    <w:rsid w:val="00EC1C2A"/>
    <w:rsid w:val="00EC364D"/>
    <w:rsid w:val="00F21DEC"/>
    <w:rsid w:val="00FB0B67"/>
    <w:rsid w:val="00FB25F6"/>
    <w:rsid w:val="00FD5913"/>
    <w:rsid w:val="3F4A7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8A413"/>
  <w14:defaultImageDpi w14:val="300"/>
  <w15:docId w15:val="{85C817EC-C4CF-485E-BDA7-AAB63C4680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styleId="HeaderChar" w:customStyle="1">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styleId="FooterChar" w:customStyle="1">
    <w:name w:val="Footer Char"/>
    <w:basedOn w:val="DefaultParagraphFont"/>
    <w:link w:val="Footer"/>
    <w:uiPriority w:val="99"/>
    <w:rsid w:val="007E2701"/>
  </w:style>
  <w:style w:type="table" w:styleId="TableGrid">
    <w:name w:val="Table Grid"/>
    <w:basedOn w:val="TableNormal"/>
    <w:uiPriority w:val="39"/>
    <w:rsid w:val="001555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glossaryDocument" Target="/word/glossary/document.xml" Id="R4724c89b8cef4130"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rdf\Desktop\UUFSMA%20Board\Board%20Minutes\UUFSMA%20Board%20Minutes%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7ca0f84-bdd1-4158-9140-d01e5dc28cb7}"/>
      </w:docPartPr>
      <w:docPartBody>
        <w:p w14:paraId="115D1FF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UUFSMA Board Minutes Template</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Joseph Plummer</dc:creator>
  <keywords/>
  <dc:description/>
  <lastModifiedBy>UUFSMA Treasurer</lastModifiedBy>
  <revision>3</revision>
  <dcterms:created xsi:type="dcterms:W3CDTF">2021-03-18T16:52:00.0000000Z</dcterms:created>
  <dcterms:modified xsi:type="dcterms:W3CDTF">2021-04-28T14:51:13.9712989Z</dcterms:modified>
</coreProperties>
</file>