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EA3" w:rsidP="005B249F" w:rsidRDefault="005B249F" w14:paraId="7A2B02A6" w14:textId="77777777">
      <w:pPr>
        <w:jc w:val="center"/>
        <w:rPr>
          <w:b/>
        </w:rPr>
      </w:pPr>
      <w:r>
        <w:rPr>
          <w:b/>
        </w:rPr>
        <w:t>Unitarian Universalist Fellowship of San Miguel de Allende</w:t>
      </w:r>
    </w:p>
    <w:p w:rsidR="005B249F" w:rsidP="005B249F" w:rsidRDefault="005B249F" w14:paraId="5F118929" w14:textId="77777777">
      <w:pPr>
        <w:jc w:val="center"/>
        <w:rPr>
          <w:b/>
        </w:rPr>
      </w:pPr>
    </w:p>
    <w:p w:rsidR="00061000" w:rsidP="005B249F" w:rsidRDefault="005B249F" w14:paraId="3EC7CCE0" w14:textId="77777777">
      <w:pPr>
        <w:jc w:val="center"/>
        <w:rPr>
          <w:b/>
        </w:rPr>
      </w:pPr>
      <w:r w:rsidRPr="00B93609">
        <w:rPr>
          <w:b/>
        </w:rPr>
        <w:t xml:space="preserve">BOARD OF DIRECTORS MEETING </w:t>
      </w:r>
      <w:r w:rsidRPr="00B93609" w:rsidR="00373BA1">
        <w:rPr>
          <w:b/>
        </w:rPr>
        <w:t>MINUTES</w:t>
      </w:r>
    </w:p>
    <w:p w:rsidRPr="00DA3762" w:rsidR="005B249F" w:rsidP="005B249F" w:rsidRDefault="005B249F" w14:paraId="120B8532" w14:textId="77777777">
      <w:pPr>
        <w:jc w:val="center"/>
        <w:rPr>
          <w:b/>
          <w:sz w:val="22"/>
          <w:szCs w:val="22"/>
        </w:rPr>
      </w:pPr>
      <w:r w:rsidRPr="00DA3762">
        <w:rPr>
          <w:b/>
          <w:sz w:val="22"/>
          <w:szCs w:val="22"/>
        </w:rPr>
        <w:t xml:space="preserve">(Conducted </w:t>
      </w:r>
      <w:r w:rsidRPr="00DA3762" w:rsidR="00373BA1">
        <w:rPr>
          <w:b/>
          <w:sz w:val="22"/>
          <w:szCs w:val="22"/>
        </w:rPr>
        <w:t>via Zoom</w:t>
      </w:r>
      <w:r w:rsidR="0086796F">
        <w:rPr>
          <w:b/>
          <w:sz w:val="22"/>
          <w:szCs w:val="22"/>
        </w:rPr>
        <w:t>)</w:t>
      </w:r>
    </w:p>
    <w:p w:rsidR="005B249F" w:rsidP="005B249F" w:rsidRDefault="00F427F1" w14:paraId="5F017E24" w14:textId="589699DA">
      <w:pPr>
        <w:jc w:val="center"/>
        <w:rPr>
          <w:b/>
        </w:rPr>
      </w:pPr>
      <w:r>
        <w:rPr>
          <w:b/>
        </w:rPr>
        <w:t>April 14, 2022</w:t>
      </w:r>
    </w:p>
    <w:p w:rsidRPr="00B93609" w:rsidR="00036114" w:rsidP="005B249F" w:rsidRDefault="00036114" w14:paraId="57512702" w14:textId="77777777">
      <w:pPr>
        <w:jc w:val="center"/>
        <w:rPr>
          <w:b/>
        </w:rPr>
      </w:pPr>
    </w:p>
    <w:p w:rsidRPr="00036114" w:rsidR="00036114" w:rsidP="005B249F" w:rsidRDefault="00036114" w14:paraId="5F526233" w14:textId="77777777">
      <w:pPr>
        <w:jc w:val="center"/>
        <w:rPr>
          <w:b/>
          <w:sz w:val="32"/>
          <w:szCs w:val="32"/>
          <w:u w:val="single"/>
        </w:rPr>
      </w:pPr>
    </w:p>
    <w:p w:rsidR="005B249F" w:rsidP="00C81B30" w:rsidRDefault="005B249F" w14:paraId="768E1CA2" w14:textId="77777777">
      <w:pPr>
        <w:rPr>
          <w:b/>
          <w:u w:val="single"/>
        </w:rPr>
      </w:pPr>
    </w:p>
    <w:p w:rsidR="000A2E17" w:rsidP="0086796F" w:rsidRDefault="0086796F" w14:paraId="44ED7873" w14:textId="3884DE29">
      <w:pPr>
        <w:rPr>
          <w:rFonts w:eastAsia="Times New Roman" w:cs="Times New Roman"/>
          <w:color w:val="000000"/>
        </w:rPr>
      </w:pPr>
      <w:r w:rsidRPr="005B0B95">
        <w:rPr>
          <w:rFonts w:ascii="Cambria" w:hAnsi="Cambria" w:eastAsia="Cambria" w:cs="Cambria"/>
          <w:b/>
          <w:bCs/>
        </w:rPr>
        <w:t>Members</w:t>
      </w:r>
      <w:r w:rsidRPr="00F427F1" w:rsidR="00F427F1">
        <w:rPr>
          <w:rFonts w:ascii="Cambria" w:hAnsi="Cambria" w:eastAsia="Cambria" w:cs="Cambria"/>
          <w:b/>
          <w:bCs/>
        </w:rPr>
        <w:t xml:space="preserve"> </w:t>
      </w:r>
      <w:r w:rsidRPr="005B0B95" w:rsidR="00F427F1">
        <w:rPr>
          <w:rFonts w:ascii="Cambria" w:hAnsi="Cambria" w:eastAsia="Cambria" w:cs="Cambria"/>
          <w:b/>
          <w:bCs/>
        </w:rPr>
        <w:t>Present</w:t>
      </w:r>
      <w:r w:rsidRPr="005B0B95">
        <w:rPr>
          <w:rFonts w:ascii="Cambria" w:hAnsi="Cambria" w:eastAsia="Cambria" w:cs="Cambria"/>
          <w:b/>
          <w:bCs/>
        </w:rPr>
        <w:t>:</w:t>
      </w:r>
      <w:r w:rsidRPr="0086796F">
        <w:rPr>
          <w:rFonts w:ascii="Cambria" w:hAnsi="Cambria" w:eastAsia="Cambria" w:cs="Cambria"/>
        </w:rPr>
        <w:t xml:space="preserve"> </w:t>
      </w:r>
      <w:r w:rsidR="00F92EA2">
        <w:rPr>
          <w:rFonts w:ascii="Cambria" w:hAnsi="Cambria" w:eastAsia="Cambria" w:cs="Cambria"/>
        </w:rPr>
        <w:t>Margo Johnson</w:t>
      </w:r>
      <w:r w:rsidRPr="0086796F">
        <w:rPr>
          <w:rFonts w:ascii="Cambria" w:hAnsi="Cambria" w:eastAsia="Cambria" w:cs="Cambria"/>
        </w:rPr>
        <w:t>, President; William Dalsimer, 1st VP;</w:t>
      </w:r>
      <w:r w:rsidRPr="00F92EA2" w:rsidR="00F92EA2">
        <w:t xml:space="preserve"> </w:t>
      </w:r>
      <w:r w:rsidRPr="007018C4" w:rsidR="00F92EA2">
        <w:t>Christie McGue</w:t>
      </w:r>
      <w:r w:rsidRPr="0086796F">
        <w:rPr>
          <w:rFonts w:ascii="Cambria" w:hAnsi="Cambria" w:eastAsia="Cambria" w:cs="Cambria"/>
        </w:rPr>
        <w:t xml:space="preserve">, 2nd VP; </w:t>
      </w:r>
      <w:r w:rsidR="00046B30">
        <w:t xml:space="preserve">Joseph Plummer, Secretary; </w:t>
      </w:r>
      <w:r w:rsidRPr="007018C4" w:rsidR="00046B30">
        <w:t>Jurgen Ahlers</w:t>
      </w:r>
      <w:r w:rsidR="00046B30">
        <w:t>,</w:t>
      </w:r>
      <w:r w:rsidRPr="007018C4" w:rsidR="00046B30">
        <w:t xml:space="preserve"> </w:t>
      </w:r>
      <w:r w:rsidRPr="0086796F" w:rsidR="00F92EA2">
        <w:rPr>
          <w:rFonts w:ascii="Cambria" w:hAnsi="Cambria" w:eastAsia="Cambria" w:cs="Cambria"/>
        </w:rPr>
        <w:t>Chris Chase</w:t>
      </w:r>
      <w:r w:rsidR="00046B30">
        <w:t>,</w:t>
      </w:r>
      <w:r w:rsidR="00D05F3A">
        <w:t xml:space="preserve"> Michael Murphy, Carolyn Simsarian, Jane </w:t>
      </w:r>
      <w:r w:rsidR="000A2E17">
        <w:t>Wilkinson.</w:t>
      </w:r>
      <w:r w:rsidRPr="005B0B95" w:rsidR="005B0B95">
        <w:rPr>
          <w:rFonts w:eastAsia="Times New Roman" w:cs="Times New Roman"/>
          <w:color w:val="000000"/>
        </w:rPr>
        <w:t xml:space="preserve"> </w:t>
      </w:r>
    </w:p>
    <w:p w:rsidRPr="005B0B95" w:rsidR="0086796F" w:rsidP="0086796F" w:rsidRDefault="005B0B95" w14:paraId="6532A885" w14:textId="77777777">
      <w:pPr>
        <w:rPr>
          <w:rFonts w:eastAsia="Times New Roman" w:cs="Times New Roman"/>
          <w:color w:val="000000"/>
        </w:rPr>
      </w:pPr>
      <w:r w:rsidRPr="008029C9">
        <w:rPr>
          <w:rFonts w:eastAsia="Times New Roman" w:cs="Times New Roman"/>
          <w:color w:val="000000"/>
        </w:rPr>
        <w:t>Rev</w:t>
      </w:r>
      <w:r w:rsidR="000A2E17">
        <w:rPr>
          <w:rFonts w:eastAsia="Times New Roman" w:cs="Times New Roman"/>
          <w:color w:val="000000"/>
        </w:rPr>
        <w:t>erend</w:t>
      </w:r>
      <w:r w:rsidRPr="008029C9">
        <w:rPr>
          <w:rFonts w:eastAsia="Times New Roman" w:cs="Times New Roman"/>
          <w:color w:val="000000"/>
        </w:rPr>
        <w:t xml:space="preserve"> Tom Rosiello</w:t>
      </w:r>
      <w:r>
        <w:rPr>
          <w:rFonts w:eastAsia="Times New Roman" w:cs="Times New Roman"/>
          <w:color w:val="000000"/>
        </w:rPr>
        <w:t>,</w:t>
      </w:r>
      <w:r w:rsidRPr="005B0B9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Ex-Officio</w:t>
      </w:r>
    </w:p>
    <w:p w:rsidRPr="005B0B95" w:rsidR="005D4B5D" w:rsidP="005D4B5D" w:rsidRDefault="005D4B5D" w14:paraId="32956999" w14:textId="32BE5A71">
      <w:pPr>
        <w:rPr>
          <w:rFonts w:ascii="Times New Roman" w:hAnsi="Times New Roman" w:eastAsia="Times New Roman" w:cs="Times New Roman"/>
          <w:b/>
          <w:bCs/>
          <w:color w:val="000000"/>
        </w:rPr>
      </w:pPr>
      <w:r w:rsidRPr="005B0B95">
        <w:rPr>
          <w:rFonts w:ascii="Times New Roman" w:hAnsi="Times New Roman" w:eastAsia="Times New Roman" w:cs="Times New Roman"/>
          <w:b/>
          <w:bCs/>
          <w:color w:val="000000"/>
        </w:rPr>
        <w:t>Members Absent:</w:t>
      </w:r>
      <w:r w:rsidR="00F427F1">
        <w:rPr>
          <w:rFonts w:ascii="Times New Roman" w:hAnsi="Times New Roman" w:eastAsia="Times New Roman" w:cs="Times New Roman"/>
          <w:b/>
          <w:bCs/>
          <w:color w:val="000000"/>
        </w:rPr>
        <w:t xml:space="preserve"> </w:t>
      </w:r>
      <w:r w:rsidR="00F427F1">
        <w:t>Gary Belkin, Treasurer</w:t>
      </w:r>
    </w:p>
    <w:p w:rsidR="00F427F1" w:rsidP="00B87419" w:rsidRDefault="00B87419" w14:paraId="7C410862" w14:textId="0D75103D">
      <w:pPr>
        <w:rPr>
          <w:rFonts w:eastAsia="Times New Roman" w:cs="Times New Roman"/>
          <w:color w:val="000000"/>
        </w:rPr>
      </w:pPr>
      <w:r w:rsidRPr="005B0B95">
        <w:rPr>
          <w:rFonts w:eastAsia="Times New Roman" w:cs="Times New Roman"/>
          <w:b/>
          <w:bCs/>
          <w:color w:val="000000"/>
        </w:rPr>
        <w:t>Guests:</w:t>
      </w:r>
      <w:r w:rsidRPr="00865A35">
        <w:rPr>
          <w:rFonts w:eastAsia="Times New Roman" w:cs="Times New Roman"/>
          <w:color w:val="000000"/>
        </w:rPr>
        <w:t xml:space="preserve"> </w:t>
      </w:r>
      <w:r w:rsidR="005B0B95">
        <w:rPr>
          <w:rFonts w:eastAsia="Times New Roman" w:cs="Times New Roman"/>
          <w:color w:val="000000"/>
        </w:rPr>
        <w:t xml:space="preserve">Cathy Canepa, </w:t>
      </w:r>
      <w:r w:rsidR="00F427F1">
        <w:rPr>
          <w:rFonts w:eastAsia="Times New Roman" w:cs="Times New Roman"/>
          <w:color w:val="000000"/>
        </w:rPr>
        <w:t>Paula Peace</w:t>
      </w:r>
      <w:r w:rsidR="004505DB">
        <w:rPr>
          <w:rFonts w:eastAsia="Times New Roman" w:cs="Times New Roman"/>
          <w:color w:val="000000"/>
        </w:rPr>
        <w:t>, Ellie Goodwin</w:t>
      </w:r>
    </w:p>
    <w:p w:rsidRPr="006B3F76" w:rsidR="005D4B5D" w:rsidP="005D4B5D" w:rsidRDefault="005D4B5D" w14:paraId="77823E98" w14:textId="71C29BEF">
      <w:pPr>
        <w:rPr>
          <w:rFonts w:eastAsia="Times New Roman" w:cs="Times New Roman"/>
          <w:color w:val="000000"/>
        </w:rPr>
      </w:pPr>
    </w:p>
    <w:p w:rsidRPr="00C81B30" w:rsidR="00C81B30" w:rsidP="005D4B5D" w:rsidRDefault="00C81B30" w14:paraId="5AA83A8A" w14:textId="1A2C3217">
      <w:pPr>
        <w:rPr>
          <w:rFonts w:ascii="Cambria" w:hAnsi="Cambria" w:eastAsia="Cambria" w:cs="Cambria"/>
        </w:rPr>
      </w:pPr>
      <w:r w:rsidRPr="00C81B30">
        <w:rPr>
          <w:rFonts w:ascii="Cambria" w:hAnsi="Cambria" w:eastAsia="Cambria" w:cs="Cambria"/>
        </w:rPr>
        <w:t xml:space="preserve">A quorum being present, the meeting was called to order by President </w:t>
      </w:r>
      <w:r w:rsidR="00CB58B8">
        <w:rPr>
          <w:rFonts w:ascii="Cambria" w:hAnsi="Cambria" w:eastAsia="Cambria" w:cs="Cambria"/>
        </w:rPr>
        <w:t>Margo Johnson</w:t>
      </w:r>
      <w:r w:rsidRPr="00C81B30">
        <w:rPr>
          <w:rFonts w:ascii="Cambria" w:hAnsi="Cambria" w:eastAsia="Cambria" w:cs="Cambria"/>
        </w:rPr>
        <w:t xml:space="preserve"> at </w:t>
      </w:r>
      <w:r w:rsidR="00373BA1">
        <w:rPr>
          <w:rFonts w:ascii="Cambria" w:hAnsi="Cambria" w:eastAsia="Cambria" w:cs="Cambria"/>
        </w:rPr>
        <w:t>1</w:t>
      </w:r>
      <w:r w:rsidR="00C979F3">
        <w:rPr>
          <w:rFonts w:ascii="Cambria" w:hAnsi="Cambria" w:eastAsia="Cambria" w:cs="Cambria"/>
        </w:rPr>
        <w:t>:00</w:t>
      </w:r>
      <w:r w:rsidR="001A6725">
        <w:rPr>
          <w:rFonts w:ascii="Cambria" w:hAnsi="Cambria" w:eastAsia="Cambria" w:cs="Cambria"/>
        </w:rPr>
        <w:t xml:space="preserve"> p.m.</w:t>
      </w:r>
    </w:p>
    <w:p w:rsidR="0014328B" w:rsidP="0014328B" w:rsidRDefault="0014328B" w14:paraId="7A396C7C" w14:textId="59195F2D">
      <w:pPr>
        <w:rPr>
          <w:rFonts w:eastAsia="Times New Roman" w:cs="Times New Roman"/>
          <w:b/>
          <w:bCs/>
          <w:color w:val="000000"/>
        </w:rPr>
      </w:pPr>
    </w:p>
    <w:p w:rsidR="006B3F76" w:rsidP="0014328B" w:rsidRDefault="006B3F76" w14:paraId="3D651844" w14:textId="58CD29F6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Agenda for April 14, 2022, Board Meeting</w:t>
      </w:r>
    </w:p>
    <w:p w:rsidR="006B3F76" w:rsidP="0014328B" w:rsidRDefault="006B3F76" w14:paraId="51CF9683" w14:textId="7EA3C5E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>Approved without discussion</w:t>
      </w:r>
    </w:p>
    <w:p w:rsidRPr="006B3F76" w:rsidR="006B3F76" w:rsidP="0014328B" w:rsidRDefault="006B3F76" w14:paraId="6BECEDCF" w14:textId="77777777">
      <w:pPr>
        <w:rPr>
          <w:rFonts w:eastAsia="Times New Roman" w:cs="Times New Roman"/>
          <w:color w:val="000000"/>
        </w:rPr>
      </w:pPr>
    </w:p>
    <w:p w:rsidR="0014328B" w:rsidP="0014328B" w:rsidRDefault="0014328B" w14:paraId="3DEE55FB" w14:textId="7B6559F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Introductions</w:t>
      </w:r>
    </w:p>
    <w:p w:rsidRPr="0014328B" w:rsidR="0014328B" w:rsidP="0014328B" w:rsidRDefault="0014328B" w14:paraId="26467892" w14:textId="36CDA1CB">
      <w:pPr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4328B">
        <w:rPr>
          <w:rFonts w:ascii="Times New Roman" w:hAnsi="Times New Roman" w:cs="Times New Roman"/>
        </w:rPr>
        <w:t xml:space="preserve">embers of the board shared their connections </w:t>
      </w:r>
      <w:r>
        <w:rPr>
          <w:rFonts w:ascii="Times New Roman" w:hAnsi="Times New Roman" w:cs="Times New Roman"/>
        </w:rPr>
        <w:t xml:space="preserve">to </w:t>
      </w:r>
      <w:r w:rsidRPr="0014328B">
        <w:rPr>
          <w:rFonts w:ascii="Times New Roman" w:hAnsi="Times New Roman" w:cs="Times New Roman"/>
        </w:rPr>
        <w:t>and interests in the UUFSMA</w:t>
      </w:r>
    </w:p>
    <w:p w:rsidR="0014328B" w:rsidP="0014328B" w:rsidRDefault="0014328B" w14:paraId="3A91AE3D" w14:textId="77777777">
      <w:pPr>
        <w:rPr>
          <w:rFonts w:ascii="Times New Roman" w:hAnsi="Times New Roman" w:cs="Times New Roman"/>
          <w:b/>
          <w:bCs/>
        </w:rPr>
      </w:pPr>
    </w:p>
    <w:p w:rsidRPr="0014328B" w:rsidR="0014328B" w:rsidP="0014328B" w:rsidRDefault="0014328B" w14:paraId="788C4CBB" w14:textId="1EFBBD16">
      <w:pPr>
        <w:rPr>
          <w:rFonts w:ascii="Times New Roman" w:hAnsi="Times New Roman" w:cs="Times New Roman"/>
          <w:b/>
          <w:bCs/>
        </w:rPr>
      </w:pPr>
      <w:r w:rsidRPr="0014328B">
        <w:rPr>
          <w:rFonts w:ascii="Times New Roman" w:hAnsi="Times New Roman" w:cs="Times New Roman"/>
          <w:b/>
          <w:bCs/>
        </w:rPr>
        <w:t>President’s Remarks</w:t>
      </w:r>
    </w:p>
    <w:p w:rsidR="006F7EA2" w:rsidP="006F7EA2" w:rsidRDefault="0014328B" w14:paraId="027034BD" w14:textId="25A3E677">
      <w:pPr>
        <w:ind w:firstLine="720"/>
        <w:rPr>
          <w:rFonts w:ascii="Times New Roman" w:hAnsi="Times New Roman" w:cs="Times New Roman"/>
        </w:rPr>
      </w:pPr>
      <w:r w:rsidRPr="0014328B">
        <w:rPr>
          <w:rFonts w:ascii="Times New Roman" w:hAnsi="Times New Roman" w:cs="Times New Roman"/>
        </w:rPr>
        <w:t xml:space="preserve">Margo </w:t>
      </w:r>
      <w:r>
        <w:rPr>
          <w:rFonts w:ascii="Times New Roman" w:hAnsi="Times New Roman" w:cs="Times New Roman"/>
        </w:rPr>
        <w:t>Johnson noted the “c</w:t>
      </w:r>
      <w:r w:rsidRPr="0014328B">
        <w:rPr>
          <w:rFonts w:ascii="Times New Roman" w:hAnsi="Times New Roman" w:cs="Times New Roman"/>
        </w:rPr>
        <w:t>lear message</w:t>
      </w:r>
      <w:r>
        <w:rPr>
          <w:rFonts w:ascii="Times New Roman" w:hAnsi="Times New Roman" w:cs="Times New Roman"/>
        </w:rPr>
        <w:t>”</w:t>
      </w:r>
      <w:r w:rsidRPr="00143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UUFSMA’s </w:t>
      </w:r>
      <w:r w:rsidRPr="0014328B">
        <w:rPr>
          <w:rFonts w:ascii="Times New Roman" w:hAnsi="Times New Roman" w:cs="Times New Roman"/>
        </w:rPr>
        <w:t>members</w:t>
      </w:r>
      <w:r>
        <w:rPr>
          <w:rFonts w:ascii="Times New Roman" w:hAnsi="Times New Roman" w:cs="Times New Roman"/>
        </w:rPr>
        <w:t>hip</w:t>
      </w:r>
      <w:r w:rsidRPr="00143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presented to the board in the results of the </w:t>
      </w:r>
      <w:r w:rsidR="004860C8">
        <w:rPr>
          <w:rFonts w:ascii="Times New Roman" w:hAnsi="Times New Roman" w:cs="Times New Roman"/>
        </w:rPr>
        <w:t>proposals approved</w:t>
      </w:r>
      <w:r>
        <w:rPr>
          <w:rFonts w:ascii="Times New Roman" w:hAnsi="Times New Roman" w:cs="Times New Roman"/>
        </w:rPr>
        <w:t xml:space="preserve"> </w:t>
      </w:r>
      <w:r w:rsidRPr="0014328B">
        <w:rPr>
          <w:rFonts w:ascii="Times New Roman" w:hAnsi="Times New Roman" w:cs="Times New Roman"/>
        </w:rPr>
        <w:t xml:space="preserve">during </w:t>
      </w:r>
      <w:r>
        <w:rPr>
          <w:rFonts w:ascii="Times New Roman" w:hAnsi="Times New Roman" w:cs="Times New Roman"/>
        </w:rPr>
        <w:t xml:space="preserve">the 2022 </w:t>
      </w:r>
      <w:r w:rsidRPr="0014328B">
        <w:rPr>
          <w:rFonts w:ascii="Times New Roman" w:hAnsi="Times New Roman" w:cs="Times New Roman"/>
        </w:rPr>
        <w:t>annual meeting</w:t>
      </w:r>
      <w:r w:rsidR="004860C8">
        <w:rPr>
          <w:rFonts w:ascii="Times New Roman" w:hAnsi="Times New Roman" w:cs="Times New Roman"/>
        </w:rPr>
        <w:t xml:space="preserve">. She also reminded the board of the divisions and loss of trust within the </w:t>
      </w:r>
      <w:r w:rsidRPr="0014328B">
        <w:rPr>
          <w:rFonts w:ascii="Times New Roman" w:hAnsi="Times New Roman" w:cs="Times New Roman"/>
        </w:rPr>
        <w:t xml:space="preserve">fellowship </w:t>
      </w:r>
      <w:r w:rsidR="004860C8">
        <w:rPr>
          <w:rFonts w:ascii="Times New Roman" w:hAnsi="Times New Roman" w:cs="Times New Roman"/>
        </w:rPr>
        <w:t>during the months leading up to the annual meeting. Margo emphasized the importance of a united board of directors and support of all board members for measures approved by the board</w:t>
      </w:r>
      <w:r w:rsidR="001D205C">
        <w:rPr>
          <w:rFonts w:ascii="Times New Roman" w:hAnsi="Times New Roman" w:cs="Times New Roman"/>
        </w:rPr>
        <w:t xml:space="preserve">. </w:t>
      </w:r>
    </w:p>
    <w:p w:rsidR="00A32830" w:rsidP="006F7EA2" w:rsidRDefault="001D205C" w14:paraId="7326C4DB" w14:textId="2B060B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Measures before the board will be thoroughly debated from the perspectives of each director, and then all directors must support </w:t>
      </w:r>
      <w:r w:rsidR="00A32830">
        <w:rPr>
          <w:rFonts w:ascii="Times New Roman" w:hAnsi="Times New Roman" w:cs="Times New Roman"/>
        </w:rPr>
        <w:t xml:space="preserve">board-approved policies regardless of individual positions taken during board discussions. </w:t>
      </w:r>
      <w:r w:rsidR="006F7EA2">
        <w:rPr>
          <w:rFonts w:ascii="Times New Roman" w:hAnsi="Times New Roman" w:cs="Times New Roman"/>
        </w:rPr>
        <w:t>D</w:t>
      </w:r>
      <w:r w:rsidR="00A32830">
        <w:rPr>
          <w:rFonts w:ascii="Times New Roman" w:hAnsi="Times New Roman" w:cs="Times New Roman"/>
        </w:rPr>
        <w:t>irectors who cannot keep the confidences of the board will be asked to resign and devote their energy to other programs of the fellowship.</w:t>
      </w:r>
    </w:p>
    <w:p w:rsidR="006B3F76" w:rsidP="006F7EA2" w:rsidRDefault="00A32830" w14:paraId="61CEF115" w14:textId="7777777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Margo a</w:t>
      </w:r>
      <w:r w:rsidRPr="0014328B" w:rsidR="0014328B">
        <w:rPr>
          <w:rFonts w:ascii="Times New Roman" w:hAnsi="Times New Roman" w:cs="Times New Roman"/>
        </w:rPr>
        <w:t xml:space="preserve">sked Carolyn </w:t>
      </w:r>
      <w:r w:rsidR="006F7EA2">
        <w:rPr>
          <w:rFonts w:ascii="Times New Roman" w:hAnsi="Times New Roman" w:cs="Times New Roman"/>
        </w:rPr>
        <w:t xml:space="preserve">Simsarian </w:t>
      </w:r>
      <w:r w:rsidRPr="0014328B" w:rsidR="0014328B">
        <w:rPr>
          <w:rFonts w:ascii="Times New Roman" w:hAnsi="Times New Roman" w:cs="Times New Roman"/>
        </w:rPr>
        <w:t xml:space="preserve">and Jurgen </w:t>
      </w:r>
      <w:r w:rsidR="006F7EA2">
        <w:rPr>
          <w:rFonts w:ascii="Times New Roman" w:hAnsi="Times New Roman" w:cs="Times New Roman"/>
        </w:rPr>
        <w:t xml:space="preserve">Ahlers </w:t>
      </w:r>
      <w:r w:rsidRPr="0014328B" w:rsidR="0014328B">
        <w:rPr>
          <w:rFonts w:ascii="Times New Roman" w:hAnsi="Times New Roman" w:cs="Times New Roman"/>
        </w:rPr>
        <w:t>to draft a covenant</w:t>
      </w:r>
      <w:r w:rsidR="006F7EA2">
        <w:rPr>
          <w:rFonts w:ascii="Times New Roman" w:hAnsi="Times New Roman" w:cs="Times New Roman"/>
        </w:rPr>
        <w:t xml:space="preserve"> for the board of directors. </w:t>
      </w:r>
    </w:p>
    <w:p w:rsidR="006B3F76" w:rsidP="006B3F76" w:rsidRDefault="006B3F76" w14:paraId="32F42079" w14:textId="77777777">
      <w:pPr>
        <w:rPr>
          <w:rFonts w:ascii="Times New Roman" w:hAnsi="Times New Roman" w:cs="Times New Roman"/>
        </w:rPr>
      </w:pPr>
    </w:p>
    <w:p w:rsidRPr="006B3F76" w:rsidR="0014328B" w:rsidP="006B3F76" w:rsidRDefault="0014328B" w14:paraId="3FAA3756" w14:textId="285A3E34">
      <w:pPr>
        <w:rPr>
          <w:rFonts w:ascii="Times New Roman" w:hAnsi="Times New Roman" w:cs="Times New Roman"/>
          <w:b/>
          <w:bCs/>
        </w:rPr>
      </w:pPr>
      <w:r w:rsidRPr="006B3F76">
        <w:rPr>
          <w:rFonts w:ascii="Times New Roman" w:hAnsi="Times New Roman" w:cs="Times New Roman"/>
          <w:b/>
          <w:bCs/>
        </w:rPr>
        <w:t xml:space="preserve">Minutes of March 3, </w:t>
      </w:r>
      <w:r w:rsidRPr="006B3F76" w:rsidR="006B3F76">
        <w:rPr>
          <w:rFonts w:ascii="Times New Roman" w:hAnsi="Times New Roman" w:cs="Times New Roman"/>
          <w:b/>
          <w:bCs/>
        </w:rPr>
        <w:t>2022,</w:t>
      </w:r>
      <w:r w:rsidRPr="006B3F76">
        <w:rPr>
          <w:rFonts w:ascii="Times New Roman" w:hAnsi="Times New Roman" w:cs="Times New Roman"/>
          <w:b/>
          <w:bCs/>
        </w:rPr>
        <w:t xml:space="preserve"> </w:t>
      </w:r>
      <w:r w:rsidRPr="006B3F76" w:rsidR="006B3F76">
        <w:rPr>
          <w:rFonts w:ascii="Times New Roman" w:hAnsi="Times New Roman" w:cs="Times New Roman"/>
          <w:b/>
          <w:bCs/>
        </w:rPr>
        <w:t xml:space="preserve">Board </w:t>
      </w:r>
      <w:r w:rsidRPr="006B3F76">
        <w:rPr>
          <w:rFonts w:ascii="Times New Roman" w:hAnsi="Times New Roman" w:cs="Times New Roman"/>
          <w:b/>
          <w:bCs/>
        </w:rPr>
        <w:t>meeting</w:t>
      </w:r>
    </w:p>
    <w:p w:rsidR="006F7EA2" w:rsidP="006F7EA2" w:rsidRDefault="006B3F76" w14:paraId="3B3E0568" w14:textId="35D8C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Approved without discussion</w:t>
      </w:r>
    </w:p>
    <w:p w:rsidR="006B3F76" w:rsidP="006F7EA2" w:rsidRDefault="006B3F76" w14:paraId="7E332306" w14:textId="77777777">
      <w:pPr>
        <w:rPr>
          <w:rFonts w:ascii="Times New Roman" w:hAnsi="Times New Roman" w:cs="Times New Roman"/>
          <w:b/>
          <w:bCs/>
          <w:smallCaps/>
        </w:rPr>
      </w:pPr>
    </w:p>
    <w:p w:rsidRPr="006F7EA2" w:rsidR="0014328B" w:rsidP="006F7EA2" w:rsidRDefault="0014328B" w14:paraId="72F1CF3E" w14:textId="7B6C20CC">
      <w:pPr>
        <w:rPr>
          <w:rFonts w:ascii="Times New Roman" w:hAnsi="Times New Roman" w:cs="Times New Roman"/>
          <w:b/>
          <w:bCs/>
          <w:smallCaps/>
        </w:rPr>
      </w:pPr>
      <w:r w:rsidRPr="006F7EA2">
        <w:rPr>
          <w:rFonts w:ascii="Times New Roman" w:hAnsi="Times New Roman" w:cs="Times New Roman"/>
          <w:b/>
          <w:bCs/>
          <w:smallCaps/>
        </w:rPr>
        <w:t>Committee and Taskforce Reports</w:t>
      </w:r>
    </w:p>
    <w:p w:rsidR="006F7EA2" w:rsidP="006F7EA2" w:rsidRDefault="006F7EA2" w14:paraId="5B69CE6D" w14:textId="77777777">
      <w:pPr>
        <w:rPr>
          <w:rFonts w:ascii="Times New Roman" w:hAnsi="Times New Roman" w:cs="Times New Roman"/>
          <w:b/>
          <w:bCs/>
        </w:rPr>
      </w:pPr>
    </w:p>
    <w:p w:rsidR="569E8588" w:rsidP="569E8588" w:rsidRDefault="569E8588" w14:paraId="68646DB6" w14:textId="2434A430">
      <w:pPr>
        <w:rPr>
          <w:rFonts w:ascii="Times New Roman" w:hAnsi="Times New Roman" w:cs="Times New Roman"/>
          <w:b w:val="1"/>
          <w:bCs w:val="1"/>
        </w:rPr>
      </w:pPr>
    </w:p>
    <w:p w:rsidR="569E8588" w:rsidP="569E8588" w:rsidRDefault="569E8588" w14:paraId="74BCEAFB" w14:textId="1642D6C8">
      <w:pPr>
        <w:rPr>
          <w:rFonts w:ascii="Times New Roman" w:hAnsi="Times New Roman" w:cs="Times New Roman"/>
          <w:b w:val="1"/>
          <w:bCs w:val="1"/>
        </w:rPr>
      </w:pPr>
    </w:p>
    <w:p w:rsidR="569E8588" w:rsidP="569E8588" w:rsidRDefault="569E8588" w14:paraId="0DCFB7D9" w14:textId="5305AA94">
      <w:pPr>
        <w:rPr>
          <w:rFonts w:ascii="Times New Roman" w:hAnsi="Times New Roman" w:cs="Times New Roman"/>
          <w:b w:val="1"/>
          <w:bCs w:val="1"/>
        </w:rPr>
      </w:pPr>
    </w:p>
    <w:p w:rsidR="006F7EA2" w:rsidP="006F7EA2" w:rsidRDefault="0014328B" w14:paraId="13474FB0" w14:textId="77777777">
      <w:pPr>
        <w:rPr>
          <w:rFonts w:ascii="Times New Roman" w:hAnsi="Times New Roman" w:cs="Times New Roman"/>
        </w:rPr>
      </w:pPr>
      <w:r w:rsidRPr="006F7EA2">
        <w:rPr>
          <w:rFonts w:ascii="Times New Roman" w:hAnsi="Times New Roman" w:cs="Times New Roman"/>
          <w:b/>
          <w:bCs/>
        </w:rPr>
        <w:t>COVID 19 Taskforce</w:t>
      </w:r>
    </w:p>
    <w:p w:rsidRPr="006F7EA2" w:rsidR="0014328B" w:rsidP="006F7EA2" w:rsidRDefault="006F7EA2" w14:paraId="41A86B5F" w14:textId="4B25703C">
      <w:pPr>
        <w:ind w:firstLine="720"/>
        <w:rPr>
          <w:rFonts w:ascii="Times New Roman" w:hAnsi="Times New Roman" w:cs="Times New Roman"/>
        </w:rPr>
      </w:pPr>
      <w:r w:rsidRPr="569E8588" w:rsidR="569E8588">
        <w:rPr>
          <w:rFonts w:ascii="Times New Roman" w:hAnsi="Times New Roman" w:cs="Times New Roman"/>
        </w:rPr>
        <w:t>N</w:t>
      </w:r>
      <w:r w:rsidRPr="569E8588" w:rsidR="569E8588">
        <w:rPr>
          <w:rFonts w:ascii="Times New Roman" w:hAnsi="Times New Roman" w:cs="Times New Roman"/>
        </w:rPr>
        <w:t xml:space="preserve">o </w:t>
      </w:r>
      <w:r w:rsidRPr="569E8588" w:rsidR="569E8588">
        <w:rPr>
          <w:rFonts w:ascii="Times New Roman" w:hAnsi="Times New Roman" w:cs="Times New Roman"/>
        </w:rPr>
        <w:t>new information</w:t>
      </w:r>
    </w:p>
    <w:p w:rsidR="569E8588" w:rsidP="569E8588" w:rsidRDefault="569E8588" w14:paraId="65DBB19A" w14:textId="6D2F4442">
      <w:pPr>
        <w:pStyle w:val="Normal"/>
        <w:ind w:firstLine="720"/>
        <w:rPr>
          <w:rFonts w:ascii="Times New Roman" w:hAnsi="Times New Roman" w:cs="Times New Roman"/>
        </w:rPr>
      </w:pPr>
      <w:r w:rsidRPr="569E8588" w:rsidR="569E8588">
        <w:rPr>
          <w:rFonts w:ascii="Times New Roman" w:hAnsi="Times New Roman" w:cs="Times New Roman"/>
        </w:rPr>
        <w:t>N.B.: By email vote on March 21, 2022, Board Members unanimously approved the following resolution:</w:t>
      </w:r>
    </w:p>
    <w:p w:rsidR="569E8588" w:rsidP="569E8588" w:rsidRDefault="569E8588" w14:paraId="3A15F679" w14:textId="0387A265">
      <w:pPr>
        <w:pStyle w:val="Normal"/>
        <w:ind w:firstLine="720"/>
        <w:rPr>
          <w:rFonts w:ascii="Times New Roman" w:hAnsi="Times New Roman" w:cs="Times New Roman"/>
        </w:rPr>
      </w:pPr>
      <w:r w:rsidRPr="569E8588" w:rsidR="569E8588">
        <w:rPr>
          <w:rFonts w:ascii="Times New Roman" w:hAnsi="Times New Roman" w:cs="Times New Roman"/>
        </w:rPr>
        <w:t xml:space="preserve">The Covid-19 Task Force has recommended that we increased capacity at Sunday services to 100, keeping the same spacing, masking and vaccine requirements.  </w:t>
      </w:r>
    </w:p>
    <w:p w:rsidR="006B3F76" w:rsidP="006B3F76" w:rsidRDefault="006B3F76" w14:paraId="497F8D5D" w14:textId="77777777">
      <w:pPr>
        <w:rPr>
          <w:rFonts w:ascii="Times New Roman" w:hAnsi="Times New Roman" w:cs="Times New Roman"/>
        </w:rPr>
      </w:pPr>
    </w:p>
    <w:p w:rsidRPr="006B3F76" w:rsidR="0014328B" w:rsidP="006B3F76" w:rsidRDefault="0014328B" w14:paraId="752BE7B6" w14:textId="15DFE5CC">
      <w:pPr>
        <w:rPr>
          <w:rFonts w:ascii="Times New Roman" w:hAnsi="Times New Roman" w:cs="Times New Roman"/>
          <w:b/>
          <w:bCs/>
        </w:rPr>
      </w:pPr>
      <w:r w:rsidRPr="006B3F76">
        <w:rPr>
          <w:rFonts w:ascii="Times New Roman" w:hAnsi="Times New Roman" w:cs="Times New Roman"/>
          <w:b/>
          <w:bCs/>
        </w:rPr>
        <w:lastRenderedPageBreak/>
        <w:t>Finance Committee</w:t>
      </w:r>
    </w:p>
    <w:p w:rsidRPr="006F7EA2" w:rsidR="006178D9" w:rsidP="006178D9" w:rsidRDefault="006178D9" w14:paraId="1B1780FB" w14:textId="14BC240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F7EA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new information</w:t>
      </w:r>
    </w:p>
    <w:p w:rsidR="006178D9" w:rsidP="006178D9" w:rsidRDefault="006178D9" w14:paraId="1247FB90" w14:textId="77777777">
      <w:pPr>
        <w:rPr>
          <w:rFonts w:ascii="Times New Roman" w:hAnsi="Times New Roman" w:cs="Times New Roman"/>
        </w:rPr>
      </w:pPr>
    </w:p>
    <w:p w:rsidRPr="006178D9" w:rsidR="006178D9" w:rsidP="006178D9" w:rsidRDefault="0014328B" w14:paraId="0E430192" w14:textId="77777777">
      <w:pPr>
        <w:rPr>
          <w:rFonts w:ascii="Times New Roman" w:hAnsi="Times New Roman" w:cs="Times New Roman"/>
          <w:b/>
          <w:bCs/>
        </w:rPr>
      </w:pPr>
      <w:r w:rsidRPr="006178D9">
        <w:rPr>
          <w:rFonts w:ascii="Times New Roman" w:hAnsi="Times New Roman" w:cs="Times New Roman"/>
          <w:b/>
          <w:bCs/>
        </w:rPr>
        <w:t xml:space="preserve">Treasurer </w:t>
      </w:r>
    </w:p>
    <w:p w:rsidRPr="006F7EA2" w:rsidR="006178D9" w:rsidP="006178D9" w:rsidRDefault="006178D9" w14:paraId="6F6303B7" w14:textId="4200F74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F7EA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new information</w:t>
      </w:r>
    </w:p>
    <w:p w:rsidRPr="006178D9" w:rsidR="0014328B" w:rsidP="006178D9" w:rsidRDefault="0014328B" w14:paraId="33925A70" w14:textId="4492778B">
      <w:pPr>
        <w:rPr>
          <w:rFonts w:ascii="Times New Roman" w:hAnsi="Times New Roman" w:cs="Times New Roman"/>
        </w:rPr>
      </w:pPr>
    </w:p>
    <w:p w:rsidR="0014328B" w:rsidP="006178D9" w:rsidRDefault="0014328B" w14:paraId="10A45175" w14:textId="06687F29">
      <w:pPr>
        <w:rPr>
          <w:rFonts w:ascii="Times New Roman" w:hAnsi="Times New Roman" w:cs="Times New Roman"/>
        </w:rPr>
      </w:pPr>
      <w:r w:rsidRPr="006178D9">
        <w:rPr>
          <w:rFonts w:ascii="Times New Roman" w:hAnsi="Times New Roman" w:cs="Times New Roman"/>
          <w:b/>
          <w:bCs/>
        </w:rPr>
        <w:t>Endowment Committee</w:t>
      </w:r>
    </w:p>
    <w:p w:rsidRPr="006F7EA2" w:rsidR="006178D9" w:rsidP="006178D9" w:rsidRDefault="006178D9" w14:paraId="2DFFE419" w14:textId="7777777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F7EA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new information</w:t>
      </w:r>
    </w:p>
    <w:p w:rsidRPr="006178D9" w:rsidR="006178D9" w:rsidP="006178D9" w:rsidRDefault="006178D9" w14:paraId="71E309E7" w14:textId="77777777">
      <w:pPr>
        <w:rPr>
          <w:rFonts w:ascii="Times New Roman" w:hAnsi="Times New Roman" w:cs="Times New Roman"/>
        </w:rPr>
      </w:pPr>
    </w:p>
    <w:p w:rsidR="006178D9" w:rsidP="006178D9" w:rsidRDefault="0014328B" w14:paraId="37196E4B" w14:textId="77777777">
      <w:pPr>
        <w:rPr>
          <w:rFonts w:ascii="Times New Roman" w:hAnsi="Times New Roman" w:cs="Times New Roman"/>
        </w:rPr>
      </w:pPr>
      <w:r w:rsidRPr="006178D9">
        <w:rPr>
          <w:rFonts w:ascii="Times New Roman" w:hAnsi="Times New Roman" w:cs="Times New Roman"/>
          <w:b/>
          <w:bCs/>
        </w:rPr>
        <w:t>Care Team</w:t>
      </w:r>
    </w:p>
    <w:p w:rsidRPr="006178D9" w:rsidR="0014328B" w:rsidP="000F6354" w:rsidRDefault="0014328B" w14:paraId="411D23C9" w14:textId="1452C377">
      <w:pPr>
        <w:ind w:firstLine="720"/>
        <w:rPr>
          <w:rFonts w:ascii="Times New Roman" w:hAnsi="Times New Roman" w:cs="Times New Roman"/>
        </w:rPr>
      </w:pPr>
      <w:r w:rsidRPr="006178D9">
        <w:rPr>
          <w:rFonts w:ascii="Times New Roman" w:hAnsi="Times New Roman" w:cs="Times New Roman"/>
        </w:rPr>
        <w:t>Michael Murph</w:t>
      </w:r>
      <w:r w:rsidR="006178D9">
        <w:rPr>
          <w:rFonts w:ascii="Times New Roman" w:hAnsi="Times New Roman" w:cs="Times New Roman"/>
        </w:rPr>
        <w:t xml:space="preserve">y reported that </w:t>
      </w:r>
      <w:r w:rsidRPr="006178D9">
        <w:rPr>
          <w:rFonts w:ascii="Times New Roman" w:hAnsi="Times New Roman" w:cs="Times New Roman"/>
        </w:rPr>
        <w:t xml:space="preserve">husband-and-wife </w:t>
      </w:r>
      <w:r w:rsidR="006178D9">
        <w:rPr>
          <w:rFonts w:ascii="Times New Roman" w:hAnsi="Times New Roman" w:cs="Times New Roman"/>
        </w:rPr>
        <w:t>owners of a care</w:t>
      </w:r>
      <w:r w:rsidRPr="006178D9">
        <w:rPr>
          <w:rFonts w:ascii="Times New Roman" w:hAnsi="Times New Roman" w:cs="Times New Roman"/>
        </w:rPr>
        <w:t xml:space="preserve"> joined the </w:t>
      </w:r>
      <w:r w:rsidR="006178D9">
        <w:rPr>
          <w:rFonts w:ascii="Times New Roman" w:hAnsi="Times New Roman" w:cs="Times New Roman"/>
        </w:rPr>
        <w:t>C</w:t>
      </w:r>
      <w:r w:rsidRPr="006178D9">
        <w:rPr>
          <w:rFonts w:ascii="Times New Roman" w:hAnsi="Times New Roman" w:cs="Times New Roman"/>
        </w:rPr>
        <w:t xml:space="preserve">are </w:t>
      </w:r>
      <w:r w:rsidR="006178D9">
        <w:rPr>
          <w:rFonts w:ascii="Times New Roman" w:hAnsi="Times New Roman" w:cs="Times New Roman"/>
        </w:rPr>
        <w:t>T</w:t>
      </w:r>
      <w:r w:rsidRPr="006178D9">
        <w:rPr>
          <w:rFonts w:ascii="Times New Roman" w:hAnsi="Times New Roman" w:cs="Times New Roman"/>
        </w:rPr>
        <w:t>eam</w:t>
      </w:r>
      <w:r w:rsidR="006178D9">
        <w:rPr>
          <w:rFonts w:ascii="Times New Roman" w:hAnsi="Times New Roman" w:cs="Times New Roman"/>
        </w:rPr>
        <w:t xml:space="preserve">. </w:t>
      </w:r>
      <w:r w:rsidRPr="006178D9" w:rsidR="006178D9">
        <w:rPr>
          <w:rFonts w:ascii="Times New Roman" w:hAnsi="Times New Roman" w:cs="Times New Roman"/>
        </w:rPr>
        <w:t xml:space="preserve">The Care Team has </w:t>
      </w:r>
      <w:r w:rsidRPr="006178D9">
        <w:rPr>
          <w:rFonts w:ascii="Times New Roman" w:hAnsi="Times New Roman" w:cs="Times New Roman"/>
        </w:rPr>
        <w:t xml:space="preserve">a new email address, </w:t>
      </w:r>
      <w:hyperlink w:history="1" r:id="rId7">
        <w:r w:rsidRPr="006178D9">
          <w:rPr>
            <w:rStyle w:val="Hyperlink"/>
            <w:rFonts w:ascii="Times New Roman" w:hAnsi="Times New Roman" w:cs="Times New Roman"/>
          </w:rPr>
          <w:t>careteam.uufsma@gmail.com</w:t>
        </w:r>
      </w:hyperlink>
      <w:r w:rsidRPr="000F6354" w:rsidR="000F6354">
        <w:rPr>
          <w:rStyle w:val="Hyperlink"/>
          <w:rFonts w:ascii="Times New Roman" w:hAnsi="Times New Roman" w:cs="Times New Roman"/>
          <w:color w:val="auto"/>
          <w:u w:val="none"/>
        </w:rPr>
        <w:t>, which will distribute messages to all members</w:t>
      </w:r>
      <w:r w:rsidRPr="000F6354" w:rsidR="000F6354">
        <w:rPr>
          <w:rFonts w:ascii="Times New Roman" w:hAnsi="Times New Roman" w:cs="Times New Roman"/>
        </w:rPr>
        <w:t>.</w:t>
      </w:r>
      <w:r w:rsidRPr="006178D9">
        <w:rPr>
          <w:rFonts w:ascii="Times New Roman" w:hAnsi="Times New Roman" w:cs="Times New Roman"/>
        </w:rPr>
        <w:t xml:space="preserve"> </w:t>
      </w:r>
    </w:p>
    <w:p w:rsidR="000F6354" w:rsidP="000F6354" w:rsidRDefault="000F6354" w14:paraId="0D981427" w14:textId="77777777">
      <w:pPr>
        <w:rPr>
          <w:rFonts w:ascii="Times New Roman" w:hAnsi="Times New Roman" w:cs="Times New Roman"/>
        </w:rPr>
      </w:pPr>
    </w:p>
    <w:p w:rsidR="000F6354" w:rsidP="000F6354" w:rsidRDefault="0014328B" w14:paraId="43174A7D" w14:textId="77777777">
      <w:pPr>
        <w:rPr>
          <w:rFonts w:ascii="Times New Roman" w:hAnsi="Times New Roman" w:cs="Times New Roman"/>
        </w:rPr>
      </w:pPr>
      <w:r w:rsidRPr="000F6354">
        <w:rPr>
          <w:rFonts w:ascii="Times New Roman" w:hAnsi="Times New Roman" w:cs="Times New Roman"/>
          <w:b/>
          <w:bCs/>
        </w:rPr>
        <w:t>Membership Committee</w:t>
      </w:r>
    </w:p>
    <w:p w:rsidR="00CC2645" w:rsidP="00CC2645" w:rsidRDefault="0014328B" w14:paraId="6E9B2105" w14:textId="77777777">
      <w:pPr>
        <w:ind w:firstLine="720"/>
        <w:rPr>
          <w:rFonts w:ascii="Times New Roman" w:hAnsi="Times New Roman" w:cs="Times New Roman"/>
        </w:rPr>
      </w:pPr>
      <w:r w:rsidRPr="000F6354">
        <w:rPr>
          <w:rFonts w:ascii="Times New Roman" w:hAnsi="Times New Roman" w:cs="Times New Roman"/>
        </w:rPr>
        <w:t xml:space="preserve">Chris Chase </w:t>
      </w:r>
      <w:r w:rsidR="000F6354">
        <w:rPr>
          <w:rFonts w:ascii="Times New Roman" w:hAnsi="Times New Roman" w:cs="Times New Roman"/>
        </w:rPr>
        <w:t xml:space="preserve">reported that the fellowship has </w:t>
      </w:r>
      <w:r w:rsidRPr="000F6354">
        <w:rPr>
          <w:rFonts w:ascii="Times New Roman" w:hAnsi="Times New Roman" w:cs="Times New Roman"/>
        </w:rPr>
        <w:t xml:space="preserve">226 </w:t>
      </w:r>
      <w:r w:rsidR="000F6354">
        <w:rPr>
          <w:rFonts w:ascii="Times New Roman" w:hAnsi="Times New Roman" w:cs="Times New Roman"/>
        </w:rPr>
        <w:t xml:space="preserve">current </w:t>
      </w:r>
      <w:r w:rsidRPr="000F6354">
        <w:rPr>
          <w:rFonts w:ascii="Times New Roman" w:hAnsi="Times New Roman" w:cs="Times New Roman"/>
        </w:rPr>
        <w:t xml:space="preserve">members. </w:t>
      </w:r>
      <w:r w:rsidR="000F6354">
        <w:rPr>
          <w:rFonts w:ascii="Times New Roman" w:hAnsi="Times New Roman" w:cs="Times New Roman"/>
        </w:rPr>
        <w:t>Thirty-four members who pledged</w:t>
      </w:r>
      <w:r w:rsidRPr="000F6354">
        <w:rPr>
          <w:rFonts w:ascii="Times New Roman" w:hAnsi="Times New Roman" w:cs="Times New Roman"/>
        </w:rPr>
        <w:t xml:space="preserve"> in 202</w:t>
      </w:r>
      <w:r w:rsidR="000F6354">
        <w:rPr>
          <w:rFonts w:ascii="Times New Roman" w:hAnsi="Times New Roman" w:cs="Times New Roman"/>
        </w:rPr>
        <w:t>1</w:t>
      </w:r>
      <w:r w:rsidRPr="000F6354">
        <w:rPr>
          <w:rFonts w:ascii="Times New Roman" w:hAnsi="Times New Roman" w:cs="Times New Roman"/>
        </w:rPr>
        <w:t xml:space="preserve"> </w:t>
      </w:r>
      <w:r w:rsidR="000F6354">
        <w:rPr>
          <w:rFonts w:ascii="Times New Roman" w:hAnsi="Times New Roman" w:cs="Times New Roman"/>
        </w:rPr>
        <w:t>did not</w:t>
      </w:r>
      <w:r w:rsidRPr="000F6354">
        <w:rPr>
          <w:rFonts w:ascii="Times New Roman" w:hAnsi="Times New Roman" w:cs="Times New Roman"/>
        </w:rPr>
        <w:t xml:space="preserve"> pledge in 202</w:t>
      </w:r>
      <w:r w:rsidR="000F6354">
        <w:rPr>
          <w:rFonts w:ascii="Times New Roman" w:hAnsi="Times New Roman" w:cs="Times New Roman"/>
        </w:rPr>
        <w:t>2</w:t>
      </w:r>
      <w:r w:rsidR="00CC2645">
        <w:rPr>
          <w:rFonts w:ascii="Times New Roman" w:hAnsi="Times New Roman" w:cs="Times New Roman"/>
        </w:rPr>
        <w:t xml:space="preserve"> and will soon receive</w:t>
      </w:r>
      <w:r w:rsidRPr="000F6354">
        <w:rPr>
          <w:rFonts w:ascii="Times New Roman" w:hAnsi="Times New Roman" w:cs="Times New Roman"/>
        </w:rPr>
        <w:t xml:space="preserve"> follow-up c</w:t>
      </w:r>
      <w:r w:rsidR="00CC2645">
        <w:rPr>
          <w:rFonts w:ascii="Times New Roman" w:hAnsi="Times New Roman" w:cs="Times New Roman"/>
        </w:rPr>
        <w:t>ontacts</w:t>
      </w:r>
      <w:r w:rsidRPr="000F6354">
        <w:rPr>
          <w:rFonts w:ascii="Times New Roman" w:hAnsi="Times New Roman" w:cs="Times New Roman"/>
        </w:rPr>
        <w:t xml:space="preserve">. </w:t>
      </w:r>
    </w:p>
    <w:p w:rsidR="00CC2645" w:rsidP="00CC2645" w:rsidRDefault="00CC2645" w14:paraId="778DFC5F" w14:textId="77777777">
      <w:pPr>
        <w:rPr>
          <w:rFonts w:ascii="Times New Roman" w:hAnsi="Times New Roman" w:cs="Times New Roman"/>
        </w:rPr>
      </w:pPr>
    </w:p>
    <w:p w:rsidR="0014328B" w:rsidP="00CC2645" w:rsidRDefault="0014328B" w14:paraId="61C4079D" w14:textId="329BDBC0">
      <w:pPr>
        <w:rPr>
          <w:rFonts w:ascii="Times New Roman" w:hAnsi="Times New Roman" w:cs="Times New Roman"/>
        </w:rPr>
      </w:pPr>
      <w:r w:rsidRPr="00CC2645">
        <w:rPr>
          <w:rFonts w:ascii="Times New Roman" w:hAnsi="Times New Roman" w:cs="Times New Roman"/>
          <w:b/>
          <w:bCs/>
        </w:rPr>
        <w:t>Children’s Education Program</w:t>
      </w:r>
    </w:p>
    <w:p w:rsidR="005B5CFE" w:rsidP="005B5CFE" w:rsidRDefault="00CC2645" w14:paraId="075720BB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September 2022 is a tentative target for opening a program outdoors for </w:t>
      </w:r>
      <w:r w:rsidR="005B5CFE">
        <w:rPr>
          <w:rFonts w:ascii="Times New Roman" w:hAnsi="Times New Roman" w:cs="Times New Roman"/>
        </w:rPr>
        <w:t xml:space="preserve">children. Two adult volunteers are needed to </w:t>
      </w:r>
      <w:proofErr w:type="spellStart"/>
      <w:proofErr w:type="gramStart"/>
      <w:r w:rsidR="005B5CFE">
        <w:rPr>
          <w:rFonts w:ascii="Times New Roman" w:hAnsi="Times New Roman" w:cs="Times New Roman"/>
        </w:rPr>
        <w:t>created</w:t>
      </w:r>
      <w:proofErr w:type="spellEnd"/>
      <w:proofErr w:type="gramEnd"/>
      <w:r w:rsidR="005B5CFE">
        <w:rPr>
          <w:rFonts w:ascii="Times New Roman" w:hAnsi="Times New Roman" w:cs="Times New Roman"/>
        </w:rPr>
        <w:t xml:space="preserve"> a focus group of children to implement a program curriculum. </w:t>
      </w:r>
    </w:p>
    <w:p w:rsidR="005B5CFE" w:rsidP="005B5CFE" w:rsidRDefault="005B5CFE" w14:paraId="79B3AAD5" w14:textId="77777777">
      <w:pPr>
        <w:rPr>
          <w:rFonts w:ascii="Times New Roman" w:hAnsi="Times New Roman" w:cs="Times New Roman"/>
        </w:rPr>
      </w:pPr>
    </w:p>
    <w:p w:rsidR="005B5CFE" w:rsidP="005B5CFE" w:rsidRDefault="0014328B" w14:paraId="5504437D" w14:textId="77777777">
      <w:pPr>
        <w:rPr>
          <w:rFonts w:ascii="Times New Roman" w:hAnsi="Times New Roman" w:cs="Times New Roman"/>
        </w:rPr>
      </w:pPr>
      <w:r w:rsidRPr="005B5CFE">
        <w:rPr>
          <w:rFonts w:ascii="Times New Roman" w:hAnsi="Times New Roman" w:cs="Times New Roman"/>
          <w:b/>
          <w:bCs/>
        </w:rPr>
        <w:t>Sunday Service Committee</w:t>
      </w:r>
    </w:p>
    <w:p w:rsidR="0014328B" w:rsidP="00335613" w:rsidRDefault="0014328B" w14:paraId="049A59DC" w14:textId="1C790A2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Paula Peace</w:t>
      </w:r>
      <w:r w:rsidR="005B5CFE">
        <w:rPr>
          <w:rFonts w:ascii="Times New Roman" w:hAnsi="Times New Roman" w:cs="Times New Roman"/>
        </w:rPr>
        <w:t xml:space="preserve"> has chaired the committee since September 2017 and will transition to the position of consultant to the committee as Cathy Canepa </w:t>
      </w:r>
      <w:r w:rsidR="00335613">
        <w:rPr>
          <w:rFonts w:ascii="Times New Roman" w:hAnsi="Times New Roman" w:cs="Times New Roman"/>
        </w:rPr>
        <w:t xml:space="preserve">takes on the responsibility of SSC chair with Susan MacDonnell as co-chair. </w:t>
      </w:r>
    </w:p>
    <w:p w:rsidR="00696553" w:rsidP="00335613" w:rsidRDefault="00335613" w14:paraId="5B0F4A3D" w14:textId="7777777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Christie McGue’s </w:t>
      </w:r>
      <w:r w:rsidR="007071F3">
        <w:rPr>
          <w:rFonts w:ascii="Times New Roman" w:hAnsi="Times New Roman" w:cs="Times New Roman"/>
        </w:rPr>
        <w:t>motion and Jurgen Ahlers second, the board approved a “Gold Plate Special” to benefit Sunday service programs and supplant budgeted funds drawn from reserves</w:t>
      </w:r>
      <w:r w:rsidR="00300C7D">
        <w:rPr>
          <w:rFonts w:ascii="Times New Roman" w:hAnsi="Times New Roman" w:cs="Times New Roman"/>
        </w:rPr>
        <w:t xml:space="preserve"> for the 2022 budget</w:t>
      </w:r>
      <w:r w:rsidR="007071F3">
        <w:rPr>
          <w:rFonts w:ascii="Times New Roman" w:hAnsi="Times New Roman" w:cs="Times New Roman"/>
        </w:rPr>
        <w:t>.</w:t>
      </w:r>
      <w:r w:rsidR="00300C7D">
        <w:rPr>
          <w:rFonts w:ascii="Times New Roman" w:hAnsi="Times New Roman" w:cs="Times New Roman"/>
        </w:rPr>
        <w:t xml:space="preserve"> Paula will produce the GPS, which will present an all-music program.</w:t>
      </w:r>
    </w:p>
    <w:p w:rsidRPr="00335613" w:rsidR="00335613" w:rsidP="00335613" w:rsidRDefault="00696553" w14:paraId="6A877101" w14:textId="3D7BE7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Canepa will review the staffing required for Sunday service rehearsals.</w:t>
      </w:r>
      <w:r w:rsidR="00300C7D">
        <w:rPr>
          <w:rFonts w:ascii="Times New Roman" w:hAnsi="Times New Roman" w:cs="Times New Roman"/>
        </w:rPr>
        <w:t xml:space="preserve"> </w:t>
      </w:r>
      <w:r w:rsidR="007071F3">
        <w:rPr>
          <w:rFonts w:ascii="Times New Roman" w:hAnsi="Times New Roman" w:cs="Times New Roman"/>
        </w:rPr>
        <w:t xml:space="preserve">  </w:t>
      </w:r>
    </w:p>
    <w:p w:rsidR="00300C7D" w:rsidP="00300C7D" w:rsidRDefault="00300C7D" w14:paraId="464B4F3C" w14:textId="77777777">
      <w:pPr>
        <w:rPr>
          <w:rFonts w:ascii="Times New Roman" w:hAnsi="Times New Roman" w:cs="Times New Roman"/>
        </w:rPr>
      </w:pPr>
    </w:p>
    <w:p w:rsidR="00696553" w:rsidP="00300C7D" w:rsidRDefault="0014328B" w14:paraId="4877BCFE" w14:textId="77777777">
      <w:pPr>
        <w:rPr>
          <w:rFonts w:ascii="Times New Roman" w:hAnsi="Times New Roman" w:cs="Times New Roman"/>
        </w:rPr>
      </w:pPr>
      <w:r w:rsidRPr="00696553">
        <w:rPr>
          <w:rFonts w:ascii="Times New Roman" w:hAnsi="Times New Roman" w:cs="Times New Roman"/>
          <w:b/>
          <w:bCs/>
        </w:rPr>
        <w:t>Social Action Committee</w:t>
      </w:r>
    </w:p>
    <w:p w:rsidR="0014328B" w:rsidP="00DA2E10" w:rsidRDefault="0014328B" w14:paraId="6F1B719D" w14:textId="40109B1F">
      <w:pPr>
        <w:ind w:firstLine="720"/>
        <w:rPr>
          <w:rFonts w:ascii="Times New Roman" w:hAnsi="Times New Roman" w:cs="Times New Roman"/>
        </w:rPr>
      </w:pPr>
      <w:r w:rsidRPr="00300C7D">
        <w:rPr>
          <w:rFonts w:ascii="Times New Roman" w:hAnsi="Times New Roman" w:cs="Times New Roman"/>
        </w:rPr>
        <w:t>Jane Wilkinson</w:t>
      </w:r>
      <w:r w:rsidR="004F5C9B">
        <w:rPr>
          <w:rFonts w:ascii="Times New Roman" w:hAnsi="Times New Roman" w:cs="Times New Roman"/>
        </w:rPr>
        <w:t xml:space="preserve"> indicated that social action grants will be processed only after the committee receives year-end reports on grantees’ use of UUSMA funds received during 2021. Bill Dalsimer proposed that grants in future years ought to be based upon results from grants </w:t>
      </w:r>
      <w:r w:rsidR="00DA2E10">
        <w:rPr>
          <w:rFonts w:ascii="Times New Roman" w:hAnsi="Times New Roman" w:cs="Times New Roman"/>
        </w:rPr>
        <w:t>made in the prior year. Jane will report on SAC</w:t>
      </w:r>
      <w:r>
        <w:rPr>
          <w:rFonts w:ascii="Times New Roman" w:hAnsi="Times New Roman" w:cs="Times New Roman"/>
        </w:rPr>
        <w:t xml:space="preserve"> requirements</w:t>
      </w:r>
      <w:r w:rsidR="00DA2E10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guidelines for </w:t>
      </w:r>
      <w:r w:rsidR="00DA2E10">
        <w:rPr>
          <w:rFonts w:ascii="Times New Roman" w:hAnsi="Times New Roman" w:cs="Times New Roman"/>
        </w:rPr>
        <w:t>grantee</w:t>
      </w:r>
      <w:r>
        <w:rPr>
          <w:rFonts w:ascii="Times New Roman" w:hAnsi="Times New Roman" w:cs="Times New Roman"/>
        </w:rPr>
        <w:t xml:space="preserve">s. </w:t>
      </w:r>
      <w:r w:rsidR="00DA2E10">
        <w:rPr>
          <w:rFonts w:ascii="Times New Roman" w:hAnsi="Times New Roman" w:cs="Times New Roman"/>
        </w:rPr>
        <w:t>Paula proposed a presentation of such requirements during the Sunday service offertory.</w:t>
      </w:r>
    </w:p>
    <w:p w:rsidR="00DA2E10" w:rsidP="00DA2E10" w:rsidRDefault="00DA2E10" w14:paraId="5FEF9322" w14:textId="04EC5D64">
      <w:pPr>
        <w:rPr>
          <w:rFonts w:ascii="Times New Roman" w:hAnsi="Times New Roman" w:cs="Times New Roman"/>
        </w:rPr>
      </w:pPr>
    </w:p>
    <w:p w:rsidRPr="00DA2E10" w:rsidR="00DA2E10" w:rsidP="00DA2E10" w:rsidRDefault="00DA2E10" w14:paraId="7AC7773A" w14:textId="755B13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Communication Meeting</w:t>
      </w:r>
    </w:p>
    <w:p w:rsidRPr="009F5889" w:rsidR="0014328B" w:rsidP="009F594F" w:rsidRDefault="00DA2E10" w14:paraId="18FFC474" w14:textId="2059E36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F594F">
        <w:rPr>
          <w:rFonts w:ascii="Times New Roman" w:hAnsi="Times New Roman" w:cs="Times New Roman"/>
        </w:rPr>
        <w:t xml:space="preserve">first </w:t>
      </w:r>
      <w:r w:rsidRPr="00DA2E10" w:rsidR="0014328B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 xml:space="preserve"> </w:t>
      </w:r>
      <w:r w:rsidR="009F594F">
        <w:rPr>
          <w:rFonts w:ascii="Times New Roman" w:hAnsi="Times New Roman" w:cs="Times New Roman"/>
        </w:rPr>
        <w:t xml:space="preserve">of the committee will be scheduled </w:t>
      </w:r>
      <w:r>
        <w:rPr>
          <w:rFonts w:ascii="Times New Roman" w:hAnsi="Times New Roman" w:cs="Times New Roman"/>
        </w:rPr>
        <w:t>in May</w:t>
      </w:r>
      <w:r w:rsidR="009F594F">
        <w:rPr>
          <w:rFonts w:ascii="Times New Roman" w:hAnsi="Times New Roman" w:cs="Times New Roman"/>
        </w:rPr>
        <w:t>.</w:t>
      </w:r>
    </w:p>
    <w:p w:rsidR="009F594F" w:rsidP="009F594F" w:rsidRDefault="009F594F" w14:paraId="11F92867" w14:textId="77777777">
      <w:pPr>
        <w:rPr>
          <w:rFonts w:ascii="Times New Roman" w:hAnsi="Times New Roman" w:cs="Times New Roman"/>
        </w:rPr>
      </w:pPr>
    </w:p>
    <w:p w:rsidR="009F594F" w:rsidP="009F594F" w:rsidRDefault="009F594F" w14:paraId="30C1069D" w14:textId="77777777">
      <w:pPr>
        <w:rPr>
          <w:rFonts w:ascii="Times New Roman" w:hAnsi="Times New Roman" w:cs="Times New Roman"/>
          <w:b/>
          <w:bCs/>
        </w:rPr>
      </w:pPr>
    </w:p>
    <w:p w:rsidR="009F594F" w:rsidP="009F594F" w:rsidRDefault="0014328B" w14:paraId="22C05BFC" w14:textId="4895AAAA">
      <w:pPr>
        <w:rPr>
          <w:rFonts w:ascii="Times New Roman" w:hAnsi="Times New Roman" w:cs="Times New Roman"/>
        </w:rPr>
      </w:pPr>
      <w:r w:rsidRPr="009F594F">
        <w:rPr>
          <w:rFonts w:ascii="Times New Roman" w:hAnsi="Times New Roman" w:cs="Times New Roman"/>
          <w:b/>
          <w:bCs/>
        </w:rPr>
        <w:lastRenderedPageBreak/>
        <w:t>Committee on Ministry</w:t>
      </w:r>
    </w:p>
    <w:p w:rsidRPr="009F594F" w:rsidR="0014328B" w:rsidP="001C2E79" w:rsidRDefault="0014328B" w14:paraId="3DDBE60E" w14:textId="42397D78">
      <w:pPr>
        <w:ind w:firstLine="720"/>
        <w:rPr>
          <w:rFonts w:ascii="Times New Roman" w:hAnsi="Times New Roman" w:cs="Times New Roman"/>
        </w:rPr>
      </w:pPr>
      <w:r w:rsidRPr="009F594F">
        <w:rPr>
          <w:rFonts w:ascii="Times New Roman" w:hAnsi="Times New Roman" w:cs="Times New Roman"/>
        </w:rPr>
        <w:t>Bill Dalsimer</w:t>
      </w:r>
      <w:r w:rsidR="009C0C2A">
        <w:rPr>
          <w:rFonts w:ascii="Times New Roman" w:hAnsi="Times New Roman" w:cs="Times New Roman"/>
        </w:rPr>
        <w:t xml:space="preserve"> reported that committee will be preparing and submitting applications for grants to fund the Minister-in-Residence project. The committee also plans to c</w:t>
      </w:r>
      <w:r w:rsidRPr="009F594F">
        <w:rPr>
          <w:rFonts w:ascii="Times New Roman" w:hAnsi="Times New Roman" w:cs="Times New Roman"/>
        </w:rPr>
        <w:t xml:space="preserve">reate </w:t>
      </w:r>
      <w:r w:rsidR="009C0C2A">
        <w:rPr>
          <w:rFonts w:ascii="Times New Roman" w:hAnsi="Times New Roman" w:cs="Times New Roman"/>
        </w:rPr>
        <w:t xml:space="preserve">a </w:t>
      </w:r>
      <w:r w:rsidRPr="009F594F">
        <w:rPr>
          <w:rFonts w:ascii="Times New Roman" w:hAnsi="Times New Roman" w:cs="Times New Roman"/>
        </w:rPr>
        <w:t xml:space="preserve">matching fund for </w:t>
      </w:r>
      <w:r w:rsidR="009C0C2A">
        <w:rPr>
          <w:rFonts w:ascii="Times New Roman" w:hAnsi="Times New Roman" w:cs="Times New Roman"/>
        </w:rPr>
        <w:t>attracting donations to the project. A handout about the project will be prepared for the UUA General Assembly.</w:t>
      </w:r>
      <w:r w:rsidR="001C2E79">
        <w:rPr>
          <w:rFonts w:ascii="Times New Roman" w:hAnsi="Times New Roman" w:cs="Times New Roman"/>
        </w:rPr>
        <w:t xml:space="preserve"> The c</w:t>
      </w:r>
      <w:r w:rsidRPr="009F594F">
        <w:rPr>
          <w:rFonts w:ascii="Times New Roman" w:hAnsi="Times New Roman" w:cs="Times New Roman"/>
        </w:rPr>
        <w:t>ommittee w</w:t>
      </w:r>
      <w:r w:rsidR="001C2E79">
        <w:rPr>
          <w:rFonts w:ascii="Times New Roman" w:hAnsi="Times New Roman" w:cs="Times New Roman"/>
        </w:rPr>
        <w:t xml:space="preserve">ill expand its membership with addition of Ellie Goodwin, Phyllis Culp, and Hugh Tomlinson. </w:t>
      </w:r>
      <w:r w:rsidRPr="009F594F">
        <w:rPr>
          <w:rFonts w:ascii="Times New Roman" w:hAnsi="Times New Roman" w:cs="Times New Roman"/>
        </w:rPr>
        <w:t xml:space="preserve"> </w:t>
      </w:r>
      <w:r w:rsidR="001C2E79">
        <w:rPr>
          <w:rFonts w:ascii="Times New Roman" w:hAnsi="Times New Roman" w:cs="Times New Roman"/>
        </w:rPr>
        <w:t>Jurgen’s motion to recruit ministers-in-residence for two-year appointments passed unanimously.</w:t>
      </w:r>
    </w:p>
    <w:p w:rsidR="009F594F" w:rsidP="009F594F" w:rsidRDefault="009F594F" w14:paraId="4B72E473" w14:textId="77777777">
      <w:pPr>
        <w:rPr>
          <w:rFonts w:ascii="Times New Roman" w:hAnsi="Times New Roman" w:cs="Times New Roman"/>
        </w:rPr>
      </w:pPr>
    </w:p>
    <w:p w:rsidR="001C2E79" w:rsidP="009F594F" w:rsidRDefault="0014328B" w14:paraId="1372A7FD" w14:textId="77777777">
      <w:pPr>
        <w:rPr>
          <w:rFonts w:ascii="Times New Roman" w:hAnsi="Times New Roman" w:cs="Times New Roman"/>
        </w:rPr>
      </w:pPr>
      <w:r w:rsidRPr="001C2E79">
        <w:rPr>
          <w:rFonts w:ascii="Times New Roman" w:hAnsi="Times New Roman" w:cs="Times New Roman"/>
          <w:b/>
          <w:bCs/>
        </w:rPr>
        <w:t>Program Council</w:t>
      </w:r>
    </w:p>
    <w:p w:rsidRPr="009F594F" w:rsidR="0014328B" w:rsidP="001C2E79" w:rsidRDefault="0014328B" w14:paraId="14458083" w14:textId="359CA8B8">
      <w:pPr>
        <w:ind w:firstLine="720"/>
        <w:rPr>
          <w:rFonts w:ascii="Times New Roman" w:hAnsi="Times New Roman" w:cs="Times New Roman"/>
        </w:rPr>
      </w:pPr>
      <w:r w:rsidRPr="009F594F">
        <w:rPr>
          <w:rFonts w:ascii="Times New Roman" w:hAnsi="Times New Roman" w:cs="Times New Roman"/>
        </w:rPr>
        <w:t>Bill</w:t>
      </w:r>
      <w:r w:rsidR="001C2E79">
        <w:rPr>
          <w:rFonts w:ascii="Times New Roman" w:hAnsi="Times New Roman" w:cs="Times New Roman"/>
        </w:rPr>
        <w:t xml:space="preserve"> </w:t>
      </w:r>
      <w:r w:rsidRPr="009F594F">
        <w:rPr>
          <w:rFonts w:ascii="Times New Roman" w:hAnsi="Times New Roman" w:cs="Times New Roman"/>
        </w:rPr>
        <w:t xml:space="preserve">will </w:t>
      </w:r>
      <w:r w:rsidR="00AF06B2">
        <w:rPr>
          <w:rFonts w:ascii="Times New Roman" w:hAnsi="Times New Roman" w:cs="Times New Roman"/>
        </w:rPr>
        <w:t xml:space="preserve">convene </w:t>
      </w:r>
      <w:r w:rsidRPr="009F594F">
        <w:rPr>
          <w:rFonts w:ascii="Times New Roman" w:hAnsi="Times New Roman" w:cs="Times New Roman"/>
        </w:rPr>
        <w:t xml:space="preserve">the </w:t>
      </w:r>
      <w:r w:rsidR="00AF06B2">
        <w:rPr>
          <w:rFonts w:ascii="Times New Roman" w:hAnsi="Times New Roman" w:cs="Times New Roman"/>
        </w:rPr>
        <w:t xml:space="preserve">Council’s first </w:t>
      </w:r>
      <w:r w:rsidRPr="009F594F">
        <w:rPr>
          <w:rFonts w:ascii="Times New Roman" w:hAnsi="Times New Roman" w:cs="Times New Roman"/>
        </w:rPr>
        <w:t xml:space="preserve">meeting </w:t>
      </w:r>
      <w:r w:rsidR="00AF06B2">
        <w:rPr>
          <w:rFonts w:ascii="Times New Roman" w:hAnsi="Times New Roman" w:cs="Times New Roman"/>
        </w:rPr>
        <w:t>to appoint a coordinator of the group.</w:t>
      </w:r>
    </w:p>
    <w:p w:rsidRPr="004A6A4C" w:rsidR="0014328B" w:rsidP="0014328B" w:rsidRDefault="0014328B" w14:paraId="495FE2ED" w14:textId="77777777">
      <w:pPr>
        <w:rPr>
          <w:rFonts w:ascii="Times New Roman" w:hAnsi="Times New Roman" w:cs="Times New Roman"/>
        </w:rPr>
      </w:pPr>
    </w:p>
    <w:p w:rsidRPr="00AF06B2" w:rsidR="009F594F" w:rsidP="009F594F" w:rsidRDefault="0014328B" w14:paraId="567F3A31" w14:textId="77777777">
      <w:pPr>
        <w:rPr>
          <w:rFonts w:ascii="Times New Roman" w:hAnsi="Times New Roman" w:cs="Times New Roman"/>
          <w:b/>
          <w:bCs/>
        </w:rPr>
      </w:pPr>
      <w:r w:rsidRPr="00AF06B2">
        <w:rPr>
          <w:rFonts w:ascii="Times New Roman" w:hAnsi="Times New Roman" w:cs="Times New Roman"/>
          <w:b/>
          <w:bCs/>
        </w:rPr>
        <w:t>Minister’s Report</w:t>
      </w:r>
    </w:p>
    <w:p w:rsidR="00C81B30" w:rsidP="004505DB" w:rsidRDefault="0014328B" w14:paraId="02DA9A93" w14:textId="69DB72FA">
      <w:pPr>
        <w:ind w:firstLine="720"/>
        <w:rPr>
          <w:rFonts w:ascii="Times New Roman" w:hAnsi="Times New Roman" w:cs="Times New Roman"/>
        </w:rPr>
      </w:pPr>
      <w:r w:rsidRPr="009F594F">
        <w:rPr>
          <w:rFonts w:ascii="Times New Roman" w:hAnsi="Times New Roman" w:cs="Times New Roman"/>
        </w:rPr>
        <w:t>Tom Rosiello</w:t>
      </w:r>
      <w:r w:rsidR="00AF06B2">
        <w:rPr>
          <w:rFonts w:ascii="Times New Roman" w:hAnsi="Times New Roman" w:cs="Times New Roman"/>
        </w:rPr>
        <w:t xml:space="preserve"> noted recent p</w:t>
      </w:r>
      <w:r w:rsidRPr="009F594F">
        <w:rPr>
          <w:rFonts w:ascii="Times New Roman" w:hAnsi="Times New Roman" w:cs="Times New Roman"/>
        </w:rPr>
        <w:t>astoral visits and Tuesday coffee</w:t>
      </w:r>
      <w:r w:rsidR="00AF06B2">
        <w:rPr>
          <w:rFonts w:ascii="Times New Roman" w:hAnsi="Times New Roman" w:cs="Times New Roman"/>
        </w:rPr>
        <w:t>-hour</w:t>
      </w:r>
      <w:r w:rsidRPr="009F594F">
        <w:rPr>
          <w:rFonts w:ascii="Times New Roman" w:hAnsi="Times New Roman" w:cs="Times New Roman"/>
        </w:rPr>
        <w:t xml:space="preserve"> meetings</w:t>
      </w:r>
      <w:r w:rsidR="00AF06B2">
        <w:rPr>
          <w:rFonts w:ascii="Times New Roman" w:hAnsi="Times New Roman" w:cs="Times New Roman"/>
        </w:rPr>
        <w:t xml:space="preserve">. </w:t>
      </w:r>
      <w:r w:rsidR="004505DB">
        <w:rPr>
          <w:rFonts w:ascii="Times New Roman" w:hAnsi="Times New Roman" w:cs="Times New Roman"/>
        </w:rPr>
        <w:t xml:space="preserve">He intends </w:t>
      </w:r>
      <w:r w:rsidRPr="009F594F">
        <w:rPr>
          <w:rFonts w:ascii="Times New Roman" w:hAnsi="Times New Roman" w:cs="Times New Roman"/>
        </w:rPr>
        <w:t xml:space="preserve">to </w:t>
      </w:r>
      <w:r w:rsidR="004505DB">
        <w:rPr>
          <w:rFonts w:ascii="Times New Roman" w:hAnsi="Times New Roman" w:cs="Times New Roman"/>
        </w:rPr>
        <w:t>recruit</w:t>
      </w:r>
      <w:r w:rsidRPr="009F594F">
        <w:rPr>
          <w:rFonts w:ascii="Times New Roman" w:hAnsi="Times New Roman" w:cs="Times New Roman"/>
        </w:rPr>
        <w:t xml:space="preserve"> two guest ministers </w:t>
      </w:r>
      <w:r w:rsidR="004505DB">
        <w:rPr>
          <w:rFonts w:ascii="Times New Roman" w:hAnsi="Times New Roman" w:cs="Times New Roman"/>
        </w:rPr>
        <w:t>this</w:t>
      </w:r>
      <w:r w:rsidRPr="009F594F">
        <w:rPr>
          <w:rFonts w:ascii="Times New Roman" w:hAnsi="Times New Roman" w:cs="Times New Roman"/>
        </w:rPr>
        <w:t xml:space="preserve"> summer</w:t>
      </w:r>
      <w:r w:rsidR="004505DB">
        <w:rPr>
          <w:rFonts w:ascii="Times New Roman" w:hAnsi="Times New Roman" w:cs="Times New Roman"/>
        </w:rPr>
        <w:t xml:space="preserve">. He will work via Zoom while in Massachusetts from </w:t>
      </w:r>
      <w:r w:rsidRPr="009F594F">
        <w:rPr>
          <w:rFonts w:ascii="Times New Roman" w:hAnsi="Times New Roman" w:cs="Times New Roman"/>
        </w:rPr>
        <w:t>May to September</w:t>
      </w:r>
      <w:r w:rsidR="004505DB">
        <w:rPr>
          <w:rFonts w:ascii="Times New Roman" w:hAnsi="Times New Roman" w:cs="Times New Roman"/>
        </w:rPr>
        <w:t>.</w:t>
      </w:r>
    </w:p>
    <w:p w:rsidR="004505DB" w:rsidP="004505DB" w:rsidRDefault="004505DB" w14:paraId="7A73A08C" w14:textId="40E3240E">
      <w:pPr>
        <w:rPr>
          <w:rFonts w:ascii="Times New Roman" w:hAnsi="Times New Roman" w:cs="Times New Roman"/>
        </w:rPr>
      </w:pPr>
    </w:p>
    <w:p w:rsidRPr="004505DB" w:rsidR="004505DB" w:rsidP="004505DB" w:rsidRDefault="004505DB" w14:paraId="1DC1CF59" w14:textId="77777777">
      <w:pPr>
        <w:rPr>
          <w:b/>
          <w:bCs/>
        </w:rPr>
      </w:pPr>
      <w:r w:rsidRPr="004505DB">
        <w:rPr>
          <w:b/>
          <w:bCs/>
        </w:rPr>
        <w:t>New Business</w:t>
      </w:r>
    </w:p>
    <w:p w:rsidR="004505DB" w:rsidP="00537AD8" w:rsidRDefault="00537AD8" w14:paraId="2F3C5AC8" w14:textId="302AD930">
      <w:pPr>
        <w:ind w:firstLine="720"/>
      </w:pPr>
      <w:r>
        <w:t xml:space="preserve">Margo asked for board volunteers to complete the draft </w:t>
      </w:r>
      <w:r w:rsidRPr="00AB0DDA" w:rsidR="004505DB">
        <w:rPr>
          <w:b/>
          <w:bCs/>
        </w:rPr>
        <w:t>Right Relations Proposal</w:t>
      </w:r>
      <w:r>
        <w:t>.</w:t>
      </w:r>
    </w:p>
    <w:p w:rsidR="004505DB" w:rsidP="00537AD8" w:rsidRDefault="00537AD8" w14:paraId="4BB674C0" w14:textId="033307B0">
      <w:pPr>
        <w:ind w:firstLine="720"/>
      </w:pPr>
      <w:r>
        <w:t xml:space="preserve">On </w:t>
      </w:r>
      <w:r w:rsidR="004505DB">
        <w:t>Jurgen</w:t>
      </w:r>
      <w:r>
        <w:t>’s</w:t>
      </w:r>
      <w:r w:rsidR="004505DB">
        <w:t xml:space="preserve"> </w:t>
      </w:r>
      <w:r>
        <w:t xml:space="preserve">and Christie’s second, the board approved </w:t>
      </w:r>
      <w:r w:rsidR="000C32D1">
        <w:t>(</w:t>
      </w:r>
      <w:r>
        <w:t xml:space="preserve">on a vote of five director in favor and one opposed) </w:t>
      </w:r>
      <w:r w:rsidR="000C32D1">
        <w:t xml:space="preserve">creation </w:t>
      </w:r>
      <w:r>
        <w:t xml:space="preserve">of </w:t>
      </w:r>
      <w:r w:rsidR="004505DB">
        <w:t xml:space="preserve">a </w:t>
      </w:r>
      <w:r w:rsidRPr="00AB0DDA" w:rsidR="000C32D1">
        <w:rPr>
          <w:b/>
          <w:bCs/>
        </w:rPr>
        <w:t xml:space="preserve">UUFSMA </w:t>
      </w:r>
      <w:r w:rsidRPr="00AB0DDA">
        <w:rPr>
          <w:b/>
          <w:bCs/>
        </w:rPr>
        <w:t>C</w:t>
      </w:r>
      <w:r w:rsidRPr="00AB0DDA" w:rsidR="004505DB">
        <w:rPr>
          <w:b/>
          <w:bCs/>
        </w:rPr>
        <w:t xml:space="preserve">ommittee on the </w:t>
      </w:r>
      <w:r w:rsidRPr="00AB0DDA">
        <w:rPr>
          <w:b/>
          <w:bCs/>
        </w:rPr>
        <w:t>E</w:t>
      </w:r>
      <w:r w:rsidRPr="00AB0DDA" w:rsidR="004505DB">
        <w:rPr>
          <w:b/>
          <w:bCs/>
        </w:rPr>
        <w:t>nvironment</w:t>
      </w:r>
      <w:r w:rsidR="004505DB">
        <w:t xml:space="preserve"> with </w:t>
      </w:r>
      <w:r w:rsidR="000C32D1">
        <w:t xml:space="preserve">a </w:t>
      </w:r>
      <w:r w:rsidR="004505DB">
        <w:t xml:space="preserve">charter to develop projects and collaborations to address climate change issues. Jurgen </w:t>
      </w:r>
      <w:r w:rsidR="000C32D1">
        <w:t>will</w:t>
      </w:r>
      <w:r w:rsidR="004505DB">
        <w:t xml:space="preserve"> </w:t>
      </w:r>
      <w:r w:rsidR="000C32D1">
        <w:t xml:space="preserve">describe its work during </w:t>
      </w:r>
      <w:r w:rsidR="004505DB">
        <w:t xml:space="preserve">Earth </w:t>
      </w:r>
      <w:r w:rsidR="000C32D1">
        <w:t xml:space="preserve">Day </w:t>
      </w:r>
      <w:r w:rsidR="004505DB">
        <w:t>Sunday</w:t>
      </w:r>
      <w:r w:rsidR="000C32D1">
        <w:t xml:space="preserve"> Service</w:t>
      </w:r>
      <w:r w:rsidRPr="000C32D1" w:rsidR="000C32D1">
        <w:t xml:space="preserve"> </w:t>
      </w:r>
      <w:r w:rsidR="000C32D1">
        <w:t>and convene the committee</w:t>
      </w:r>
      <w:r w:rsidR="004505DB">
        <w:t xml:space="preserve">. </w:t>
      </w:r>
    </w:p>
    <w:p w:rsidR="004505DB" w:rsidP="00AB0DDA" w:rsidRDefault="000C32D1" w14:paraId="3C59B9BD" w14:textId="6B62642D">
      <w:pPr>
        <w:ind w:firstLine="720"/>
      </w:pPr>
      <w:r>
        <w:t xml:space="preserve">The Executive Committee will </w:t>
      </w:r>
      <w:r w:rsidR="00AB0DDA">
        <w:t xml:space="preserve">recommend </w:t>
      </w:r>
      <w:r w:rsidRPr="00AB0DDA" w:rsidR="00AB0DDA">
        <w:rPr>
          <w:b/>
          <w:bCs/>
        </w:rPr>
        <w:t>Dropbox policies</w:t>
      </w:r>
      <w:r w:rsidR="00AB0DDA">
        <w:t>.</w:t>
      </w:r>
    </w:p>
    <w:p w:rsidR="00DA3762" w:rsidP="00CB58B8" w:rsidRDefault="00AB0DDA" w14:paraId="5B5A5E16" w14:textId="7185D298">
      <w:pPr>
        <w:ind w:left="720"/>
      </w:pPr>
      <w:r>
        <w:t xml:space="preserve">The </w:t>
      </w:r>
      <w:r w:rsidRPr="00AB0DDA" w:rsidR="004505DB">
        <w:rPr>
          <w:b/>
          <w:bCs/>
        </w:rPr>
        <w:t>Activities Committee</w:t>
      </w:r>
      <w:r>
        <w:rPr>
          <w:b/>
          <w:bCs/>
        </w:rPr>
        <w:t xml:space="preserve"> </w:t>
      </w:r>
      <w:r>
        <w:t xml:space="preserve">will resume Circle Cena </w:t>
      </w:r>
      <w:r w:rsidR="004505DB">
        <w:t>and other in-person social activities</w:t>
      </w:r>
      <w:r>
        <w:t>, including Saturday Breakfasts for Men</w:t>
      </w:r>
      <w:r w:rsidR="00CB58B8">
        <w:t xml:space="preserve"> and</w:t>
      </w:r>
      <w:r>
        <w:t xml:space="preserve"> Games Day</w:t>
      </w:r>
      <w:r w:rsidR="00CB58B8">
        <w:t xml:space="preserve"> (in June).</w:t>
      </w:r>
      <w:r>
        <w:t xml:space="preserve"> </w:t>
      </w:r>
      <w:r w:rsidR="00CB58B8">
        <w:t xml:space="preserve">Margo will schedule a </w:t>
      </w:r>
      <w:r w:rsidR="00CB58B8">
        <w:rPr>
          <w:b/>
          <w:bCs/>
        </w:rPr>
        <w:t>President’s Meeting</w:t>
      </w:r>
      <w:r w:rsidR="00CB58B8">
        <w:t xml:space="preserve"> for committee chairs and members.</w:t>
      </w:r>
    </w:p>
    <w:p w:rsidR="00CB58B8" w:rsidP="00CB58B8" w:rsidRDefault="00CB58B8" w14:paraId="35ECFBD8" w14:textId="77777777">
      <w:pPr>
        <w:ind w:left="720"/>
      </w:pPr>
    </w:p>
    <w:p w:rsidR="001A6725" w:rsidP="008151AA" w:rsidRDefault="001A6725" w14:paraId="207B2E7B" w14:textId="6BAF2F38">
      <w:pPr>
        <w:pStyle w:val="ListParagraph"/>
        <w:ind w:left="0"/>
      </w:pPr>
      <w:r>
        <w:t>Th</w:t>
      </w:r>
      <w:r w:rsidR="00CB58B8">
        <w:t>is meeting of the Board of Directors</w:t>
      </w:r>
      <w:r>
        <w:t xml:space="preserve"> was adjourned at </w:t>
      </w:r>
      <w:r w:rsidR="00CB58B8">
        <w:t>3:02 PM CDT.</w:t>
      </w:r>
    </w:p>
    <w:p w:rsidR="001A6725" w:rsidP="008151AA" w:rsidRDefault="001A6725" w14:paraId="30B2F47C" w14:textId="77777777">
      <w:pPr>
        <w:pStyle w:val="ListParagraph"/>
        <w:ind w:left="0"/>
      </w:pPr>
    </w:p>
    <w:p w:rsidRPr="005B249F" w:rsidR="001A6725" w:rsidP="008151AA" w:rsidRDefault="001A6725" w14:paraId="5C59FDAE" w14:textId="77777777">
      <w:pPr>
        <w:pStyle w:val="ListParagraph"/>
        <w:ind w:left="0"/>
      </w:pPr>
      <w:r>
        <w:t xml:space="preserve">Minutes recorded and submitted by Board Secretary </w:t>
      </w:r>
      <w:r w:rsidR="00373BA1">
        <w:t>Joseph Plummer</w:t>
      </w:r>
    </w:p>
    <w:sectPr w:rsidRPr="005B249F" w:rsidR="001A6725" w:rsidSect="002C51E7">
      <w:footerReference w:type="default" r:id="rId8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4C4" w:rsidP="007E2701" w:rsidRDefault="005104C4" w14:paraId="5CBA7B37" w14:textId="77777777">
      <w:r>
        <w:separator/>
      </w:r>
    </w:p>
  </w:endnote>
  <w:endnote w:type="continuationSeparator" w:id="0">
    <w:p w:rsidR="005104C4" w:rsidP="007E2701" w:rsidRDefault="005104C4" w14:paraId="53A176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25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701" w:rsidRDefault="007E2701" w14:paraId="5905D7A4" w14:textId="7777777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701" w:rsidRDefault="007E2701" w14:paraId="502E987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4C4" w:rsidP="007E2701" w:rsidRDefault="005104C4" w14:paraId="02E03E88" w14:textId="77777777">
      <w:r>
        <w:separator/>
      </w:r>
    </w:p>
  </w:footnote>
  <w:footnote w:type="continuationSeparator" w:id="0">
    <w:p w:rsidR="005104C4" w:rsidP="007E2701" w:rsidRDefault="005104C4" w14:paraId="6E66BFC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38"/>
    <w:multiLevelType w:val="hybridMultilevel"/>
    <w:tmpl w:val="2A1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4C4B38"/>
    <w:multiLevelType w:val="hybridMultilevel"/>
    <w:tmpl w:val="83B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9327E8"/>
    <w:multiLevelType w:val="hybridMultilevel"/>
    <w:tmpl w:val="3556AC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8E2175A"/>
    <w:multiLevelType w:val="hybridMultilevel"/>
    <w:tmpl w:val="061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6F346C"/>
    <w:multiLevelType w:val="hybridMultilevel"/>
    <w:tmpl w:val="55E821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A027174">
      <w:start w:val="7"/>
      <w:numFmt w:val="bullet"/>
      <w:lvlText w:val="•"/>
      <w:lvlJc w:val="left"/>
      <w:pPr>
        <w:ind w:left="1800" w:hanging="720"/>
      </w:pPr>
      <w:rPr>
        <w:rFonts w:hint="default" w:ascii="Cambria" w:hAnsi="Cambria" w:eastAsiaTheme="minorEastAsia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2FF50062"/>
    <w:multiLevelType w:val="hybridMultilevel"/>
    <w:tmpl w:val="D932F4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15AD"/>
    <w:multiLevelType w:val="hybridMultilevel"/>
    <w:tmpl w:val="29E80166"/>
    <w:lvl w:ilvl="0" w:tplc="38FEDF96">
      <w:numFmt w:val="bullet"/>
      <w:lvlText w:val="-"/>
      <w:lvlJc w:val="left"/>
      <w:pPr>
        <w:ind w:left="1080" w:hanging="360"/>
      </w:pPr>
      <w:rPr>
        <w:rFonts w:hint="default" w:ascii="Helvetica" w:hAnsi="Helvetica" w:eastAsia="Cambria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40D0E95"/>
    <w:multiLevelType w:val="hybridMultilevel"/>
    <w:tmpl w:val="4D761C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4A75"/>
    <w:multiLevelType w:val="hybridMultilevel"/>
    <w:tmpl w:val="5514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F3658"/>
    <w:multiLevelType w:val="hybridMultilevel"/>
    <w:tmpl w:val="253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FA06B43"/>
    <w:multiLevelType w:val="hybridMultilevel"/>
    <w:tmpl w:val="1ADA7FE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3394FBA"/>
    <w:multiLevelType w:val="hybridMultilevel"/>
    <w:tmpl w:val="C6622D22"/>
    <w:lvl w:ilvl="0" w:tplc="04090001">
      <w:start w:val="1"/>
      <w:numFmt w:val="bullet"/>
      <w:lvlText w:val=""/>
      <w:lvlJc w:val="left"/>
      <w:pPr>
        <w:ind w:left="14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hint="default" w:ascii="Wingdings" w:hAnsi="Wingdings"/>
      </w:rPr>
    </w:lvl>
  </w:abstractNum>
  <w:abstractNum w:abstractNumId="12" w15:restartNumberingAfterBreak="0">
    <w:nsid w:val="66685F27"/>
    <w:multiLevelType w:val="hybridMultilevel"/>
    <w:tmpl w:val="48D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0739419">
    <w:abstractNumId w:val="5"/>
  </w:num>
  <w:num w:numId="2" w16cid:durableId="2095661112">
    <w:abstractNumId w:val="8"/>
  </w:num>
  <w:num w:numId="3" w16cid:durableId="1766418069">
    <w:abstractNumId w:val="6"/>
  </w:num>
  <w:num w:numId="4" w16cid:durableId="1400132674">
    <w:abstractNumId w:val="6"/>
  </w:num>
  <w:num w:numId="5" w16cid:durableId="1782726488">
    <w:abstractNumId w:val="9"/>
  </w:num>
  <w:num w:numId="6" w16cid:durableId="437021673">
    <w:abstractNumId w:val="3"/>
  </w:num>
  <w:num w:numId="7" w16cid:durableId="637224519">
    <w:abstractNumId w:val="1"/>
  </w:num>
  <w:num w:numId="8" w16cid:durableId="193033256">
    <w:abstractNumId w:val="11"/>
  </w:num>
  <w:num w:numId="9" w16cid:durableId="1211041852">
    <w:abstractNumId w:val="12"/>
  </w:num>
  <w:num w:numId="10" w16cid:durableId="292516631">
    <w:abstractNumId w:val="0"/>
  </w:num>
  <w:num w:numId="11" w16cid:durableId="787315856">
    <w:abstractNumId w:val="4"/>
  </w:num>
  <w:num w:numId="12" w16cid:durableId="1127353334">
    <w:abstractNumId w:val="7"/>
  </w:num>
  <w:num w:numId="13" w16cid:durableId="408356932">
    <w:abstractNumId w:val="2"/>
  </w:num>
  <w:num w:numId="14" w16cid:durableId="154174678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F1"/>
    <w:rsid w:val="00032A0D"/>
    <w:rsid w:val="00036114"/>
    <w:rsid w:val="00046B30"/>
    <w:rsid w:val="00061000"/>
    <w:rsid w:val="0006417C"/>
    <w:rsid w:val="000A2E17"/>
    <w:rsid w:val="000C32D1"/>
    <w:rsid w:val="000F6354"/>
    <w:rsid w:val="0014328B"/>
    <w:rsid w:val="00173EC4"/>
    <w:rsid w:val="001A6725"/>
    <w:rsid w:val="001B540D"/>
    <w:rsid w:val="001C2E79"/>
    <w:rsid w:val="001D205C"/>
    <w:rsid w:val="002C51E7"/>
    <w:rsid w:val="002E5DF6"/>
    <w:rsid w:val="00300C7D"/>
    <w:rsid w:val="00325E21"/>
    <w:rsid w:val="00333F81"/>
    <w:rsid w:val="00335613"/>
    <w:rsid w:val="003460FB"/>
    <w:rsid w:val="00373BA1"/>
    <w:rsid w:val="0039118B"/>
    <w:rsid w:val="003A5104"/>
    <w:rsid w:val="004505DB"/>
    <w:rsid w:val="004860C8"/>
    <w:rsid w:val="00490C13"/>
    <w:rsid w:val="004C5016"/>
    <w:rsid w:val="004F5C9B"/>
    <w:rsid w:val="005104C4"/>
    <w:rsid w:val="00537AD8"/>
    <w:rsid w:val="005A1B07"/>
    <w:rsid w:val="005B0B95"/>
    <w:rsid w:val="005B249F"/>
    <w:rsid w:val="005B5CFE"/>
    <w:rsid w:val="005D4B5D"/>
    <w:rsid w:val="006178D9"/>
    <w:rsid w:val="00647FFE"/>
    <w:rsid w:val="00696553"/>
    <w:rsid w:val="006B3F76"/>
    <w:rsid w:val="006C5CAA"/>
    <w:rsid w:val="006F7EA2"/>
    <w:rsid w:val="007071F3"/>
    <w:rsid w:val="007E2701"/>
    <w:rsid w:val="008151AA"/>
    <w:rsid w:val="0086796F"/>
    <w:rsid w:val="009B138A"/>
    <w:rsid w:val="009C0C2A"/>
    <w:rsid w:val="009F594F"/>
    <w:rsid w:val="00A32830"/>
    <w:rsid w:val="00A61889"/>
    <w:rsid w:val="00AB0DDA"/>
    <w:rsid w:val="00AD537E"/>
    <w:rsid w:val="00AF06B2"/>
    <w:rsid w:val="00B133D7"/>
    <w:rsid w:val="00B25EA3"/>
    <w:rsid w:val="00B87419"/>
    <w:rsid w:val="00B93609"/>
    <w:rsid w:val="00BA490C"/>
    <w:rsid w:val="00C81B30"/>
    <w:rsid w:val="00C979F3"/>
    <w:rsid w:val="00CB154A"/>
    <w:rsid w:val="00CB58B8"/>
    <w:rsid w:val="00CC2645"/>
    <w:rsid w:val="00D05F3A"/>
    <w:rsid w:val="00D33E99"/>
    <w:rsid w:val="00D5161C"/>
    <w:rsid w:val="00D647F1"/>
    <w:rsid w:val="00D67330"/>
    <w:rsid w:val="00DA2E10"/>
    <w:rsid w:val="00DA3762"/>
    <w:rsid w:val="00E30A9D"/>
    <w:rsid w:val="00E34A7E"/>
    <w:rsid w:val="00E73631"/>
    <w:rsid w:val="00EC364D"/>
    <w:rsid w:val="00F427F1"/>
    <w:rsid w:val="00F92EA2"/>
    <w:rsid w:val="00FD5913"/>
    <w:rsid w:val="569E8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8C405"/>
  <w14:defaultImageDpi w14:val="300"/>
  <w15:docId w15:val="{C8268173-08A5-43A7-AEC1-2883E8CDC2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2701"/>
  </w:style>
  <w:style w:type="paragraph" w:styleId="Footer">
    <w:name w:val="footer"/>
    <w:basedOn w:val="Normal"/>
    <w:link w:val="Foot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2701"/>
  </w:style>
  <w:style w:type="character" w:styleId="Hyperlink">
    <w:name w:val="Hyperlink"/>
    <w:basedOn w:val="DefaultParagraphFont"/>
    <w:uiPriority w:val="99"/>
    <w:unhideWhenUsed/>
    <w:rsid w:val="00143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careteam.uufsma@gmail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da77f22faae4aa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UUFSMA\UUFSMA%20Board\Board%20Minutes\UUFSMA%20Board%20Minutes%20Template_202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4b6a-47bc-4526-bd8c-4924e6aecbcb}"/>
      </w:docPartPr>
      <w:docPartBody>
        <w:p w14:paraId="727DBBF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UUFSMA Board Minutes Template_2022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</dc:creator>
  <keywords/>
  <dc:description/>
  <lastModifiedBy>Joseph Plummer</lastModifiedBy>
  <revision>3</revision>
  <dcterms:created xsi:type="dcterms:W3CDTF">2022-05-28T15:34:00.0000000Z</dcterms:created>
  <dcterms:modified xsi:type="dcterms:W3CDTF">2022-05-28T15:44:38.2803932Z</dcterms:modified>
</coreProperties>
</file>