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C767" w14:textId="77777777" w:rsidR="00B25EA3" w:rsidRPr="00A2502B" w:rsidRDefault="005B249F" w:rsidP="005B249F">
      <w:pPr>
        <w:jc w:val="center"/>
        <w:rPr>
          <w:b/>
        </w:rPr>
      </w:pPr>
      <w:r w:rsidRPr="00A2502B">
        <w:rPr>
          <w:b/>
        </w:rPr>
        <w:t>Unitarian Universalist Fellowship of San Miguel de Allende</w:t>
      </w:r>
    </w:p>
    <w:p w14:paraId="6743977A" w14:textId="77777777" w:rsidR="005B249F" w:rsidRPr="00A2502B" w:rsidRDefault="005B249F" w:rsidP="005B249F">
      <w:pPr>
        <w:jc w:val="center"/>
        <w:rPr>
          <w:b/>
        </w:rPr>
      </w:pPr>
    </w:p>
    <w:p w14:paraId="27171417" w14:textId="77777777" w:rsidR="00061000" w:rsidRPr="00A2502B" w:rsidRDefault="005B249F" w:rsidP="005B249F">
      <w:pPr>
        <w:jc w:val="center"/>
        <w:rPr>
          <w:b/>
        </w:rPr>
      </w:pPr>
      <w:r w:rsidRPr="00A2502B">
        <w:rPr>
          <w:b/>
        </w:rPr>
        <w:t xml:space="preserve">BOARD OF DIRECTORS MEETING </w:t>
      </w:r>
      <w:r w:rsidR="00373BA1" w:rsidRPr="00A2502B">
        <w:rPr>
          <w:b/>
        </w:rPr>
        <w:t>MINUTES</w:t>
      </w:r>
    </w:p>
    <w:p w14:paraId="3B6A77FE" w14:textId="77777777" w:rsidR="005B249F" w:rsidRPr="00A2502B" w:rsidRDefault="005B249F" w:rsidP="005B249F">
      <w:pPr>
        <w:jc w:val="center"/>
        <w:rPr>
          <w:b/>
          <w:sz w:val="22"/>
          <w:szCs w:val="22"/>
        </w:rPr>
      </w:pPr>
      <w:r w:rsidRPr="00A2502B">
        <w:rPr>
          <w:b/>
          <w:sz w:val="22"/>
          <w:szCs w:val="22"/>
        </w:rPr>
        <w:t xml:space="preserve">(Conducted </w:t>
      </w:r>
      <w:r w:rsidR="00373BA1" w:rsidRPr="00A2502B">
        <w:rPr>
          <w:b/>
          <w:sz w:val="22"/>
          <w:szCs w:val="22"/>
        </w:rPr>
        <w:t>via Zoom</w:t>
      </w:r>
      <w:r w:rsidR="0086796F" w:rsidRPr="00A2502B">
        <w:rPr>
          <w:b/>
          <w:sz w:val="22"/>
          <w:szCs w:val="22"/>
        </w:rPr>
        <w:t>)</w:t>
      </w:r>
    </w:p>
    <w:p w14:paraId="7E8A299B" w14:textId="77777777" w:rsidR="00036114" w:rsidRPr="00A2502B" w:rsidRDefault="003C3C18" w:rsidP="003C3C18">
      <w:pPr>
        <w:jc w:val="center"/>
        <w:rPr>
          <w:b/>
        </w:rPr>
      </w:pPr>
      <w:r w:rsidRPr="00A2502B">
        <w:rPr>
          <w:b/>
        </w:rPr>
        <w:t>May 12, 2022</w:t>
      </w:r>
    </w:p>
    <w:p w14:paraId="156B1373" w14:textId="77777777" w:rsidR="005B249F" w:rsidRPr="00A2502B" w:rsidRDefault="005B249F" w:rsidP="00C81B30">
      <w:pPr>
        <w:rPr>
          <w:b/>
          <w:u w:val="single"/>
        </w:rPr>
      </w:pPr>
    </w:p>
    <w:p w14:paraId="47D5EB3C" w14:textId="5342DB04" w:rsidR="000A2E17" w:rsidRPr="00A2502B" w:rsidRDefault="0086796F" w:rsidP="0086796F">
      <w:pPr>
        <w:rPr>
          <w:rFonts w:eastAsia="Times New Roman" w:cs="Times New Roman"/>
        </w:rPr>
      </w:pPr>
      <w:r w:rsidRPr="00A2502B">
        <w:rPr>
          <w:rFonts w:ascii="Cambria" w:eastAsia="Cambria" w:hAnsi="Cambria" w:cs="Cambria"/>
          <w:b/>
          <w:bCs/>
        </w:rPr>
        <w:t>Members</w:t>
      </w:r>
      <w:r w:rsidR="006F5FCE" w:rsidRPr="00A2502B">
        <w:rPr>
          <w:rFonts w:ascii="Cambria" w:eastAsia="Cambria" w:hAnsi="Cambria" w:cs="Cambria"/>
          <w:b/>
          <w:bCs/>
        </w:rPr>
        <w:t xml:space="preserve"> Present</w:t>
      </w:r>
      <w:r w:rsidRPr="00A2502B">
        <w:rPr>
          <w:rFonts w:ascii="Cambria" w:eastAsia="Cambria" w:hAnsi="Cambria" w:cs="Cambria"/>
          <w:b/>
          <w:bCs/>
        </w:rPr>
        <w:t>:</w:t>
      </w:r>
      <w:r w:rsidRPr="00A2502B">
        <w:rPr>
          <w:rFonts w:ascii="Cambria" w:eastAsia="Cambria" w:hAnsi="Cambria" w:cs="Cambria"/>
        </w:rPr>
        <w:t xml:space="preserve"> </w:t>
      </w:r>
      <w:r w:rsidR="00F92EA2" w:rsidRPr="00A2502B">
        <w:rPr>
          <w:rFonts w:ascii="Cambria" w:eastAsia="Cambria" w:hAnsi="Cambria" w:cs="Cambria"/>
        </w:rPr>
        <w:t>Margo Johnson</w:t>
      </w:r>
      <w:r w:rsidRPr="00A2502B">
        <w:rPr>
          <w:rFonts w:ascii="Cambria" w:eastAsia="Cambria" w:hAnsi="Cambria" w:cs="Cambria"/>
        </w:rPr>
        <w:t>, President; William Dalsimer, 1st VP;</w:t>
      </w:r>
      <w:r w:rsidR="00F92EA2" w:rsidRPr="00A2502B">
        <w:t xml:space="preserve"> </w:t>
      </w:r>
      <w:r w:rsidR="00046B30" w:rsidRPr="00A2502B">
        <w:t xml:space="preserve">Gary Belkin, Treasurer; Joseph Plummer, Secretary; Jurgen Ahlers, </w:t>
      </w:r>
      <w:r w:rsidR="00F92EA2" w:rsidRPr="00A2502B">
        <w:rPr>
          <w:rFonts w:ascii="Cambria" w:eastAsia="Cambria" w:hAnsi="Cambria" w:cs="Cambria"/>
        </w:rPr>
        <w:t>Chris Chase</w:t>
      </w:r>
      <w:r w:rsidR="00046B30" w:rsidRPr="00A2502B">
        <w:t>,</w:t>
      </w:r>
      <w:r w:rsidR="00D05F3A" w:rsidRPr="00A2502B">
        <w:t xml:space="preserve"> Michael Murphy, Carolyn Simsarian, Jane </w:t>
      </w:r>
      <w:r w:rsidR="000A2E17" w:rsidRPr="00A2502B">
        <w:t>Wilkinson.</w:t>
      </w:r>
      <w:r w:rsidR="005B0B95" w:rsidRPr="00A2502B">
        <w:rPr>
          <w:rFonts w:eastAsia="Times New Roman" w:cs="Times New Roman"/>
        </w:rPr>
        <w:t xml:space="preserve"> </w:t>
      </w:r>
    </w:p>
    <w:p w14:paraId="0BC7EBB9" w14:textId="10C8B3AE" w:rsidR="005D4B5D" w:rsidRPr="00A2502B" w:rsidRDefault="005B0B95" w:rsidP="005D4B5D">
      <w:pPr>
        <w:rPr>
          <w:rFonts w:eastAsia="Times New Roman" w:cs="Times New Roman"/>
        </w:rPr>
      </w:pPr>
      <w:r w:rsidRPr="00A2502B">
        <w:rPr>
          <w:rFonts w:eastAsia="Times New Roman" w:cs="Times New Roman"/>
        </w:rPr>
        <w:t>Rev</w:t>
      </w:r>
      <w:r w:rsidR="000A2E17" w:rsidRPr="00A2502B">
        <w:rPr>
          <w:rFonts w:eastAsia="Times New Roman" w:cs="Times New Roman"/>
        </w:rPr>
        <w:t>erend</w:t>
      </w:r>
      <w:r w:rsidRPr="00A2502B">
        <w:rPr>
          <w:rFonts w:eastAsia="Times New Roman" w:cs="Times New Roman"/>
        </w:rPr>
        <w:t xml:space="preserve"> Tom Rosiello, Ex-Officio</w:t>
      </w:r>
    </w:p>
    <w:p w14:paraId="0FAACFF5" w14:textId="6F84341A" w:rsidR="007461BA" w:rsidRPr="00B45DBB" w:rsidRDefault="00B45DBB" w:rsidP="00B87419">
      <w:pPr>
        <w:rPr>
          <w:rFonts w:eastAsia="Times New Roman" w:cs="Times New Roman"/>
        </w:rPr>
      </w:pPr>
      <w:r w:rsidRPr="00B45DBB">
        <w:rPr>
          <w:rFonts w:eastAsia="Times New Roman" w:cs="Times New Roman"/>
          <w:b/>
          <w:bCs/>
        </w:rPr>
        <w:t>Absent</w:t>
      </w:r>
      <w:r>
        <w:rPr>
          <w:rFonts w:eastAsia="Times New Roman" w:cs="Times New Roman"/>
        </w:rPr>
        <w:t>:</w:t>
      </w:r>
      <w:r w:rsidRPr="00B45DBB">
        <w:t xml:space="preserve"> </w:t>
      </w:r>
      <w:r w:rsidRPr="00A2502B">
        <w:t>Christie McGue</w:t>
      </w:r>
      <w:r w:rsidRPr="00A2502B">
        <w:rPr>
          <w:rFonts w:ascii="Cambria" w:eastAsia="Cambria" w:hAnsi="Cambria" w:cs="Cambria"/>
        </w:rPr>
        <w:t>, 2nd VP</w:t>
      </w:r>
    </w:p>
    <w:p w14:paraId="26F8A2E0" w14:textId="77777777" w:rsidR="00B87419" w:rsidRPr="00A2502B" w:rsidRDefault="00B87419" w:rsidP="00B87419">
      <w:pPr>
        <w:rPr>
          <w:rFonts w:eastAsia="Times New Roman" w:cs="Times New Roman"/>
        </w:rPr>
      </w:pPr>
      <w:r w:rsidRPr="00A2502B">
        <w:rPr>
          <w:rFonts w:eastAsia="Times New Roman" w:cs="Times New Roman"/>
          <w:b/>
          <w:bCs/>
        </w:rPr>
        <w:t>Guests:</w:t>
      </w:r>
      <w:r w:rsidRPr="00A2502B">
        <w:rPr>
          <w:rFonts w:eastAsia="Times New Roman" w:cs="Times New Roman"/>
        </w:rPr>
        <w:t xml:space="preserve"> </w:t>
      </w:r>
      <w:r w:rsidR="005B0B95" w:rsidRPr="00A2502B">
        <w:rPr>
          <w:rFonts w:eastAsia="Times New Roman" w:cs="Times New Roman"/>
        </w:rPr>
        <w:t xml:space="preserve">Cathy Canepa, Ellie Goodwin, </w:t>
      </w:r>
      <w:r w:rsidR="006F5FCE" w:rsidRPr="00A2502B">
        <w:rPr>
          <w:rFonts w:eastAsia="Times New Roman" w:cs="Times New Roman"/>
        </w:rPr>
        <w:t>Cliff DuRand</w:t>
      </w:r>
    </w:p>
    <w:p w14:paraId="2B8D400C" w14:textId="77777777" w:rsidR="00B87419" w:rsidRPr="00A2502B" w:rsidRDefault="00B87419" w:rsidP="005D4B5D">
      <w:pPr>
        <w:rPr>
          <w:rFonts w:ascii="Times New Roman" w:eastAsia="Times New Roman" w:hAnsi="Times New Roman" w:cs="Times New Roman"/>
        </w:rPr>
      </w:pPr>
    </w:p>
    <w:p w14:paraId="64DEC993" w14:textId="77777777" w:rsidR="00C81B30" w:rsidRPr="00A2502B" w:rsidRDefault="00C81B30" w:rsidP="005D4B5D">
      <w:pPr>
        <w:rPr>
          <w:rFonts w:ascii="Cambria" w:eastAsia="Cambria" w:hAnsi="Cambria" w:cs="Cambria"/>
        </w:rPr>
      </w:pPr>
      <w:r w:rsidRPr="00A2502B">
        <w:rPr>
          <w:rFonts w:ascii="Cambria" w:eastAsia="Cambria" w:hAnsi="Cambria" w:cs="Cambria"/>
        </w:rPr>
        <w:t xml:space="preserve">A quorum being present, the meeting was called to order by President </w:t>
      </w:r>
      <w:r w:rsidR="006F5FCE" w:rsidRPr="00A2502B">
        <w:rPr>
          <w:rFonts w:ascii="Cambria" w:eastAsia="Cambria" w:hAnsi="Cambria" w:cs="Cambria"/>
        </w:rPr>
        <w:t>Margo Johnson</w:t>
      </w:r>
      <w:r w:rsidRPr="00A2502B">
        <w:rPr>
          <w:rFonts w:ascii="Cambria" w:eastAsia="Cambria" w:hAnsi="Cambria" w:cs="Cambria"/>
        </w:rPr>
        <w:t xml:space="preserve"> at </w:t>
      </w:r>
      <w:r w:rsidR="00373BA1" w:rsidRPr="00A2502B">
        <w:rPr>
          <w:rFonts w:ascii="Cambria" w:eastAsia="Cambria" w:hAnsi="Cambria" w:cs="Cambria"/>
        </w:rPr>
        <w:t>1</w:t>
      </w:r>
      <w:r w:rsidR="00C979F3" w:rsidRPr="00A2502B">
        <w:rPr>
          <w:rFonts w:ascii="Cambria" w:eastAsia="Cambria" w:hAnsi="Cambria" w:cs="Cambria"/>
        </w:rPr>
        <w:t>:00</w:t>
      </w:r>
      <w:r w:rsidR="001A6725" w:rsidRPr="00A2502B">
        <w:rPr>
          <w:rFonts w:ascii="Cambria" w:eastAsia="Cambria" w:hAnsi="Cambria" w:cs="Cambria"/>
        </w:rPr>
        <w:t xml:space="preserve"> p.m.</w:t>
      </w:r>
    </w:p>
    <w:p w14:paraId="51E7F59A" w14:textId="77777777" w:rsidR="006F5FCE" w:rsidRPr="00A2502B" w:rsidRDefault="006F5FCE" w:rsidP="005D4B5D">
      <w:pPr>
        <w:rPr>
          <w:rFonts w:ascii="Cambria" w:eastAsia="Cambria" w:hAnsi="Cambria" w:cs="Cambria"/>
        </w:rPr>
      </w:pPr>
    </w:p>
    <w:p w14:paraId="4AC5EFAF" w14:textId="77777777" w:rsidR="006F5FCE" w:rsidRPr="00A2502B" w:rsidRDefault="007461BA" w:rsidP="005D4B5D">
      <w:pPr>
        <w:rPr>
          <w:rFonts w:ascii="Cambria" w:eastAsia="Cambria" w:hAnsi="Cambria" w:cs="Cambria"/>
        </w:rPr>
      </w:pPr>
      <w:r w:rsidRPr="00A2502B">
        <w:rPr>
          <w:rFonts w:ascii="Cambria" w:eastAsia="Cambria" w:hAnsi="Cambria" w:cs="Cambria"/>
        </w:rPr>
        <w:t>Rev. Tom Rosiello</w:t>
      </w:r>
      <w:r w:rsidR="006F5FCE" w:rsidRPr="00A2502B">
        <w:rPr>
          <w:rFonts w:ascii="Cambria" w:eastAsia="Cambria" w:hAnsi="Cambria" w:cs="Cambria"/>
        </w:rPr>
        <w:t xml:space="preserve"> provided </w:t>
      </w:r>
      <w:r w:rsidR="005312C2" w:rsidRPr="00A2502B">
        <w:rPr>
          <w:rFonts w:ascii="Cambria" w:eastAsia="Cambria" w:hAnsi="Cambria" w:cs="Cambria"/>
          <w:b/>
          <w:bCs/>
        </w:rPr>
        <w:t>O</w:t>
      </w:r>
      <w:r w:rsidR="006F5FCE" w:rsidRPr="00A2502B">
        <w:rPr>
          <w:rFonts w:ascii="Cambria" w:eastAsia="Cambria" w:hAnsi="Cambria" w:cs="Cambria"/>
          <w:b/>
          <w:bCs/>
        </w:rPr>
        <w:t xml:space="preserve">pening </w:t>
      </w:r>
      <w:r w:rsidR="005312C2" w:rsidRPr="00A2502B">
        <w:rPr>
          <w:rFonts w:ascii="Cambria" w:eastAsia="Cambria" w:hAnsi="Cambria" w:cs="Cambria"/>
          <w:b/>
          <w:bCs/>
        </w:rPr>
        <w:t>W</w:t>
      </w:r>
      <w:r w:rsidR="006F5FCE" w:rsidRPr="00A2502B">
        <w:rPr>
          <w:rFonts w:ascii="Cambria" w:eastAsia="Cambria" w:hAnsi="Cambria" w:cs="Cambria"/>
          <w:b/>
          <w:bCs/>
        </w:rPr>
        <w:t>ords</w:t>
      </w:r>
      <w:r w:rsidR="006F5FCE" w:rsidRPr="00A2502B">
        <w:rPr>
          <w:rFonts w:ascii="Cambria" w:eastAsia="Cambria" w:hAnsi="Cambria" w:cs="Cambria"/>
        </w:rPr>
        <w:t>.</w:t>
      </w:r>
    </w:p>
    <w:p w14:paraId="2688E524" w14:textId="77777777" w:rsidR="00C81B30" w:rsidRPr="00A2502B" w:rsidRDefault="00C81B30" w:rsidP="00C81B30">
      <w:pPr>
        <w:rPr>
          <w:rFonts w:ascii="Cambria" w:eastAsia="Cambria" w:hAnsi="Cambria" w:cs="Cambria"/>
        </w:rPr>
      </w:pPr>
    </w:p>
    <w:p w14:paraId="6CCB6460" w14:textId="77777777" w:rsidR="00C81B30" w:rsidRPr="00A2502B" w:rsidRDefault="00C81B30" w:rsidP="00C979F3">
      <w:pPr>
        <w:rPr>
          <w:rFonts w:ascii="Cambria" w:eastAsia="Cambria" w:hAnsi="Cambria" w:cs="Cambria"/>
        </w:rPr>
      </w:pPr>
      <w:r w:rsidRPr="00A2502B">
        <w:rPr>
          <w:rFonts w:ascii="Cambria" w:eastAsia="Cambria" w:hAnsi="Cambria" w:cs="Cambria"/>
        </w:rPr>
        <w:t>Th</w:t>
      </w:r>
      <w:r w:rsidR="00C979F3" w:rsidRPr="00A2502B">
        <w:rPr>
          <w:rFonts w:ascii="Cambria" w:eastAsia="Cambria" w:hAnsi="Cambria" w:cs="Cambria"/>
        </w:rPr>
        <w:t>e</w:t>
      </w:r>
      <w:r w:rsidR="005312C2" w:rsidRPr="00A2502B">
        <w:rPr>
          <w:rFonts w:ascii="Cambria" w:eastAsia="Cambria" w:hAnsi="Cambria" w:cs="Cambria"/>
        </w:rPr>
        <w:t xml:space="preserve"> meeting</w:t>
      </w:r>
      <w:r w:rsidR="00C979F3" w:rsidRPr="00A2502B">
        <w:rPr>
          <w:rFonts w:ascii="Cambria" w:eastAsia="Cambria" w:hAnsi="Cambria" w:cs="Cambria"/>
        </w:rPr>
        <w:t xml:space="preserve"> </w:t>
      </w:r>
      <w:r w:rsidR="005312C2" w:rsidRPr="00A2502B">
        <w:rPr>
          <w:rFonts w:ascii="Cambria" w:eastAsia="Cambria" w:hAnsi="Cambria" w:cs="Cambria"/>
          <w:b/>
          <w:bCs/>
        </w:rPr>
        <w:t>A</w:t>
      </w:r>
      <w:r w:rsidR="006F5FCE" w:rsidRPr="00A2502B">
        <w:rPr>
          <w:rFonts w:ascii="Cambria" w:eastAsia="Cambria" w:hAnsi="Cambria" w:cs="Cambria"/>
          <w:b/>
          <w:bCs/>
        </w:rPr>
        <w:t>genda</w:t>
      </w:r>
      <w:r w:rsidR="00C979F3" w:rsidRPr="00A2502B">
        <w:rPr>
          <w:rFonts w:ascii="Cambria" w:eastAsia="Cambria" w:hAnsi="Cambria" w:cs="Cambria"/>
        </w:rPr>
        <w:t xml:space="preserve"> was approved</w:t>
      </w:r>
      <w:r w:rsidR="001A6725" w:rsidRPr="00A2502B">
        <w:rPr>
          <w:rFonts w:ascii="Cambria" w:eastAsia="Cambria" w:hAnsi="Cambria" w:cs="Cambria"/>
        </w:rPr>
        <w:t xml:space="preserve"> as submitted.</w:t>
      </w:r>
    </w:p>
    <w:p w14:paraId="51D6AFF5" w14:textId="77777777" w:rsidR="00DA3762" w:rsidRPr="00A2502B" w:rsidRDefault="00DA3762" w:rsidP="00C979F3">
      <w:pPr>
        <w:rPr>
          <w:rFonts w:ascii="Cambria" w:eastAsia="Cambria" w:hAnsi="Cambria" w:cs="Cambria"/>
        </w:rPr>
      </w:pPr>
    </w:p>
    <w:p w14:paraId="34293839" w14:textId="77777777" w:rsidR="006F5FCE" w:rsidRPr="00A2502B" w:rsidRDefault="006F5FCE" w:rsidP="00C979F3">
      <w:pPr>
        <w:rPr>
          <w:rFonts w:ascii="Cambria" w:eastAsia="Cambria" w:hAnsi="Cambria" w:cs="Cambria"/>
        </w:rPr>
      </w:pPr>
      <w:r w:rsidRPr="00A2502B">
        <w:rPr>
          <w:rFonts w:ascii="Cambria" w:eastAsia="Cambria" w:hAnsi="Cambria" w:cs="Cambria"/>
        </w:rPr>
        <w:t>Without discussion, minutes from the April 14, 2022, board meeting were accepted unanimously.</w:t>
      </w:r>
    </w:p>
    <w:p w14:paraId="2C5EC3F7" w14:textId="77777777" w:rsidR="00A028D4" w:rsidRPr="00A2502B" w:rsidRDefault="00A028D4" w:rsidP="00C979F3">
      <w:pPr>
        <w:rPr>
          <w:rFonts w:ascii="Cambria" w:eastAsia="Cambria" w:hAnsi="Cambria" w:cs="Cambria"/>
        </w:rPr>
      </w:pPr>
    </w:p>
    <w:p w14:paraId="4A90ABBA" w14:textId="77777777" w:rsidR="00A028D4" w:rsidRPr="00A2502B" w:rsidRDefault="00A028D4" w:rsidP="00A028D4">
      <w:pPr>
        <w:rPr>
          <w:rFonts w:ascii="Cambria" w:eastAsia="Cambria" w:hAnsi="Cambria" w:cs="Cambria"/>
        </w:rPr>
      </w:pPr>
      <w:r w:rsidRPr="00A2502B">
        <w:rPr>
          <w:rFonts w:ascii="Cambria" w:eastAsia="Cambria" w:hAnsi="Cambria" w:cs="Cambria"/>
        </w:rPr>
        <w:t xml:space="preserve">Jurgen Ahlers and Carolyn Simsarian presented a Board Covenant, which Carolyn read as follows: </w:t>
      </w:r>
    </w:p>
    <w:p w14:paraId="2B18E5F9" w14:textId="77777777" w:rsidR="00A028D4" w:rsidRPr="00A2502B" w:rsidRDefault="00A028D4" w:rsidP="00A028D4">
      <w:pPr>
        <w:ind w:firstLine="720"/>
        <w:rPr>
          <w:rFonts w:ascii="Cambria" w:eastAsia="Cambria" w:hAnsi="Cambria" w:cs="Cambria"/>
        </w:rPr>
      </w:pPr>
      <w:r w:rsidRPr="00A2502B">
        <w:rPr>
          <w:rFonts w:ascii="Cambria" w:eastAsia="Cambria" w:hAnsi="Cambria" w:cs="Cambria"/>
        </w:rPr>
        <w:t>“As members of the UUFSMA Board of Directors</w:t>
      </w:r>
    </w:p>
    <w:p w14:paraId="753B4E68" w14:textId="77777777" w:rsidR="00A028D4" w:rsidRPr="00A2502B" w:rsidRDefault="00A028D4" w:rsidP="00A028D4">
      <w:pPr>
        <w:rPr>
          <w:rFonts w:ascii="Cambria" w:eastAsia="Cambria" w:hAnsi="Cambria" w:cs="Cambria"/>
        </w:rPr>
      </w:pPr>
      <w:r w:rsidRPr="00A2502B">
        <w:rPr>
          <w:rFonts w:ascii="Cambria" w:eastAsia="Cambria" w:hAnsi="Cambria" w:cs="Cambria"/>
        </w:rPr>
        <w:t xml:space="preserve">we share the responsibility of representing all members of our Fellowship. </w:t>
      </w:r>
    </w:p>
    <w:p w14:paraId="7F3BDA86" w14:textId="77777777" w:rsidR="00A028D4" w:rsidRPr="00A2502B" w:rsidRDefault="00A028D4" w:rsidP="00A028D4">
      <w:pPr>
        <w:ind w:firstLine="720"/>
        <w:rPr>
          <w:rFonts w:ascii="Cambria" w:eastAsia="Cambria" w:hAnsi="Cambria" w:cs="Cambria"/>
        </w:rPr>
      </w:pPr>
      <w:r w:rsidRPr="00A2502B">
        <w:rPr>
          <w:rFonts w:ascii="Cambria" w:eastAsia="Cambria" w:hAnsi="Cambria" w:cs="Cambria"/>
        </w:rPr>
        <w:t>“In this capacity we practice deep listening as varying positions or issues</w:t>
      </w:r>
    </w:p>
    <w:p w14:paraId="363B3281" w14:textId="77777777" w:rsidR="00A028D4" w:rsidRPr="00A2502B" w:rsidRDefault="00A028D4" w:rsidP="00A028D4">
      <w:pPr>
        <w:rPr>
          <w:rFonts w:ascii="Cambria" w:eastAsia="Cambria" w:hAnsi="Cambria" w:cs="Cambria"/>
        </w:rPr>
      </w:pPr>
      <w:r w:rsidRPr="00A2502B">
        <w:rPr>
          <w:rFonts w:ascii="Cambria" w:eastAsia="Cambria" w:hAnsi="Cambria" w:cs="Cambria"/>
        </w:rPr>
        <w:t xml:space="preserve">are presented for the Board’s action. </w:t>
      </w:r>
    </w:p>
    <w:p w14:paraId="180D4107" w14:textId="77777777" w:rsidR="00A028D4" w:rsidRPr="00A2502B" w:rsidRDefault="00A028D4" w:rsidP="00A028D4">
      <w:pPr>
        <w:ind w:firstLine="720"/>
        <w:rPr>
          <w:rFonts w:ascii="Cambria" w:eastAsia="Cambria" w:hAnsi="Cambria" w:cs="Cambria"/>
        </w:rPr>
      </w:pPr>
      <w:r w:rsidRPr="00A2502B">
        <w:rPr>
          <w:rFonts w:ascii="Cambria" w:eastAsia="Cambria" w:hAnsi="Cambria" w:cs="Cambria"/>
        </w:rPr>
        <w:t xml:space="preserve">“We pledge in all our dealings to honor our UU Principles </w:t>
      </w:r>
    </w:p>
    <w:p w14:paraId="4F846BEE" w14:textId="77777777" w:rsidR="00A028D4" w:rsidRPr="00A2502B" w:rsidRDefault="00A028D4" w:rsidP="00A028D4">
      <w:pPr>
        <w:rPr>
          <w:rFonts w:ascii="Cambria" w:eastAsia="Cambria" w:hAnsi="Cambria" w:cs="Cambria"/>
        </w:rPr>
      </w:pPr>
      <w:r w:rsidRPr="00A2502B">
        <w:rPr>
          <w:rFonts w:ascii="Cambria" w:eastAsia="Cambria" w:hAnsi="Cambria" w:cs="Cambria"/>
        </w:rPr>
        <w:t>and to speak with one voice once the Board has decided on any given issue.”</w:t>
      </w:r>
    </w:p>
    <w:p w14:paraId="262D60C1" w14:textId="77777777" w:rsidR="00A028D4" w:rsidRPr="00A2502B" w:rsidRDefault="00A028D4" w:rsidP="00A028D4">
      <w:pPr>
        <w:rPr>
          <w:rFonts w:ascii="Cambria" w:eastAsia="Cambria" w:hAnsi="Cambria" w:cs="Cambria"/>
        </w:rPr>
      </w:pPr>
      <w:r w:rsidRPr="00A2502B">
        <w:rPr>
          <w:rFonts w:ascii="Cambria" w:eastAsia="Cambria" w:hAnsi="Cambria" w:cs="Cambria"/>
        </w:rPr>
        <w:tab/>
        <w:t xml:space="preserve">On Bill Dalsimer’s </w:t>
      </w:r>
      <w:r w:rsidR="00322EDA" w:rsidRPr="00A2502B">
        <w:rPr>
          <w:rFonts w:ascii="Cambria" w:eastAsia="Cambria" w:hAnsi="Cambria" w:cs="Cambria"/>
        </w:rPr>
        <w:t>motion and Joseph Plummer’s second, the board unanimously approved the reading of this Board Covenant during Opening Words of each monthly board meeting.</w:t>
      </w:r>
    </w:p>
    <w:p w14:paraId="35E5970B" w14:textId="77777777" w:rsidR="00322EDA" w:rsidRPr="00A2502B" w:rsidRDefault="00322EDA" w:rsidP="00A028D4">
      <w:pPr>
        <w:rPr>
          <w:rFonts w:ascii="Cambria" w:eastAsia="Cambria" w:hAnsi="Cambria" w:cs="Cambria"/>
        </w:rPr>
      </w:pPr>
    </w:p>
    <w:p w14:paraId="43E04D0C" w14:textId="77777777" w:rsidR="00322EDA" w:rsidRPr="00A2502B" w:rsidRDefault="00322EDA" w:rsidP="00A028D4">
      <w:pPr>
        <w:rPr>
          <w:rFonts w:ascii="Cambria" w:eastAsia="Cambria" w:hAnsi="Cambria" w:cs="Cambria"/>
        </w:rPr>
      </w:pPr>
      <w:r w:rsidRPr="00A2502B">
        <w:rPr>
          <w:rFonts w:ascii="Cambria" w:eastAsia="Cambria" w:hAnsi="Cambria" w:cs="Cambria"/>
          <w:b/>
          <w:bCs/>
        </w:rPr>
        <w:t>President’s Report</w:t>
      </w:r>
    </w:p>
    <w:p w14:paraId="0EF8AD37" w14:textId="77777777" w:rsidR="00557C87" w:rsidRPr="00A2502B" w:rsidRDefault="00322EDA" w:rsidP="00A028D4">
      <w:pPr>
        <w:rPr>
          <w:rFonts w:ascii="Cambria" w:eastAsia="Cambria" w:hAnsi="Cambria" w:cs="Cambria"/>
        </w:rPr>
      </w:pPr>
      <w:r w:rsidRPr="00A2502B">
        <w:rPr>
          <w:rFonts w:ascii="Cambria" w:eastAsia="Cambria" w:hAnsi="Cambria" w:cs="Cambria"/>
        </w:rPr>
        <w:tab/>
      </w:r>
      <w:r w:rsidR="007461BA" w:rsidRPr="00A2502B">
        <w:rPr>
          <w:rFonts w:ascii="Cambria" w:eastAsia="Cambria" w:hAnsi="Cambria" w:cs="Cambria"/>
        </w:rPr>
        <w:t>Margo</w:t>
      </w:r>
      <w:r w:rsidR="00557C87" w:rsidRPr="00A2502B">
        <w:rPr>
          <w:rFonts w:ascii="Cambria" w:eastAsia="Cambria" w:hAnsi="Cambria" w:cs="Cambria"/>
        </w:rPr>
        <w:t xml:space="preserve"> indicated that she, Dan Neuspiel, and Paula Peace wish to attend the 2022 UUA General Assembly as UUFSMA delegates, and the Board unanimously approved them for that role on Joseph’s motion and Bill’s second.</w:t>
      </w:r>
    </w:p>
    <w:p w14:paraId="7519C103" w14:textId="77777777" w:rsidR="00A16D03" w:rsidRPr="00A2502B" w:rsidRDefault="00557C87" w:rsidP="00A028D4">
      <w:pPr>
        <w:rPr>
          <w:rFonts w:ascii="Cambria" w:eastAsia="Cambria" w:hAnsi="Cambria" w:cs="Cambria"/>
        </w:rPr>
      </w:pPr>
      <w:r w:rsidRPr="00A2502B">
        <w:rPr>
          <w:rFonts w:ascii="Cambria" w:eastAsia="Cambria" w:hAnsi="Cambria" w:cs="Cambria"/>
        </w:rPr>
        <w:tab/>
      </w:r>
      <w:r w:rsidR="00A16D03" w:rsidRPr="00A2502B">
        <w:rPr>
          <w:rFonts w:ascii="Cambria" w:eastAsia="Cambria" w:hAnsi="Cambria" w:cs="Cambria"/>
        </w:rPr>
        <w:t xml:space="preserve">After </w:t>
      </w:r>
      <w:r w:rsidR="007461BA" w:rsidRPr="00A2502B">
        <w:rPr>
          <w:rFonts w:ascii="Cambria" w:eastAsia="Cambria" w:hAnsi="Cambria" w:cs="Cambria"/>
        </w:rPr>
        <w:t>Margo</w:t>
      </w:r>
      <w:r w:rsidR="00A16D03" w:rsidRPr="00A2502B">
        <w:rPr>
          <w:rFonts w:ascii="Cambria" w:eastAsia="Cambria" w:hAnsi="Cambria" w:cs="Cambria"/>
        </w:rPr>
        <w:t xml:space="preserve">’s </w:t>
      </w:r>
      <w:r w:rsidR="005D6A2C" w:rsidRPr="00A2502B">
        <w:rPr>
          <w:rFonts w:ascii="Cambria" w:eastAsia="Cambria" w:hAnsi="Cambria" w:cs="Cambria"/>
        </w:rPr>
        <w:t>presentation</w:t>
      </w:r>
      <w:r w:rsidRPr="00A2502B">
        <w:rPr>
          <w:rFonts w:ascii="Cambria" w:eastAsia="Cambria" w:hAnsi="Cambria" w:cs="Cambria"/>
        </w:rPr>
        <w:t xml:space="preserve"> </w:t>
      </w:r>
      <w:r w:rsidR="00A16D03" w:rsidRPr="00A2502B">
        <w:rPr>
          <w:rFonts w:ascii="Cambria" w:eastAsia="Cambria" w:hAnsi="Cambria" w:cs="Cambria"/>
        </w:rPr>
        <w:t xml:space="preserve">of the proposal, Jurgen moved, Bill seconded, and the board unanimously approved </w:t>
      </w:r>
      <w:r w:rsidRPr="00A2502B">
        <w:rPr>
          <w:rFonts w:ascii="Cambria" w:eastAsia="Cambria" w:hAnsi="Cambria" w:cs="Cambria"/>
        </w:rPr>
        <w:t>creation of a Personnel Committee</w:t>
      </w:r>
      <w:r w:rsidR="00A16D03" w:rsidRPr="00A2502B">
        <w:rPr>
          <w:rFonts w:ascii="Cambria" w:eastAsia="Cambria" w:hAnsi="Cambria" w:cs="Cambria"/>
        </w:rPr>
        <w:t xml:space="preserve"> with Christie McGue as Chair.</w:t>
      </w:r>
    </w:p>
    <w:p w14:paraId="780E8C78" w14:textId="77777777" w:rsidR="00322EDA" w:rsidRPr="00A2502B" w:rsidRDefault="00A16D03" w:rsidP="00A028D4">
      <w:pPr>
        <w:rPr>
          <w:rFonts w:ascii="Cambria" w:eastAsia="Cambria" w:hAnsi="Cambria" w:cs="Cambria"/>
        </w:rPr>
      </w:pPr>
      <w:r w:rsidRPr="00A2502B">
        <w:rPr>
          <w:rFonts w:ascii="Cambria" w:eastAsia="Cambria" w:hAnsi="Cambria" w:cs="Cambria"/>
        </w:rPr>
        <w:tab/>
      </w:r>
      <w:r w:rsidR="007461BA" w:rsidRPr="00A2502B">
        <w:rPr>
          <w:rFonts w:ascii="Cambria" w:eastAsia="Cambria" w:hAnsi="Cambria" w:cs="Cambria"/>
        </w:rPr>
        <w:t>Margo</w:t>
      </w:r>
      <w:r w:rsidRPr="00A2502B">
        <w:rPr>
          <w:rFonts w:ascii="Cambria" w:eastAsia="Cambria" w:hAnsi="Cambria" w:cs="Cambria"/>
        </w:rPr>
        <w:t xml:space="preserve"> will </w:t>
      </w:r>
      <w:r w:rsidR="001D308B" w:rsidRPr="00A2502B">
        <w:rPr>
          <w:rFonts w:ascii="Cambria" w:eastAsia="Cambria" w:hAnsi="Cambria" w:cs="Cambria"/>
        </w:rPr>
        <w:t>schedule regular Zoom meetings to exchange ideas and concerns with members of the fellowship.</w:t>
      </w:r>
      <w:r w:rsidR="00557C87" w:rsidRPr="00A2502B">
        <w:rPr>
          <w:rFonts w:ascii="Cambria" w:eastAsia="Cambria" w:hAnsi="Cambria" w:cs="Cambria"/>
        </w:rPr>
        <w:t xml:space="preserve"> </w:t>
      </w:r>
    </w:p>
    <w:p w14:paraId="612FC583" w14:textId="77777777" w:rsidR="007C510D" w:rsidRPr="00A2502B" w:rsidRDefault="007C510D" w:rsidP="00A028D4">
      <w:pPr>
        <w:rPr>
          <w:rFonts w:ascii="Cambria" w:eastAsia="Cambria" w:hAnsi="Cambria" w:cs="Cambria"/>
        </w:rPr>
      </w:pPr>
      <w:r w:rsidRPr="00A2502B">
        <w:rPr>
          <w:rFonts w:ascii="Cambria" w:eastAsia="Cambria" w:hAnsi="Cambria" w:cs="Cambria"/>
        </w:rPr>
        <w:tab/>
        <w:t>After discussion, the board tabled a proposed Dro</w:t>
      </w:r>
      <w:r w:rsidR="007461BA" w:rsidRPr="00A2502B">
        <w:rPr>
          <w:rFonts w:ascii="Cambria" w:eastAsia="Cambria" w:hAnsi="Cambria" w:cs="Cambria"/>
        </w:rPr>
        <w:t>p</w:t>
      </w:r>
      <w:r w:rsidRPr="00A2502B">
        <w:rPr>
          <w:rFonts w:ascii="Cambria" w:eastAsia="Cambria" w:hAnsi="Cambria" w:cs="Cambria"/>
        </w:rPr>
        <w:t xml:space="preserve">box policy pending discussion among Diana Amaya, Gary Belkin, and Joseph. </w:t>
      </w:r>
    </w:p>
    <w:p w14:paraId="00B91E6A" w14:textId="77777777" w:rsidR="007C510D" w:rsidRPr="00A2502B" w:rsidRDefault="007C510D" w:rsidP="00A028D4">
      <w:pPr>
        <w:rPr>
          <w:rFonts w:ascii="Cambria" w:eastAsia="Cambria" w:hAnsi="Cambria" w:cs="Cambria"/>
        </w:rPr>
      </w:pPr>
    </w:p>
    <w:p w14:paraId="58D08A98" w14:textId="77777777" w:rsidR="007C510D" w:rsidRPr="00A2502B" w:rsidRDefault="007C510D" w:rsidP="00A028D4">
      <w:pPr>
        <w:rPr>
          <w:rFonts w:ascii="Cambria" w:eastAsia="Cambria" w:hAnsi="Cambria" w:cs="Cambria"/>
        </w:rPr>
      </w:pPr>
      <w:r w:rsidRPr="00A2502B">
        <w:rPr>
          <w:rFonts w:ascii="Cambria" w:eastAsia="Cambria" w:hAnsi="Cambria" w:cs="Cambria"/>
          <w:b/>
          <w:bCs/>
          <w:smallCaps/>
        </w:rPr>
        <w:t>Committee, Team, and Task Force Reports</w:t>
      </w:r>
    </w:p>
    <w:p w14:paraId="5361CB00" w14:textId="77777777" w:rsidR="007C510D" w:rsidRPr="00A2502B" w:rsidRDefault="007C510D" w:rsidP="00A028D4">
      <w:pPr>
        <w:rPr>
          <w:rFonts w:ascii="Cambria" w:eastAsia="Cambria" w:hAnsi="Cambria" w:cs="Cambria"/>
          <w:b/>
          <w:bCs/>
        </w:rPr>
      </w:pPr>
    </w:p>
    <w:p w14:paraId="69B5A5E0" w14:textId="77777777" w:rsidR="007C510D" w:rsidRPr="00A2502B" w:rsidRDefault="007C510D" w:rsidP="00A028D4">
      <w:pPr>
        <w:rPr>
          <w:rFonts w:ascii="Cambria" w:eastAsia="Cambria" w:hAnsi="Cambria" w:cs="Cambria"/>
          <w:b/>
          <w:bCs/>
        </w:rPr>
      </w:pPr>
      <w:r w:rsidRPr="00A2502B">
        <w:rPr>
          <w:rFonts w:ascii="Cambria" w:eastAsia="Cambria" w:hAnsi="Cambria" w:cs="Cambria"/>
          <w:b/>
          <w:bCs/>
        </w:rPr>
        <w:t>Activities Committee</w:t>
      </w:r>
    </w:p>
    <w:p w14:paraId="78A96B45" w14:textId="77777777" w:rsidR="007C510D" w:rsidRPr="00A2502B" w:rsidRDefault="007C510D" w:rsidP="00A028D4">
      <w:pPr>
        <w:rPr>
          <w:rFonts w:ascii="Cambria" w:eastAsia="Cambria" w:hAnsi="Cambria" w:cs="Cambria"/>
        </w:rPr>
      </w:pPr>
      <w:r w:rsidRPr="00A2502B">
        <w:rPr>
          <w:rFonts w:ascii="Cambria" w:eastAsia="Cambria" w:hAnsi="Cambria" w:cs="Cambria"/>
          <w:b/>
          <w:bCs/>
        </w:rPr>
        <w:tab/>
      </w:r>
      <w:r w:rsidRPr="00A2502B">
        <w:rPr>
          <w:rFonts w:ascii="Cambria" w:eastAsia="Cambria" w:hAnsi="Cambria" w:cs="Cambria"/>
        </w:rPr>
        <w:t>Eleanor noted</w:t>
      </w:r>
      <w:r w:rsidR="00394EA0" w:rsidRPr="00A2502B">
        <w:rPr>
          <w:rFonts w:ascii="Cambria" w:eastAsia="Cambria" w:hAnsi="Cambria" w:cs="Cambria"/>
        </w:rPr>
        <w:t xml:space="preserve"> a fourth women’s group is planned.</w:t>
      </w:r>
    </w:p>
    <w:p w14:paraId="168541A9" w14:textId="77777777" w:rsidR="00394EA0" w:rsidRPr="00A2502B" w:rsidRDefault="00394EA0" w:rsidP="00A028D4">
      <w:pPr>
        <w:rPr>
          <w:rFonts w:ascii="Cambria" w:eastAsia="Cambria" w:hAnsi="Cambria" w:cs="Cambria"/>
        </w:rPr>
      </w:pPr>
    </w:p>
    <w:p w14:paraId="1134B329" w14:textId="77777777" w:rsidR="00394EA0" w:rsidRPr="00A2502B" w:rsidRDefault="00394EA0" w:rsidP="00A028D4">
      <w:pPr>
        <w:rPr>
          <w:rFonts w:ascii="Cambria" w:eastAsia="Cambria" w:hAnsi="Cambria" w:cs="Cambria"/>
        </w:rPr>
      </w:pPr>
      <w:r w:rsidRPr="00A2502B">
        <w:rPr>
          <w:rFonts w:ascii="Cambria" w:eastAsia="Cambria" w:hAnsi="Cambria" w:cs="Cambria"/>
          <w:b/>
          <w:bCs/>
        </w:rPr>
        <w:t>Covid-19 Report</w:t>
      </w:r>
    </w:p>
    <w:p w14:paraId="2DC9D94D" w14:textId="77777777" w:rsidR="00394EA0" w:rsidRPr="00A2502B" w:rsidRDefault="00394EA0" w:rsidP="00A028D4">
      <w:pPr>
        <w:rPr>
          <w:rFonts w:ascii="Cambria" w:eastAsia="Cambria" w:hAnsi="Cambria" w:cs="Cambria"/>
        </w:rPr>
      </w:pPr>
      <w:r w:rsidRPr="00A2502B">
        <w:rPr>
          <w:rFonts w:ascii="Cambria" w:eastAsia="Cambria" w:hAnsi="Cambria" w:cs="Cambria"/>
        </w:rPr>
        <w:tab/>
        <w:t>Attendees at in-person Sunday Services will continue to wear masks.</w:t>
      </w:r>
    </w:p>
    <w:p w14:paraId="33A23BA9" w14:textId="77777777" w:rsidR="00394EA0" w:rsidRPr="00A2502B" w:rsidRDefault="00394EA0" w:rsidP="00A028D4">
      <w:pPr>
        <w:rPr>
          <w:rFonts w:ascii="Cambria" w:eastAsia="Cambria" w:hAnsi="Cambria" w:cs="Cambria"/>
        </w:rPr>
      </w:pPr>
    </w:p>
    <w:p w14:paraId="71D79051" w14:textId="77777777" w:rsidR="00394EA0" w:rsidRPr="00A2502B" w:rsidRDefault="00394EA0" w:rsidP="00A028D4">
      <w:pPr>
        <w:rPr>
          <w:rFonts w:ascii="Cambria" w:eastAsia="Cambria" w:hAnsi="Cambria" w:cs="Cambria"/>
          <w:b/>
          <w:bCs/>
        </w:rPr>
      </w:pPr>
      <w:r w:rsidRPr="00A2502B">
        <w:rPr>
          <w:rFonts w:ascii="Cambria" w:eastAsia="Cambria" w:hAnsi="Cambria" w:cs="Cambria"/>
          <w:b/>
          <w:bCs/>
        </w:rPr>
        <w:t>Program Council</w:t>
      </w:r>
    </w:p>
    <w:p w14:paraId="75C87007" w14:textId="77777777" w:rsidR="00394EA0" w:rsidRPr="00A2502B" w:rsidRDefault="00394EA0" w:rsidP="00A028D4">
      <w:pPr>
        <w:rPr>
          <w:rFonts w:ascii="Cambria" w:eastAsia="Cambria" w:hAnsi="Cambria" w:cs="Cambria"/>
        </w:rPr>
      </w:pPr>
      <w:r w:rsidRPr="00A2502B">
        <w:rPr>
          <w:rFonts w:ascii="Cambria" w:eastAsia="Cambria" w:hAnsi="Cambria" w:cs="Cambria"/>
          <w:b/>
          <w:bCs/>
        </w:rPr>
        <w:tab/>
      </w:r>
      <w:r w:rsidRPr="00A2502B">
        <w:rPr>
          <w:rFonts w:ascii="Cambria" w:eastAsia="Cambria" w:hAnsi="Cambria" w:cs="Cambria"/>
        </w:rPr>
        <w:t>Bill is making inquiries of other UUs that use program councils. He plans to convene the council’s first meeting in June</w:t>
      </w:r>
      <w:r w:rsidR="00F61617" w:rsidRPr="00A2502B">
        <w:rPr>
          <w:rFonts w:ascii="Cambria" w:eastAsia="Cambria" w:hAnsi="Cambria" w:cs="Cambria"/>
        </w:rPr>
        <w:t xml:space="preserve"> and wants to identify a council chair and secretary.</w:t>
      </w:r>
    </w:p>
    <w:p w14:paraId="257EBF72" w14:textId="77777777" w:rsidR="00F61617" w:rsidRPr="00A2502B" w:rsidRDefault="00F61617" w:rsidP="00A028D4">
      <w:pPr>
        <w:rPr>
          <w:rFonts w:ascii="Cambria" w:eastAsia="Cambria" w:hAnsi="Cambria" w:cs="Cambria"/>
        </w:rPr>
      </w:pPr>
    </w:p>
    <w:p w14:paraId="0A83387B" w14:textId="77777777" w:rsidR="00F61617" w:rsidRPr="00A2502B" w:rsidRDefault="00F61617" w:rsidP="00A028D4">
      <w:pPr>
        <w:rPr>
          <w:rFonts w:ascii="Cambria" w:eastAsia="Cambria" w:hAnsi="Cambria" w:cs="Cambria"/>
        </w:rPr>
      </w:pPr>
      <w:r w:rsidRPr="00A2502B">
        <w:rPr>
          <w:rFonts w:ascii="Cambria" w:eastAsia="Cambria" w:hAnsi="Cambria" w:cs="Cambria"/>
          <w:b/>
          <w:bCs/>
        </w:rPr>
        <w:t>Committee on Ministry</w:t>
      </w:r>
    </w:p>
    <w:p w14:paraId="671A85C5" w14:textId="77777777" w:rsidR="00605CA9" w:rsidRPr="00A2502B" w:rsidRDefault="00F61617" w:rsidP="00A028D4">
      <w:pPr>
        <w:rPr>
          <w:rFonts w:ascii="Cambria" w:eastAsia="Cambria" w:hAnsi="Cambria" w:cs="Cambria"/>
        </w:rPr>
      </w:pPr>
      <w:r w:rsidRPr="00A2502B">
        <w:rPr>
          <w:rFonts w:ascii="Cambria" w:eastAsia="Cambria" w:hAnsi="Cambria" w:cs="Cambria"/>
        </w:rPr>
        <w:tab/>
        <w:t xml:space="preserve">The committee will meet on June 13. It will present an announcement of the Ministry in Residence program to the UUA General Assembly.  Christie and Phyllis Culp are investigating sources of outside funds for the MIR </w:t>
      </w:r>
      <w:r w:rsidR="00605CA9" w:rsidRPr="00A2502B">
        <w:rPr>
          <w:rFonts w:ascii="Cambria" w:eastAsia="Cambria" w:hAnsi="Cambria" w:cs="Cambria"/>
        </w:rPr>
        <w:t xml:space="preserve">program </w:t>
      </w:r>
      <w:r w:rsidRPr="00A2502B">
        <w:rPr>
          <w:rFonts w:ascii="Cambria" w:eastAsia="Cambria" w:hAnsi="Cambria" w:cs="Cambria"/>
        </w:rPr>
        <w:t>through</w:t>
      </w:r>
      <w:r w:rsidR="00605CA9" w:rsidRPr="00A2502B">
        <w:rPr>
          <w:rFonts w:ascii="Cambria" w:eastAsia="Cambria" w:hAnsi="Cambria" w:cs="Cambria"/>
        </w:rPr>
        <w:t xml:space="preserve"> UUA and other philanthropies. UUFSMA members expressing a particular interest in</w:t>
      </w:r>
      <w:r w:rsidR="005D6A2C" w:rsidRPr="00A2502B">
        <w:rPr>
          <w:rFonts w:ascii="Cambria" w:eastAsia="Cambria" w:hAnsi="Cambria" w:cs="Cambria"/>
        </w:rPr>
        <w:t xml:space="preserve"> supporting</w:t>
      </w:r>
      <w:r w:rsidR="00605CA9" w:rsidRPr="00A2502B">
        <w:rPr>
          <w:rFonts w:ascii="Cambria" w:eastAsia="Cambria" w:hAnsi="Cambria" w:cs="Cambria"/>
        </w:rPr>
        <w:t xml:space="preserve"> the program will receive inquiries for direct contributions toward a target of $100,000, plus $25,000 where subsidized housing is required.</w:t>
      </w:r>
    </w:p>
    <w:p w14:paraId="7F8AD484" w14:textId="77777777" w:rsidR="00551E0D" w:rsidRPr="00A2502B" w:rsidRDefault="00605CA9" w:rsidP="00A028D4">
      <w:pPr>
        <w:rPr>
          <w:rFonts w:ascii="Cambria" w:eastAsia="Cambria" w:hAnsi="Cambria" w:cs="Cambria"/>
        </w:rPr>
      </w:pPr>
      <w:r w:rsidRPr="00A2502B">
        <w:rPr>
          <w:rFonts w:ascii="Cambria" w:eastAsia="Cambria" w:hAnsi="Cambria" w:cs="Cambria"/>
        </w:rPr>
        <w:tab/>
      </w:r>
      <w:r w:rsidR="00D73276" w:rsidRPr="00A2502B">
        <w:rPr>
          <w:rFonts w:ascii="Cambria" w:eastAsia="Cambria" w:hAnsi="Cambria" w:cs="Cambria"/>
        </w:rPr>
        <w:t xml:space="preserve">Gary noted that he anticipates receiving a member’s donation for the program. Cathy Canepa recommended that committees identify their priorities for support from a Minister in Residence. </w:t>
      </w:r>
      <w:r w:rsidRPr="00A2502B">
        <w:rPr>
          <w:rFonts w:ascii="Cambria" w:eastAsia="Cambria" w:hAnsi="Cambria" w:cs="Cambria"/>
        </w:rPr>
        <w:t xml:space="preserve"> </w:t>
      </w:r>
      <w:r w:rsidR="00D73276" w:rsidRPr="00A2502B">
        <w:rPr>
          <w:rFonts w:ascii="Cambria" w:eastAsia="Cambria" w:hAnsi="Cambria" w:cs="Cambria"/>
        </w:rPr>
        <w:t xml:space="preserve">Tom </w:t>
      </w:r>
      <w:r w:rsidR="00551E0D" w:rsidRPr="00A2502B">
        <w:rPr>
          <w:rFonts w:ascii="Cambria" w:eastAsia="Cambria" w:hAnsi="Cambria" w:cs="Cambria"/>
        </w:rPr>
        <w:t>suggested committees consider support for the UUFSMA mission</w:t>
      </w:r>
      <w:r w:rsidR="005D6A2C" w:rsidRPr="00A2502B">
        <w:rPr>
          <w:rFonts w:ascii="Cambria" w:eastAsia="Cambria" w:hAnsi="Cambria" w:cs="Cambria"/>
        </w:rPr>
        <w:t xml:space="preserve"> that</w:t>
      </w:r>
      <w:r w:rsidR="00551E0D" w:rsidRPr="00A2502B">
        <w:rPr>
          <w:rFonts w:ascii="Cambria" w:eastAsia="Cambria" w:hAnsi="Cambria" w:cs="Cambria"/>
        </w:rPr>
        <w:t xml:space="preserve"> a MIR could provide.</w:t>
      </w:r>
    </w:p>
    <w:p w14:paraId="0C07D91F" w14:textId="77777777" w:rsidR="00551E0D" w:rsidRPr="00A2502B" w:rsidRDefault="00551E0D" w:rsidP="00A028D4">
      <w:pPr>
        <w:rPr>
          <w:rFonts w:ascii="Cambria" w:eastAsia="Cambria" w:hAnsi="Cambria" w:cs="Cambria"/>
        </w:rPr>
      </w:pPr>
    </w:p>
    <w:p w14:paraId="242135D5" w14:textId="77777777" w:rsidR="00551E0D" w:rsidRPr="00A2502B" w:rsidRDefault="00551E0D" w:rsidP="00A028D4">
      <w:pPr>
        <w:rPr>
          <w:rFonts w:ascii="Cambria" w:eastAsia="Cambria" w:hAnsi="Cambria" w:cs="Cambria"/>
        </w:rPr>
      </w:pPr>
      <w:r w:rsidRPr="00A2502B">
        <w:rPr>
          <w:rFonts w:ascii="Cambria" w:eastAsia="Cambria" w:hAnsi="Cambria" w:cs="Cambria"/>
          <w:b/>
          <w:bCs/>
        </w:rPr>
        <w:t>Care Team</w:t>
      </w:r>
    </w:p>
    <w:p w14:paraId="291AEF5E" w14:textId="77777777" w:rsidR="00A649C3" w:rsidRPr="00A2502B" w:rsidRDefault="00551E0D" w:rsidP="00A649C3">
      <w:pPr>
        <w:ind w:firstLine="720"/>
        <w:rPr>
          <w:rFonts w:ascii="Cambria" w:eastAsia="Cambria" w:hAnsi="Cambria" w:cs="Cambria"/>
        </w:rPr>
      </w:pPr>
      <w:r w:rsidRPr="00A2502B">
        <w:rPr>
          <w:rFonts w:ascii="Cambria" w:eastAsia="Cambria" w:hAnsi="Cambria" w:cs="Cambria"/>
        </w:rPr>
        <w:t xml:space="preserve">Michael Murphy said the team has received no new member requests for support. The team’s designated </w:t>
      </w:r>
      <w:r w:rsidR="00A649C3" w:rsidRPr="00A2502B">
        <w:rPr>
          <w:rFonts w:ascii="Cambria" w:eastAsia="Cambria" w:hAnsi="Cambria" w:cs="Cambria"/>
        </w:rPr>
        <w:t>@</w:t>
      </w:r>
      <w:r w:rsidRPr="00A2502B">
        <w:rPr>
          <w:rFonts w:ascii="Cambria" w:eastAsia="Cambria" w:hAnsi="Cambria" w:cs="Cambria"/>
        </w:rPr>
        <w:t xml:space="preserve">UUFSMA </w:t>
      </w:r>
      <w:r w:rsidR="00A649C3" w:rsidRPr="00A2502B">
        <w:rPr>
          <w:rFonts w:ascii="Cambria" w:eastAsia="Cambria" w:hAnsi="Cambria" w:cs="Cambria"/>
        </w:rPr>
        <w:t>email streamlines the notification process for members.</w:t>
      </w:r>
    </w:p>
    <w:p w14:paraId="095DAB77" w14:textId="77777777" w:rsidR="00A649C3" w:rsidRPr="00A2502B" w:rsidRDefault="00A649C3" w:rsidP="00A028D4">
      <w:pPr>
        <w:rPr>
          <w:rFonts w:ascii="Cambria" w:eastAsia="Cambria" w:hAnsi="Cambria" w:cs="Cambria"/>
        </w:rPr>
      </w:pPr>
    </w:p>
    <w:p w14:paraId="69879E30" w14:textId="77777777" w:rsidR="00A649C3" w:rsidRPr="00A2502B" w:rsidRDefault="00A649C3" w:rsidP="00A028D4">
      <w:pPr>
        <w:rPr>
          <w:rFonts w:ascii="Cambria" w:eastAsia="Cambria" w:hAnsi="Cambria" w:cs="Cambria"/>
        </w:rPr>
      </w:pPr>
      <w:r w:rsidRPr="00A2502B">
        <w:rPr>
          <w:rFonts w:ascii="Cambria" w:eastAsia="Cambria" w:hAnsi="Cambria" w:cs="Cambria"/>
          <w:b/>
          <w:bCs/>
        </w:rPr>
        <w:t>Membership Committee</w:t>
      </w:r>
    </w:p>
    <w:p w14:paraId="12CC8CDA" w14:textId="77777777" w:rsidR="00A649C3" w:rsidRPr="00A2502B" w:rsidRDefault="00A649C3" w:rsidP="00A028D4">
      <w:pPr>
        <w:rPr>
          <w:rFonts w:ascii="Cambria" w:eastAsia="Cambria" w:hAnsi="Cambria" w:cs="Cambria"/>
        </w:rPr>
      </w:pPr>
      <w:r w:rsidRPr="00A2502B">
        <w:rPr>
          <w:rFonts w:ascii="Cambria" w:eastAsia="Cambria" w:hAnsi="Cambria" w:cs="Cambria"/>
        </w:rPr>
        <w:tab/>
      </w:r>
      <w:r w:rsidR="00F80F41" w:rsidRPr="00A2502B">
        <w:rPr>
          <w:rFonts w:ascii="Cambria" w:eastAsia="Cambria" w:hAnsi="Cambria" w:cs="Cambria"/>
        </w:rPr>
        <w:t xml:space="preserve">Jurgen urged board members to </w:t>
      </w:r>
      <w:r w:rsidR="00241B86" w:rsidRPr="00A2502B">
        <w:rPr>
          <w:rFonts w:ascii="Cambria" w:eastAsia="Cambria" w:hAnsi="Cambria" w:cs="Cambria"/>
        </w:rPr>
        <w:t>sustain personal attention toward</w:t>
      </w:r>
      <w:r w:rsidR="00F80F41" w:rsidRPr="00A2502B">
        <w:rPr>
          <w:rFonts w:ascii="Cambria" w:eastAsia="Cambria" w:hAnsi="Cambria" w:cs="Cambria"/>
        </w:rPr>
        <w:t xml:space="preserve"> </w:t>
      </w:r>
      <w:r w:rsidR="00241B86" w:rsidRPr="00A2502B">
        <w:rPr>
          <w:rFonts w:ascii="Cambria" w:eastAsia="Cambria" w:hAnsi="Cambria" w:cs="Cambria"/>
        </w:rPr>
        <w:t>new members</w:t>
      </w:r>
      <w:r w:rsidR="00F80F41" w:rsidRPr="00A2502B">
        <w:rPr>
          <w:rFonts w:ascii="Cambria" w:eastAsia="Cambria" w:hAnsi="Cambria" w:cs="Cambria"/>
        </w:rPr>
        <w:t>, some of whom have expressed feelings of neglect following their public introductions.</w:t>
      </w:r>
      <w:r w:rsidR="00355FA6" w:rsidRPr="00A2502B">
        <w:rPr>
          <w:rFonts w:ascii="Cambria" w:eastAsia="Cambria" w:hAnsi="Cambria" w:cs="Cambria"/>
        </w:rPr>
        <w:t xml:space="preserve"> </w:t>
      </w:r>
      <w:r w:rsidR="00241B86" w:rsidRPr="00A2502B">
        <w:rPr>
          <w:rFonts w:ascii="Cambria" w:eastAsia="Cambria" w:hAnsi="Cambria" w:cs="Cambria"/>
        </w:rPr>
        <w:t>Five new members were welcomed into the fellowship in January.</w:t>
      </w:r>
    </w:p>
    <w:p w14:paraId="4C4452DF" w14:textId="77777777" w:rsidR="00355FA6" w:rsidRPr="00A2502B" w:rsidRDefault="00355FA6" w:rsidP="00A028D4">
      <w:pPr>
        <w:rPr>
          <w:rFonts w:ascii="Cambria" w:eastAsia="Cambria" w:hAnsi="Cambria" w:cs="Cambria"/>
        </w:rPr>
      </w:pPr>
    </w:p>
    <w:p w14:paraId="742C2062" w14:textId="77777777" w:rsidR="00A649C3" w:rsidRPr="00A2502B" w:rsidRDefault="00A649C3" w:rsidP="00A028D4">
      <w:pPr>
        <w:rPr>
          <w:rFonts w:ascii="Cambria" w:eastAsia="Cambria" w:hAnsi="Cambria" w:cs="Cambria"/>
        </w:rPr>
      </w:pPr>
      <w:r w:rsidRPr="00A2502B">
        <w:rPr>
          <w:rFonts w:ascii="Cambria" w:eastAsia="Cambria" w:hAnsi="Cambria" w:cs="Cambria"/>
          <w:b/>
          <w:bCs/>
        </w:rPr>
        <w:t>Children’s Education Program</w:t>
      </w:r>
    </w:p>
    <w:p w14:paraId="5BE3349B" w14:textId="77777777" w:rsidR="00F61617" w:rsidRPr="00A2502B" w:rsidRDefault="00A649C3" w:rsidP="00A028D4">
      <w:pPr>
        <w:rPr>
          <w:rFonts w:ascii="Cambria" w:eastAsia="Cambria" w:hAnsi="Cambria" w:cs="Cambria"/>
        </w:rPr>
      </w:pPr>
      <w:r w:rsidRPr="00A2502B">
        <w:rPr>
          <w:rFonts w:ascii="Cambria" w:eastAsia="Cambria" w:hAnsi="Cambria" w:cs="Cambria"/>
        </w:rPr>
        <w:t xml:space="preserve"> </w:t>
      </w:r>
      <w:r w:rsidR="00551E0D" w:rsidRPr="00A2502B">
        <w:rPr>
          <w:rFonts w:ascii="Cambria" w:eastAsia="Cambria" w:hAnsi="Cambria" w:cs="Cambria"/>
        </w:rPr>
        <w:t xml:space="preserve"> </w:t>
      </w:r>
      <w:r w:rsidRPr="00A2502B">
        <w:rPr>
          <w:rFonts w:ascii="Cambria" w:eastAsia="Cambria" w:hAnsi="Cambria" w:cs="Cambria"/>
        </w:rPr>
        <w:tab/>
      </w:r>
      <w:r w:rsidR="00605CA9" w:rsidRPr="00A2502B">
        <w:rPr>
          <w:rFonts w:ascii="Cambria" w:eastAsia="Cambria" w:hAnsi="Cambria" w:cs="Cambria"/>
        </w:rPr>
        <w:t xml:space="preserve"> </w:t>
      </w:r>
      <w:r w:rsidR="00F61617" w:rsidRPr="00A2502B">
        <w:rPr>
          <w:rFonts w:ascii="Cambria" w:eastAsia="Cambria" w:hAnsi="Cambria" w:cs="Cambria"/>
        </w:rPr>
        <w:t xml:space="preserve"> </w:t>
      </w:r>
      <w:r w:rsidR="00257766" w:rsidRPr="00A2502B">
        <w:rPr>
          <w:rFonts w:ascii="Cambria" w:eastAsia="Cambria" w:hAnsi="Cambria" w:cs="Cambria"/>
        </w:rPr>
        <w:t>Chris Chase reported that t</w:t>
      </w:r>
      <w:r w:rsidR="00F80F41" w:rsidRPr="00A2502B">
        <w:rPr>
          <w:rFonts w:ascii="Cambria" w:eastAsia="Cambria" w:hAnsi="Cambria" w:cs="Cambria"/>
        </w:rPr>
        <w:t xml:space="preserve">he </w:t>
      </w:r>
      <w:r w:rsidR="00257766" w:rsidRPr="00A2502B">
        <w:rPr>
          <w:rFonts w:ascii="Cambria" w:eastAsia="Cambria" w:hAnsi="Cambria" w:cs="Cambria"/>
        </w:rPr>
        <w:t xml:space="preserve">Aldea will allow the </w:t>
      </w:r>
      <w:r w:rsidR="00F80F41" w:rsidRPr="00A2502B">
        <w:rPr>
          <w:rFonts w:ascii="Cambria" w:eastAsia="Cambria" w:hAnsi="Cambria" w:cs="Cambria"/>
        </w:rPr>
        <w:t xml:space="preserve">program for children </w:t>
      </w:r>
      <w:r w:rsidR="00257766" w:rsidRPr="00A2502B">
        <w:rPr>
          <w:rFonts w:ascii="Cambria" w:eastAsia="Cambria" w:hAnsi="Cambria" w:cs="Cambria"/>
        </w:rPr>
        <w:t>to</w:t>
      </w:r>
      <w:r w:rsidR="00F80F41" w:rsidRPr="00A2502B">
        <w:rPr>
          <w:rFonts w:ascii="Cambria" w:eastAsia="Cambria" w:hAnsi="Cambria" w:cs="Cambria"/>
        </w:rPr>
        <w:t xml:space="preserve"> be staged once a month</w:t>
      </w:r>
      <w:r w:rsidR="00257766" w:rsidRPr="00A2502B">
        <w:rPr>
          <w:rFonts w:ascii="Cambria" w:eastAsia="Cambria" w:hAnsi="Cambria" w:cs="Cambria"/>
        </w:rPr>
        <w:t xml:space="preserve"> in the room behind the Sunday Service Hall, and a protocol will be created for their </w:t>
      </w:r>
      <w:r w:rsidR="00551AA1" w:rsidRPr="00A2502B">
        <w:rPr>
          <w:rFonts w:ascii="Cambria" w:eastAsia="Cambria" w:hAnsi="Cambria" w:cs="Cambria"/>
        </w:rPr>
        <w:t>health-</w:t>
      </w:r>
      <w:r w:rsidR="00257766" w:rsidRPr="00A2502B">
        <w:rPr>
          <w:rFonts w:ascii="Cambria" w:eastAsia="Cambria" w:hAnsi="Cambria" w:cs="Cambria"/>
        </w:rPr>
        <w:t>safe</w:t>
      </w:r>
      <w:r w:rsidR="00551AA1" w:rsidRPr="00A2502B">
        <w:rPr>
          <w:rFonts w:ascii="Cambria" w:eastAsia="Cambria" w:hAnsi="Cambria" w:cs="Cambria"/>
        </w:rPr>
        <w:t>ty</w:t>
      </w:r>
      <w:r w:rsidR="00257766" w:rsidRPr="00A2502B">
        <w:rPr>
          <w:rFonts w:ascii="Cambria" w:eastAsia="Cambria" w:hAnsi="Cambria" w:cs="Cambria"/>
        </w:rPr>
        <w:t xml:space="preserve"> ingress and egress.</w:t>
      </w:r>
    </w:p>
    <w:p w14:paraId="3665F274" w14:textId="77777777" w:rsidR="00257766" w:rsidRPr="00A2502B" w:rsidRDefault="00257766" w:rsidP="00A028D4">
      <w:pPr>
        <w:rPr>
          <w:rFonts w:ascii="Cambria" w:eastAsia="Cambria" w:hAnsi="Cambria" w:cs="Cambria"/>
        </w:rPr>
      </w:pPr>
    </w:p>
    <w:p w14:paraId="0013254F" w14:textId="77777777" w:rsidR="00257766" w:rsidRPr="00A2502B" w:rsidRDefault="00257766" w:rsidP="00A028D4">
      <w:pPr>
        <w:rPr>
          <w:rFonts w:ascii="Cambria" w:eastAsia="Cambria" w:hAnsi="Cambria" w:cs="Cambria"/>
        </w:rPr>
      </w:pPr>
      <w:r w:rsidRPr="00A2502B">
        <w:rPr>
          <w:rFonts w:ascii="Cambria" w:eastAsia="Cambria" w:hAnsi="Cambria" w:cs="Cambria"/>
          <w:b/>
          <w:bCs/>
        </w:rPr>
        <w:t>Social Action Committee</w:t>
      </w:r>
    </w:p>
    <w:p w14:paraId="798B0104" w14:textId="77777777" w:rsidR="00257766" w:rsidRPr="00A2502B" w:rsidRDefault="00257766" w:rsidP="00A028D4">
      <w:pPr>
        <w:rPr>
          <w:rFonts w:ascii="Cambria" w:eastAsia="Cambria" w:hAnsi="Cambria" w:cs="Cambria"/>
        </w:rPr>
      </w:pPr>
      <w:r w:rsidRPr="00A2502B">
        <w:rPr>
          <w:rFonts w:ascii="Cambria" w:eastAsia="Cambria" w:hAnsi="Cambria" w:cs="Cambria"/>
        </w:rPr>
        <w:tab/>
      </w:r>
      <w:r w:rsidR="00932715" w:rsidRPr="00A2502B">
        <w:rPr>
          <w:rFonts w:ascii="Cambria" w:eastAsia="Cambria" w:hAnsi="Cambria" w:cs="Cambria"/>
        </w:rPr>
        <w:t xml:space="preserve">Jane noted that grantees continue to provide 2021 </w:t>
      </w:r>
      <w:r w:rsidR="00551AA1" w:rsidRPr="00A2502B">
        <w:rPr>
          <w:rFonts w:ascii="Cambria" w:eastAsia="Cambria" w:hAnsi="Cambria" w:cs="Cambria"/>
        </w:rPr>
        <w:t>year-end</w:t>
      </w:r>
      <w:r w:rsidR="00932715" w:rsidRPr="00A2502B">
        <w:rPr>
          <w:rFonts w:ascii="Cambria" w:eastAsia="Cambria" w:hAnsi="Cambria" w:cs="Cambria"/>
        </w:rPr>
        <w:t xml:space="preserve"> reports and </w:t>
      </w:r>
      <w:r w:rsidR="00551AA1" w:rsidRPr="00A2502B">
        <w:rPr>
          <w:rFonts w:ascii="Cambria" w:eastAsia="Cambria" w:hAnsi="Cambria" w:cs="Cambria"/>
        </w:rPr>
        <w:t xml:space="preserve">have been </w:t>
      </w:r>
      <w:r w:rsidR="00932715" w:rsidRPr="00A2502B">
        <w:rPr>
          <w:rFonts w:ascii="Cambria" w:eastAsia="Cambria" w:hAnsi="Cambria" w:cs="Cambria"/>
        </w:rPr>
        <w:t>receiv</w:t>
      </w:r>
      <w:r w:rsidR="00551AA1" w:rsidRPr="00A2502B">
        <w:rPr>
          <w:rFonts w:ascii="Cambria" w:eastAsia="Cambria" w:hAnsi="Cambria" w:cs="Cambria"/>
        </w:rPr>
        <w:t>ing</w:t>
      </w:r>
      <w:r w:rsidR="00932715" w:rsidRPr="00A2502B">
        <w:rPr>
          <w:rFonts w:ascii="Cambria" w:eastAsia="Cambria" w:hAnsi="Cambria" w:cs="Cambria"/>
        </w:rPr>
        <w:t xml:space="preserve"> 2022 grant disbursements as they are received.</w:t>
      </w:r>
    </w:p>
    <w:p w14:paraId="36A6286C" w14:textId="77777777" w:rsidR="0007054C" w:rsidRDefault="0007054C" w:rsidP="00A028D4">
      <w:pPr>
        <w:rPr>
          <w:rFonts w:ascii="Cambria" w:eastAsia="Cambria" w:hAnsi="Cambria" w:cs="Cambria"/>
          <w:b/>
          <w:bCs/>
        </w:rPr>
      </w:pPr>
    </w:p>
    <w:p w14:paraId="2CC4BC0C" w14:textId="77777777" w:rsidR="0007054C" w:rsidRDefault="0007054C" w:rsidP="00A028D4">
      <w:pPr>
        <w:rPr>
          <w:rFonts w:ascii="Cambria" w:eastAsia="Cambria" w:hAnsi="Cambria" w:cs="Cambria"/>
          <w:b/>
          <w:bCs/>
        </w:rPr>
      </w:pPr>
    </w:p>
    <w:p w14:paraId="64B2F4EE" w14:textId="1F697BF2" w:rsidR="00932715" w:rsidRPr="00A2502B" w:rsidRDefault="00932715" w:rsidP="00A028D4">
      <w:pPr>
        <w:rPr>
          <w:rFonts w:ascii="Cambria" w:eastAsia="Cambria" w:hAnsi="Cambria" w:cs="Cambria"/>
        </w:rPr>
      </w:pPr>
      <w:r w:rsidRPr="00A2502B">
        <w:rPr>
          <w:rFonts w:ascii="Cambria" w:eastAsia="Cambria" w:hAnsi="Cambria" w:cs="Cambria"/>
          <w:b/>
          <w:bCs/>
        </w:rPr>
        <w:lastRenderedPageBreak/>
        <w:t>Environmental Committee</w:t>
      </w:r>
    </w:p>
    <w:p w14:paraId="406B4D77" w14:textId="77777777" w:rsidR="00932715" w:rsidRPr="00A2502B" w:rsidRDefault="00932715" w:rsidP="00A028D4">
      <w:pPr>
        <w:rPr>
          <w:rFonts w:ascii="Cambria" w:eastAsia="Cambria" w:hAnsi="Cambria" w:cs="Cambria"/>
        </w:rPr>
      </w:pPr>
      <w:r w:rsidRPr="00A2502B">
        <w:rPr>
          <w:rFonts w:ascii="Cambria" w:eastAsia="Cambria" w:hAnsi="Cambria" w:cs="Cambria"/>
        </w:rPr>
        <w:tab/>
        <w:t xml:space="preserve">Jurgen noted the committee would meet May 14 </w:t>
      </w:r>
      <w:r w:rsidR="002445E6" w:rsidRPr="00A2502B">
        <w:rPr>
          <w:rFonts w:ascii="Cambria" w:eastAsia="Cambria" w:hAnsi="Cambria" w:cs="Cambria"/>
        </w:rPr>
        <w:t>for coalition and strategic planning.</w:t>
      </w:r>
    </w:p>
    <w:p w14:paraId="6F87A37F" w14:textId="77777777" w:rsidR="002445E6" w:rsidRPr="00A2502B" w:rsidRDefault="002445E6" w:rsidP="00A028D4">
      <w:pPr>
        <w:rPr>
          <w:rFonts w:ascii="Cambria" w:eastAsia="Cambria" w:hAnsi="Cambria" w:cs="Cambria"/>
        </w:rPr>
      </w:pPr>
    </w:p>
    <w:p w14:paraId="4198341A" w14:textId="77777777" w:rsidR="002445E6" w:rsidRPr="00A2502B" w:rsidRDefault="002445E6" w:rsidP="00A028D4">
      <w:pPr>
        <w:rPr>
          <w:rFonts w:ascii="Cambria" w:eastAsia="Cambria" w:hAnsi="Cambria" w:cs="Cambria"/>
          <w:b/>
          <w:bCs/>
        </w:rPr>
      </w:pPr>
      <w:r w:rsidRPr="00A2502B">
        <w:rPr>
          <w:rFonts w:ascii="Cambria" w:eastAsia="Cambria" w:hAnsi="Cambria" w:cs="Cambria"/>
          <w:b/>
          <w:bCs/>
        </w:rPr>
        <w:t>Sunday Service Committee</w:t>
      </w:r>
    </w:p>
    <w:p w14:paraId="071391C1" w14:textId="644C2999" w:rsidR="002445E6" w:rsidRPr="00A2502B" w:rsidRDefault="002445E6" w:rsidP="00A028D4">
      <w:pPr>
        <w:rPr>
          <w:rFonts w:ascii="Cambria" w:eastAsia="Cambria" w:hAnsi="Cambria" w:cs="Cambria"/>
        </w:rPr>
      </w:pPr>
      <w:r w:rsidRPr="00A2502B">
        <w:rPr>
          <w:rFonts w:ascii="Cambria" w:eastAsia="Cambria" w:hAnsi="Cambria" w:cs="Cambria"/>
          <w:b/>
          <w:bCs/>
        </w:rPr>
        <w:tab/>
      </w:r>
      <w:r w:rsidRPr="00A2502B">
        <w:rPr>
          <w:rFonts w:ascii="Cambria" w:eastAsia="Cambria" w:hAnsi="Cambria" w:cs="Cambria"/>
        </w:rPr>
        <w:t xml:space="preserve">Cathy noted the committee is </w:t>
      </w:r>
      <w:r w:rsidR="00551AA1" w:rsidRPr="00A2502B">
        <w:rPr>
          <w:rFonts w:ascii="Cambria" w:eastAsia="Cambria" w:hAnsi="Cambria" w:cs="Cambria"/>
        </w:rPr>
        <w:t>updating the</w:t>
      </w:r>
      <w:r w:rsidRPr="00A2502B">
        <w:rPr>
          <w:rFonts w:ascii="Cambria" w:eastAsia="Cambria" w:hAnsi="Cambria" w:cs="Cambria"/>
        </w:rPr>
        <w:t xml:space="preserve"> </w:t>
      </w:r>
      <w:r w:rsidR="000A51F4" w:rsidRPr="00A2502B">
        <w:rPr>
          <w:rFonts w:ascii="Cambria" w:eastAsia="Cambria" w:hAnsi="Cambria" w:cs="Cambria"/>
        </w:rPr>
        <w:t>greeting ritual for in-person</w:t>
      </w:r>
      <w:r w:rsidRPr="00A2502B">
        <w:rPr>
          <w:rFonts w:ascii="Cambria" w:eastAsia="Cambria" w:hAnsi="Cambria" w:cs="Cambria"/>
        </w:rPr>
        <w:t xml:space="preserve"> </w:t>
      </w:r>
      <w:r w:rsidR="00551AA1" w:rsidRPr="00A2502B">
        <w:rPr>
          <w:rFonts w:ascii="Cambria" w:eastAsia="Cambria" w:hAnsi="Cambria" w:cs="Cambria"/>
        </w:rPr>
        <w:t xml:space="preserve">service </w:t>
      </w:r>
      <w:r w:rsidRPr="00A2502B">
        <w:rPr>
          <w:rFonts w:ascii="Cambria" w:eastAsia="Cambria" w:hAnsi="Cambria" w:cs="Cambria"/>
        </w:rPr>
        <w:t>attendees</w:t>
      </w:r>
      <w:r w:rsidR="003A1E3A" w:rsidRPr="00A2502B">
        <w:rPr>
          <w:rFonts w:ascii="Cambria" w:eastAsia="Cambria" w:hAnsi="Cambria" w:cs="Cambria"/>
        </w:rPr>
        <w:t>. The revised welcome table will feature</w:t>
      </w:r>
      <w:r w:rsidR="000A51F4" w:rsidRPr="00A2502B">
        <w:rPr>
          <w:rFonts w:ascii="Cambria" w:eastAsia="Cambria" w:hAnsi="Cambria" w:cs="Cambria"/>
        </w:rPr>
        <w:t xml:space="preserve"> </w:t>
      </w:r>
      <w:r w:rsidRPr="00A2502B">
        <w:rPr>
          <w:rFonts w:ascii="Cambria" w:eastAsia="Cambria" w:hAnsi="Cambria" w:cs="Cambria"/>
        </w:rPr>
        <w:t xml:space="preserve">membership tags of different colors, coffee mugs for new members, and a guest book for visitors. To offset </w:t>
      </w:r>
      <w:r w:rsidR="000A51F4" w:rsidRPr="00A2502B">
        <w:rPr>
          <w:rFonts w:ascii="Cambria" w:eastAsia="Cambria" w:hAnsi="Cambria" w:cs="Cambria"/>
        </w:rPr>
        <w:t>guest ministers’ expenses</w:t>
      </w:r>
      <w:r w:rsidRPr="00A2502B">
        <w:rPr>
          <w:rFonts w:ascii="Cambria" w:eastAsia="Cambria" w:hAnsi="Cambria" w:cs="Cambria"/>
        </w:rPr>
        <w:t>, the committee will</w:t>
      </w:r>
      <w:r w:rsidR="000336A3" w:rsidRPr="00A2502B">
        <w:rPr>
          <w:rFonts w:ascii="Cambria" w:eastAsia="Cambria" w:hAnsi="Cambria" w:cs="Cambria"/>
        </w:rPr>
        <w:t xml:space="preserve"> solicit donations of guest rooms </w:t>
      </w:r>
      <w:r w:rsidR="000A51F4" w:rsidRPr="00A2502B">
        <w:rPr>
          <w:rFonts w:ascii="Cambria" w:eastAsia="Cambria" w:hAnsi="Cambria" w:cs="Cambria"/>
        </w:rPr>
        <w:t>for them</w:t>
      </w:r>
      <w:r w:rsidR="00A2502B" w:rsidRPr="00A2502B">
        <w:rPr>
          <w:rFonts w:ascii="Cambria" w:eastAsia="Cambria" w:hAnsi="Cambria" w:cs="Cambria"/>
        </w:rPr>
        <w:t xml:space="preserve">. </w:t>
      </w:r>
      <w:r w:rsidR="00122222" w:rsidRPr="00A2502B">
        <w:rPr>
          <w:rFonts w:ascii="Cambria" w:eastAsia="Cambria" w:hAnsi="Cambria" w:cs="Cambria"/>
        </w:rPr>
        <w:t>Sunday Service attendance appears recently to be divided somewhat evenly between in-person and virtual participants.</w:t>
      </w:r>
    </w:p>
    <w:p w14:paraId="0CF3AD9C" w14:textId="77777777" w:rsidR="00A2502B" w:rsidRPr="00A2502B" w:rsidRDefault="00A2502B" w:rsidP="00A028D4">
      <w:pPr>
        <w:rPr>
          <w:rFonts w:ascii="Cambria" w:eastAsia="Cambria" w:hAnsi="Cambria" w:cs="Cambria"/>
          <w:b/>
          <w:bCs/>
        </w:rPr>
      </w:pPr>
    </w:p>
    <w:p w14:paraId="57E6DBC6" w14:textId="10E71A96" w:rsidR="00122222" w:rsidRPr="00A2502B" w:rsidRDefault="00122222" w:rsidP="00A028D4">
      <w:pPr>
        <w:rPr>
          <w:rFonts w:ascii="Cambria" w:eastAsia="Cambria" w:hAnsi="Cambria" w:cs="Cambria"/>
        </w:rPr>
      </w:pPr>
      <w:r w:rsidRPr="00A2502B">
        <w:rPr>
          <w:rFonts w:ascii="Cambria" w:eastAsia="Cambria" w:hAnsi="Cambria" w:cs="Cambria"/>
          <w:b/>
          <w:bCs/>
        </w:rPr>
        <w:t>Endowment Committee</w:t>
      </w:r>
    </w:p>
    <w:p w14:paraId="4E8A2494" w14:textId="5FD9FD1A" w:rsidR="00DA3762" w:rsidRPr="00A2502B" w:rsidRDefault="00122222" w:rsidP="00DA3762">
      <w:r w:rsidRPr="00A2502B">
        <w:tab/>
      </w:r>
      <w:r w:rsidR="00A2502B" w:rsidRPr="00A2502B">
        <w:rPr>
          <w:rFonts w:ascii="Cambria" w:eastAsia="Cambria" w:hAnsi="Cambria" w:cs="Cambria"/>
        </w:rPr>
        <w:t>Joan Wolf recommends that solicitations of bequeaths for the fellowship be focused around the Day of the Dead.</w:t>
      </w:r>
    </w:p>
    <w:p w14:paraId="24AA1FF4" w14:textId="77777777" w:rsidR="000249D2" w:rsidRPr="00A2502B" w:rsidRDefault="000249D2" w:rsidP="00DA3762">
      <w:pPr>
        <w:rPr>
          <w:b/>
          <w:bCs/>
        </w:rPr>
      </w:pPr>
    </w:p>
    <w:p w14:paraId="2D98937B" w14:textId="77777777" w:rsidR="00122222" w:rsidRPr="00A2502B" w:rsidRDefault="00122222" w:rsidP="00DA3762">
      <w:pPr>
        <w:rPr>
          <w:b/>
          <w:bCs/>
        </w:rPr>
      </w:pPr>
      <w:r w:rsidRPr="00A2502B">
        <w:rPr>
          <w:b/>
          <w:bCs/>
        </w:rPr>
        <w:t>Communications Committee</w:t>
      </w:r>
    </w:p>
    <w:p w14:paraId="515EA63B" w14:textId="77777777" w:rsidR="00122222" w:rsidRPr="00A2502B" w:rsidRDefault="00122222" w:rsidP="00DA3762">
      <w:r w:rsidRPr="00A2502B">
        <w:rPr>
          <w:b/>
          <w:bCs/>
        </w:rPr>
        <w:tab/>
      </w:r>
      <w:r w:rsidR="00146165" w:rsidRPr="00A2502B">
        <w:t xml:space="preserve">Joseph noted the committee will meet toward the end of the month. Cathy noted complaints about grammatical errors in the Order of Service.  </w:t>
      </w:r>
    </w:p>
    <w:p w14:paraId="371C0964" w14:textId="77777777" w:rsidR="000249D2" w:rsidRPr="00A2502B" w:rsidRDefault="000249D2" w:rsidP="00DA3762"/>
    <w:p w14:paraId="49A100A4" w14:textId="77777777" w:rsidR="000249D2" w:rsidRPr="00A2502B" w:rsidRDefault="000249D2" w:rsidP="00DA3762">
      <w:pPr>
        <w:rPr>
          <w:b/>
          <w:bCs/>
        </w:rPr>
      </w:pPr>
      <w:r w:rsidRPr="00A2502B">
        <w:rPr>
          <w:b/>
          <w:bCs/>
        </w:rPr>
        <w:t>Finance Committee</w:t>
      </w:r>
    </w:p>
    <w:p w14:paraId="40A28013" w14:textId="77777777" w:rsidR="000249D2" w:rsidRPr="00A2502B" w:rsidRDefault="000249D2" w:rsidP="00DA3762">
      <w:r w:rsidRPr="00A2502B">
        <w:tab/>
        <w:t>No new business</w:t>
      </w:r>
    </w:p>
    <w:p w14:paraId="35183357" w14:textId="77777777" w:rsidR="000249D2" w:rsidRPr="00A2502B" w:rsidRDefault="000249D2" w:rsidP="00DA3762"/>
    <w:p w14:paraId="7C7673A8" w14:textId="77777777" w:rsidR="000249D2" w:rsidRPr="00A2502B" w:rsidRDefault="000249D2" w:rsidP="00DA3762">
      <w:r w:rsidRPr="00A2502B">
        <w:rPr>
          <w:b/>
          <w:bCs/>
        </w:rPr>
        <w:t>Treasurer’s Report</w:t>
      </w:r>
    </w:p>
    <w:p w14:paraId="673FF92D" w14:textId="77777777" w:rsidR="000249D2" w:rsidRPr="00A2502B" w:rsidRDefault="000249D2" w:rsidP="00DA3762">
      <w:r w:rsidRPr="00A2502B">
        <w:tab/>
        <w:t xml:space="preserve">Gary noted that $4,500 in new pledges were made after the pledge period ended and the budget was approved at the annual meeting. </w:t>
      </w:r>
      <w:r w:rsidR="003C5264" w:rsidRPr="00A2502B">
        <w:t xml:space="preserve">Despite uncertainty around financial forecasts through the end of the annual meeting, percentages of revenue and expense appear to be in line with performance in prior years. Cost-saving in receipt of contributions through </w:t>
      </w:r>
      <w:r w:rsidR="00A5777F" w:rsidRPr="00A2502B">
        <w:t>Zelle and Wise transfer services need to be emphasized over PayPal.</w:t>
      </w:r>
    </w:p>
    <w:p w14:paraId="1C472B03" w14:textId="77777777" w:rsidR="00A5777F" w:rsidRPr="00A2502B" w:rsidRDefault="00A5777F" w:rsidP="00DA3762"/>
    <w:p w14:paraId="7149C8A3" w14:textId="77777777" w:rsidR="00A5777F" w:rsidRPr="00A2502B" w:rsidRDefault="00A5777F" w:rsidP="00DA3762">
      <w:r w:rsidRPr="00A2502B">
        <w:rPr>
          <w:b/>
          <w:bCs/>
        </w:rPr>
        <w:t>Minister’s Report</w:t>
      </w:r>
    </w:p>
    <w:p w14:paraId="36A2F80C" w14:textId="77777777" w:rsidR="00A5777F" w:rsidRPr="00A2502B" w:rsidRDefault="00A5777F" w:rsidP="00DA3762">
      <w:r w:rsidRPr="00A2502B">
        <w:tab/>
        <w:t>Tom Rosiello noted he would journey to his Massachusetts lake cottage</w:t>
      </w:r>
      <w:r w:rsidR="00EF1CB7" w:rsidRPr="00A2502B">
        <w:t xml:space="preserve"> the following day. He will preside in Massachusetts over a military burial ceremony for a former resident of San Miguel. He is also developing relationships with book clubs to cultivate the reading program.</w:t>
      </w:r>
    </w:p>
    <w:p w14:paraId="2512AE51" w14:textId="77777777" w:rsidR="00EF1CB7" w:rsidRPr="00A2502B" w:rsidRDefault="00EF1CB7" w:rsidP="00DA3762"/>
    <w:p w14:paraId="58B6179D" w14:textId="77777777" w:rsidR="00EF1CB7" w:rsidRPr="00A2502B" w:rsidRDefault="00EF1CB7" w:rsidP="00DA3762">
      <w:pPr>
        <w:rPr>
          <w:b/>
          <w:bCs/>
        </w:rPr>
      </w:pPr>
      <w:r w:rsidRPr="00A2502B">
        <w:rPr>
          <w:b/>
          <w:bCs/>
        </w:rPr>
        <w:t>Old Business</w:t>
      </w:r>
    </w:p>
    <w:p w14:paraId="5CB4D918" w14:textId="77777777" w:rsidR="00EF1CB7" w:rsidRPr="00A2502B" w:rsidRDefault="00EF1CB7" w:rsidP="00DA3762">
      <w:r w:rsidRPr="00A2502B">
        <w:rPr>
          <w:b/>
          <w:bCs/>
        </w:rPr>
        <w:tab/>
      </w:r>
      <w:r w:rsidRPr="00A2502B">
        <w:t>No discussion</w:t>
      </w:r>
    </w:p>
    <w:p w14:paraId="20F95F9D" w14:textId="77777777" w:rsidR="00146165" w:rsidRPr="00A2502B" w:rsidRDefault="00146165" w:rsidP="00DA3762"/>
    <w:p w14:paraId="19D5C11C" w14:textId="77777777" w:rsidR="00647FFE" w:rsidRPr="00A2502B" w:rsidRDefault="00E73631" w:rsidP="0039118B">
      <w:pPr>
        <w:rPr>
          <w:b/>
          <w:bCs/>
        </w:rPr>
      </w:pPr>
      <w:r w:rsidRPr="00A2502B">
        <w:rPr>
          <w:b/>
          <w:bCs/>
        </w:rPr>
        <w:t>202</w:t>
      </w:r>
      <w:r w:rsidR="00647FFE" w:rsidRPr="00A2502B">
        <w:rPr>
          <w:b/>
          <w:bCs/>
        </w:rPr>
        <w:t>2</w:t>
      </w:r>
      <w:r w:rsidRPr="00A2502B">
        <w:rPr>
          <w:b/>
          <w:bCs/>
        </w:rPr>
        <w:t xml:space="preserve"> Monthly </w:t>
      </w:r>
      <w:r w:rsidR="00DA3762" w:rsidRPr="00A2502B">
        <w:rPr>
          <w:b/>
          <w:bCs/>
        </w:rPr>
        <w:t xml:space="preserve">Board Meetings </w:t>
      </w:r>
    </w:p>
    <w:p w14:paraId="385E160E" w14:textId="77777777" w:rsidR="00DA3762" w:rsidRPr="00A2502B" w:rsidRDefault="00647FFE" w:rsidP="005540E5">
      <w:pPr>
        <w:ind w:firstLine="720"/>
      </w:pPr>
      <w:r w:rsidRPr="00A2502B">
        <w:t>S</w:t>
      </w:r>
      <w:r w:rsidR="00E73631" w:rsidRPr="00A2502B">
        <w:t xml:space="preserve">econd </w:t>
      </w:r>
      <w:r w:rsidR="00DA3762" w:rsidRPr="00A2502B">
        <w:t>Thursday</w:t>
      </w:r>
      <w:r w:rsidRPr="00A2502B">
        <w:t xml:space="preserve"> of the month at </w:t>
      </w:r>
      <w:r w:rsidR="00DA3762" w:rsidRPr="00A2502B">
        <w:t xml:space="preserve">1 </w:t>
      </w:r>
      <w:r w:rsidRPr="00A2502B">
        <w:t xml:space="preserve">PM </w:t>
      </w:r>
      <w:r w:rsidR="00E73631" w:rsidRPr="00A2502B">
        <w:t>CTZ</w:t>
      </w:r>
    </w:p>
    <w:p w14:paraId="0C80EA7C" w14:textId="77777777" w:rsidR="005540E5" w:rsidRPr="00A2502B" w:rsidRDefault="005540E5" w:rsidP="005540E5">
      <w:pPr>
        <w:ind w:firstLine="720"/>
      </w:pPr>
      <w:r w:rsidRPr="00A2502B">
        <w:t>June 9, 2022</w:t>
      </w:r>
    </w:p>
    <w:p w14:paraId="48B050E4" w14:textId="77777777" w:rsidR="005540E5" w:rsidRPr="00A2502B" w:rsidRDefault="005540E5" w:rsidP="005540E5">
      <w:pPr>
        <w:ind w:firstLine="720"/>
      </w:pPr>
      <w:r w:rsidRPr="00A2502B">
        <w:t>July 14, 2022</w:t>
      </w:r>
    </w:p>
    <w:p w14:paraId="2F1C1D5C" w14:textId="77777777" w:rsidR="005540E5" w:rsidRPr="00A2502B" w:rsidRDefault="005540E5" w:rsidP="005540E5">
      <w:pPr>
        <w:ind w:firstLine="720"/>
      </w:pPr>
      <w:r w:rsidRPr="00A2502B">
        <w:t>August 11, 2022</w:t>
      </w:r>
    </w:p>
    <w:p w14:paraId="649F26CA" w14:textId="77777777" w:rsidR="005540E5" w:rsidRPr="00A2502B" w:rsidRDefault="005540E5" w:rsidP="005540E5">
      <w:pPr>
        <w:ind w:firstLine="720"/>
      </w:pPr>
      <w:r w:rsidRPr="00A2502B">
        <w:t>September 8, 2022</w:t>
      </w:r>
    </w:p>
    <w:p w14:paraId="48A00174" w14:textId="77777777" w:rsidR="005540E5" w:rsidRPr="00A2502B" w:rsidRDefault="005540E5" w:rsidP="005540E5">
      <w:pPr>
        <w:ind w:firstLine="720"/>
      </w:pPr>
      <w:r w:rsidRPr="00A2502B">
        <w:lastRenderedPageBreak/>
        <w:t>October 13, 2022</w:t>
      </w:r>
    </w:p>
    <w:p w14:paraId="3D649276" w14:textId="77777777" w:rsidR="005540E5" w:rsidRPr="00A2502B" w:rsidRDefault="005540E5" w:rsidP="005540E5">
      <w:pPr>
        <w:ind w:firstLine="720"/>
      </w:pPr>
      <w:r w:rsidRPr="00A2502B">
        <w:t>November 10, 2022</w:t>
      </w:r>
    </w:p>
    <w:p w14:paraId="5653921B" w14:textId="77777777" w:rsidR="005540E5" w:rsidRPr="00A2502B" w:rsidRDefault="005540E5" w:rsidP="005540E5">
      <w:pPr>
        <w:ind w:firstLine="720"/>
      </w:pPr>
      <w:r w:rsidRPr="00A2502B">
        <w:t>December 8, 2022</w:t>
      </w:r>
    </w:p>
    <w:p w14:paraId="5F18FC75" w14:textId="77777777" w:rsidR="005540E5" w:rsidRPr="00A2502B" w:rsidRDefault="005540E5" w:rsidP="0039118B"/>
    <w:p w14:paraId="5C9A0EDC" w14:textId="77777777" w:rsidR="001A6725" w:rsidRPr="00A2502B" w:rsidRDefault="001A6725" w:rsidP="008151AA">
      <w:pPr>
        <w:pStyle w:val="ListParagraph"/>
        <w:ind w:left="0"/>
      </w:pPr>
      <w:r w:rsidRPr="00A2502B">
        <w:t xml:space="preserve">The meeting was adjourned at </w:t>
      </w:r>
      <w:r w:rsidR="005540E5" w:rsidRPr="00A2502B">
        <w:t>3:59 P.M. CZT</w:t>
      </w:r>
    </w:p>
    <w:p w14:paraId="1D38FF84" w14:textId="77777777" w:rsidR="001A6725" w:rsidRPr="00A2502B" w:rsidRDefault="001A6725" w:rsidP="008151AA">
      <w:pPr>
        <w:pStyle w:val="ListParagraph"/>
        <w:ind w:left="0"/>
      </w:pPr>
    </w:p>
    <w:p w14:paraId="2EAF2C84" w14:textId="77777777" w:rsidR="001A6725" w:rsidRPr="00A2502B" w:rsidRDefault="001A6725" w:rsidP="008151AA">
      <w:pPr>
        <w:pStyle w:val="ListParagraph"/>
        <w:ind w:left="0"/>
      </w:pPr>
      <w:r w:rsidRPr="00A2502B">
        <w:t xml:space="preserve">Minutes recorded and submitted by Board Secretary </w:t>
      </w:r>
      <w:r w:rsidR="00373BA1" w:rsidRPr="00A2502B">
        <w:t>Joseph Plummer</w:t>
      </w:r>
    </w:p>
    <w:sectPr w:rsidR="001A6725" w:rsidRPr="00A2502B" w:rsidSect="002C51E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97F0" w14:textId="77777777" w:rsidR="00900808" w:rsidRDefault="00900808" w:rsidP="007E2701">
      <w:r>
        <w:separator/>
      </w:r>
    </w:p>
  </w:endnote>
  <w:endnote w:type="continuationSeparator" w:id="0">
    <w:p w14:paraId="1204A6D6" w14:textId="77777777" w:rsidR="00900808" w:rsidRDefault="00900808" w:rsidP="007E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5079"/>
      <w:docPartObj>
        <w:docPartGallery w:val="Page Numbers (Bottom of Page)"/>
        <w:docPartUnique/>
      </w:docPartObj>
    </w:sdtPr>
    <w:sdtEndPr>
      <w:rPr>
        <w:noProof/>
      </w:rPr>
    </w:sdtEndPr>
    <w:sdtContent>
      <w:p w14:paraId="569C13A7" w14:textId="77777777" w:rsidR="007E2701" w:rsidRDefault="007E27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CAADD50" w14:textId="77777777" w:rsidR="007E2701" w:rsidRDefault="007E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484D" w14:textId="77777777" w:rsidR="00900808" w:rsidRDefault="00900808" w:rsidP="007E2701">
      <w:r>
        <w:separator/>
      </w:r>
    </w:p>
  </w:footnote>
  <w:footnote w:type="continuationSeparator" w:id="0">
    <w:p w14:paraId="3A73FCCF" w14:textId="77777777" w:rsidR="00900808" w:rsidRDefault="00900808" w:rsidP="007E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38"/>
    <w:multiLevelType w:val="hybridMultilevel"/>
    <w:tmpl w:val="2A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4B38"/>
    <w:multiLevelType w:val="hybridMultilevel"/>
    <w:tmpl w:val="83B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175A"/>
    <w:multiLevelType w:val="hybridMultilevel"/>
    <w:tmpl w:val="061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F346C"/>
    <w:multiLevelType w:val="hybridMultilevel"/>
    <w:tmpl w:val="55E82190"/>
    <w:lvl w:ilvl="0" w:tplc="04090001">
      <w:start w:val="1"/>
      <w:numFmt w:val="bullet"/>
      <w:lvlText w:val=""/>
      <w:lvlJc w:val="left"/>
      <w:pPr>
        <w:ind w:left="720" w:hanging="360"/>
      </w:pPr>
      <w:rPr>
        <w:rFonts w:ascii="Symbol" w:hAnsi="Symbol" w:cs="Symbol" w:hint="default"/>
      </w:rPr>
    </w:lvl>
    <w:lvl w:ilvl="1" w:tplc="0A027174">
      <w:start w:val="7"/>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215AD"/>
    <w:multiLevelType w:val="hybridMultilevel"/>
    <w:tmpl w:val="29E80166"/>
    <w:lvl w:ilvl="0" w:tplc="38FEDF96">
      <w:numFmt w:val="bullet"/>
      <w:lvlText w:val="-"/>
      <w:lvlJc w:val="left"/>
      <w:pPr>
        <w:ind w:left="1080" w:hanging="360"/>
      </w:pPr>
      <w:rPr>
        <w:rFonts w:ascii="Helvetica" w:eastAsia="Cambria"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F3658"/>
    <w:multiLevelType w:val="hybridMultilevel"/>
    <w:tmpl w:val="253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94FBA"/>
    <w:multiLevelType w:val="hybridMultilevel"/>
    <w:tmpl w:val="C6622D2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66685F27"/>
    <w:multiLevelType w:val="hybridMultilevel"/>
    <w:tmpl w:val="48D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542146">
    <w:abstractNumId w:val="4"/>
  </w:num>
  <w:num w:numId="2" w16cid:durableId="698430002">
    <w:abstractNumId w:val="6"/>
  </w:num>
  <w:num w:numId="3" w16cid:durableId="365061401">
    <w:abstractNumId w:val="5"/>
  </w:num>
  <w:num w:numId="4" w16cid:durableId="1626351029">
    <w:abstractNumId w:val="5"/>
  </w:num>
  <w:num w:numId="5" w16cid:durableId="1586762927">
    <w:abstractNumId w:val="7"/>
  </w:num>
  <w:num w:numId="6" w16cid:durableId="1690446061">
    <w:abstractNumId w:val="2"/>
  </w:num>
  <w:num w:numId="7" w16cid:durableId="671106695">
    <w:abstractNumId w:val="1"/>
  </w:num>
  <w:num w:numId="8" w16cid:durableId="1447190973">
    <w:abstractNumId w:val="8"/>
  </w:num>
  <w:num w:numId="9" w16cid:durableId="1790005502">
    <w:abstractNumId w:val="9"/>
  </w:num>
  <w:num w:numId="10" w16cid:durableId="2100179306">
    <w:abstractNumId w:val="0"/>
  </w:num>
  <w:num w:numId="11" w16cid:durableId="670718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B6"/>
    <w:rsid w:val="000249D2"/>
    <w:rsid w:val="00032A0D"/>
    <w:rsid w:val="000336A3"/>
    <w:rsid w:val="00036114"/>
    <w:rsid w:val="00046B30"/>
    <w:rsid w:val="00061000"/>
    <w:rsid w:val="0006417C"/>
    <w:rsid w:val="0007054C"/>
    <w:rsid w:val="000A2E17"/>
    <w:rsid w:val="000A51F4"/>
    <w:rsid w:val="00122222"/>
    <w:rsid w:val="00141A56"/>
    <w:rsid w:val="00146165"/>
    <w:rsid w:val="00173EC4"/>
    <w:rsid w:val="001A6725"/>
    <w:rsid w:val="001B540D"/>
    <w:rsid w:val="001D308B"/>
    <w:rsid w:val="00241B86"/>
    <w:rsid w:val="002445E6"/>
    <w:rsid w:val="00257766"/>
    <w:rsid w:val="002C51E7"/>
    <w:rsid w:val="002E5DF6"/>
    <w:rsid w:val="00322EDA"/>
    <w:rsid w:val="00333F81"/>
    <w:rsid w:val="003460FB"/>
    <w:rsid w:val="00355FA6"/>
    <w:rsid w:val="00373BA1"/>
    <w:rsid w:val="0039118B"/>
    <w:rsid w:val="00394EA0"/>
    <w:rsid w:val="003A1E3A"/>
    <w:rsid w:val="003A5104"/>
    <w:rsid w:val="003C3C18"/>
    <w:rsid w:val="003C5264"/>
    <w:rsid w:val="00422994"/>
    <w:rsid w:val="00423366"/>
    <w:rsid w:val="00490C13"/>
    <w:rsid w:val="004A1878"/>
    <w:rsid w:val="004C5016"/>
    <w:rsid w:val="005312C2"/>
    <w:rsid w:val="00551AA1"/>
    <w:rsid w:val="00551E0D"/>
    <w:rsid w:val="005540E5"/>
    <w:rsid w:val="00557C87"/>
    <w:rsid w:val="005944B6"/>
    <w:rsid w:val="005B0B95"/>
    <w:rsid w:val="005B249F"/>
    <w:rsid w:val="005D4B5D"/>
    <w:rsid w:val="005D6A2C"/>
    <w:rsid w:val="00605CA9"/>
    <w:rsid w:val="00647FFE"/>
    <w:rsid w:val="006C5CAA"/>
    <w:rsid w:val="006F5FCE"/>
    <w:rsid w:val="007461BA"/>
    <w:rsid w:val="007C510D"/>
    <w:rsid w:val="007E2701"/>
    <w:rsid w:val="008151AA"/>
    <w:rsid w:val="0086796F"/>
    <w:rsid w:val="00900808"/>
    <w:rsid w:val="00932715"/>
    <w:rsid w:val="009B138A"/>
    <w:rsid w:val="00A028D4"/>
    <w:rsid w:val="00A16D03"/>
    <w:rsid w:val="00A2502B"/>
    <w:rsid w:val="00A5777F"/>
    <w:rsid w:val="00A61889"/>
    <w:rsid w:val="00A649C3"/>
    <w:rsid w:val="00AC383B"/>
    <w:rsid w:val="00AD537E"/>
    <w:rsid w:val="00B133D7"/>
    <w:rsid w:val="00B25EA3"/>
    <w:rsid w:val="00B45DBB"/>
    <w:rsid w:val="00B87419"/>
    <w:rsid w:val="00B93609"/>
    <w:rsid w:val="00BA490C"/>
    <w:rsid w:val="00C81B30"/>
    <w:rsid w:val="00C939DC"/>
    <w:rsid w:val="00C979F3"/>
    <w:rsid w:val="00CB154A"/>
    <w:rsid w:val="00D05F3A"/>
    <w:rsid w:val="00D33E99"/>
    <w:rsid w:val="00D5161C"/>
    <w:rsid w:val="00D647F1"/>
    <w:rsid w:val="00D67330"/>
    <w:rsid w:val="00D73276"/>
    <w:rsid w:val="00D804A0"/>
    <w:rsid w:val="00DA3762"/>
    <w:rsid w:val="00E30A9D"/>
    <w:rsid w:val="00E34A7E"/>
    <w:rsid w:val="00E73631"/>
    <w:rsid w:val="00EC364D"/>
    <w:rsid w:val="00EE6B93"/>
    <w:rsid w:val="00EF1CB7"/>
    <w:rsid w:val="00F61617"/>
    <w:rsid w:val="00F80F41"/>
    <w:rsid w:val="00F92EA2"/>
    <w:rsid w:val="00FD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B6536"/>
  <w14:defaultImageDpi w14:val="300"/>
  <w15:docId w15:val="{646B5969-B844-4B8A-B5D3-2DCD6AA4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customStyle="1" w:styleId="HeaderChar">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customStyle="1" w:styleId="FooterChar">
    <w:name w:val="Footer Char"/>
    <w:basedOn w:val="DefaultParagraphFont"/>
    <w:link w:val="Footer"/>
    <w:uiPriority w:val="99"/>
    <w:rsid w:val="007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 w:id="1980842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UUFSMA\UUFSMA%20Board\Board%20Minutes\UUFSMA%20Board%20Minutes%20Template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UUFSMA Board Minutes Template_2022</Template>
  <TotalTime>4</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 Plummer</cp:lastModifiedBy>
  <cp:revision>5</cp:revision>
  <dcterms:created xsi:type="dcterms:W3CDTF">2022-06-01T18:04:00Z</dcterms:created>
  <dcterms:modified xsi:type="dcterms:W3CDTF">2022-06-17T16:16:00Z</dcterms:modified>
</cp:coreProperties>
</file>