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CED9" w14:textId="77777777" w:rsidR="00B25EA3" w:rsidRDefault="005B249F" w:rsidP="005B249F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14:paraId="5B8E4527" w14:textId="77777777" w:rsidR="005B249F" w:rsidRDefault="005B249F" w:rsidP="005B249F">
      <w:pPr>
        <w:jc w:val="center"/>
        <w:rPr>
          <w:b/>
        </w:rPr>
      </w:pPr>
    </w:p>
    <w:p w14:paraId="7BFFDFB4" w14:textId="77777777" w:rsidR="00061000" w:rsidRDefault="005B249F" w:rsidP="005B249F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="00373BA1" w:rsidRPr="00B93609">
        <w:rPr>
          <w:b/>
        </w:rPr>
        <w:t>MINUTES</w:t>
      </w:r>
    </w:p>
    <w:p w14:paraId="2235E3DE" w14:textId="77777777" w:rsidR="005B249F" w:rsidRPr="00DA3762" w:rsidRDefault="005B249F" w:rsidP="005B249F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="00373BA1" w:rsidRPr="00DA3762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14:paraId="545A782B" w14:textId="1DDDA894" w:rsidR="00036114" w:rsidRPr="00B93609" w:rsidRDefault="005C6A80" w:rsidP="004B3427">
      <w:pPr>
        <w:jc w:val="center"/>
        <w:rPr>
          <w:b/>
        </w:rPr>
      </w:pPr>
      <w:r>
        <w:rPr>
          <w:b/>
        </w:rPr>
        <w:t>November 11, 2021</w:t>
      </w:r>
    </w:p>
    <w:p w14:paraId="28F505F8" w14:textId="77777777" w:rsidR="005B249F" w:rsidRDefault="005B249F" w:rsidP="00C81B30">
      <w:pPr>
        <w:rPr>
          <w:b/>
          <w:u w:val="single"/>
        </w:rPr>
      </w:pPr>
    </w:p>
    <w:p w14:paraId="5AF2C306" w14:textId="3BBB475E" w:rsidR="0086796F" w:rsidRPr="00C9593F" w:rsidRDefault="00C9593F" w:rsidP="0086796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B0B95">
        <w:rPr>
          <w:rFonts w:ascii="Cambria" w:eastAsia="Cambria" w:hAnsi="Cambria" w:cs="Cambria"/>
          <w:b/>
          <w:bCs/>
        </w:rPr>
        <w:t>All Members Present</w:t>
      </w:r>
      <w:r>
        <w:rPr>
          <w:rFonts w:ascii="Cambria" w:eastAsia="Cambria" w:hAnsi="Cambria" w:cs="Cambria"/>
          <w:b/>
          <w:bCs/>
        </w:rPr>
        <w:t>:</w:t>
      </w:r>
      <w:r w:rsidR="0086796F" w:rsidRPr="0086796F">
        <w:rPr>
          <w:rFonts w:ascii="Cambria" w:eastAsia="Cambria" w:hAnsi="Cambria" w:cs="Cambria"/>
        </w:rPr>
        <w:t xml:space="preserve"> Dan Neuspiel, President; William Dalsimer, 1st VP; Chris Chase, 2nd VP; </w:t>
      </w:r>
      <w:r w:rsidR="00046B30">
        <w:t xml:space="preserve">Gary Belkin, Treasurer; Joseph Plummer, Secretary; </w:t>
      </w:r>
      <w:r w:rsidR="00046B30" w:rsidRPr="007018C4">
        <w:t>Jurgen Ahlers</w:t>
      </w:r>
      <w:r w:rsidR="00046B30">
        <w:t>,</w:t>
      </w:r>
      <w:r w:rsidR="00046B30" w:rsidRPr="007018C4">
        <w:t xml:space="preserve"> </w:t>
      </w:r>
      <w:r w:rsidR="00046B30">
        <w:t xml:space="preserve">Becky Langrall, </w:t>
      </w:r>
      <w:r w:rsidR="005B0B95">
        <w:t xml:space="preserve">Bonney McDowell, </w:t>
      </w:r>
      <w:r w:rsidR="00046B30" w:rsidRPr="007018C4">
        <w:t>Christie McGue</w:t>
      </w:r>
      <w:r w:rsidR="00046B30">
        <w:t>, Joan Wolf</w:t>
      </w:r>
      <w:r w:rsidR="005B0B95">
        <w:t>;</w:t>
      </w:r>
      <w:r w:rsidR="005B0B95" w:rsidRPr="005B0B95">
        <w:rPr>
          <w:rFonts w:eastAsia="Times New Roman" w:cs="Times New Roman"/>
          <w:color w:val="000000"/>
        </w:rPr>
        <w:t xml:space="preserve"> </w:t>
      </w:r>
      <w:r w:rsidR="005B0B95" w:rsidRPr="008029C9">
        <w:rPr>
          <w:rFonts w:eastAsia="Times New Roman" w:cs="Times New Roman"/>
          <w:color w:val="000000"/>
        </w:rPr>
        <w:t>Rev. Tom Rosiello</w:t>
      </w:r>
      <w:r w:rsidR="005B0B95">
        <w:rPr>
          <w:rFonts w:eastAsia="Times New Roman" w:cs="Times New Roman"/>
          <w:color w:val="000000"/>
        </w:rPr>
        <w:t>,</w:t>
      </w:r>
      <w:r w:rsidR="005B0B95" w:rsidRPr="005B0B95">
        <w:rPr>
          <w:rFonts w:eastAsia="Times New Roman" w:cs="Times New Roman"/>
          <w:color w:val="000000"/>
        </w:rPr>
        <w:t xml:space="preserve"> </w:t>
      </w:r>
      <w:r w:rsidR="005B0B95">
        <w:rPr>
          <w:rFonts w:eastAsia="Times New Roman" w:cs="Times New Roman"/>
          <w:color w:val="000000"/>
        </w:rPr>
        <w:t>Ex-Officio</w:t>
      </w:r>
    </w:p>
    <w:p w14:paraId="74043BCE" w14:textId="16E940CA" w:rsidR="00B87419" w:rsidRPr="00865A35" w:rsidRDefault="00B87419" w:rsidP="00B87419">
      <w:pPr>
        <w:rPr>
          <w:rFonts w:eastAsia="Times New Roman" w:cs="Times New Roman"/>
          <w:color w:val="000000"/>
        </w:rPr>
      </w:pPr>
      <w:r w:rsidRPr="005B0B95">
        <w:rPr>
          <w:rFonts w:eastAsia="Times New Roman" w:cs="Times New Roman"/>
          <w:b/>
          <w:bCs/>
          <w:color w:val="000000"/>
        </w:rPr>
        <w:t>Guests:</w:t>
      </w:r>
      <w:r w:rsidRPr="00865A35">
        <w:rPr>
          <w:rFonts w:eastAsia="Times New Roman" w:cs="Times New Roman"/>
          <w:color w:val="000000"/>
        </w:rPr>
        <w:t xml:space="preserve"> </w:t>
      </w:r>
      <w:r w:rsidR="005B0B95" w:rsidRPr="00865A35">
        <w:rPr>
          <w:rFonts w:eastAsia="Times New Roman" w:cs="Times New Roman"/>
          <w:color w:val="000000"/>
        </w:rPr>
        <w:t>Ellie Goodwin</w:t>
      </w:r>
      <w:r w:rsidR="005B0B95">
        <w:rPr>
          <w:rFonts w:eastAsia="Times New Roman" w:cs="Times New Roman"/>
          <w:color w:val="000000"/>
        </w:rPr>
        <w:t>, Margo Johnson,</w:t>
      </w:r>
      <w:r w:rsidR="005B0B95" w:rsidRPr="00865A35">
        <w:rPr>
          <w:rFonts w:eastAsia="Times New Roman" w:cs="Times New Roman"/>
          <w:color w:val="000000"/>
        </w:rPr>
        <w:t xml:space="preserve"> </w:t>
      </w:r>
      <w:r w:rsidRPr="00865A35">
        <w:rPr>
          <w:rFonts w:eastAsia="Times New Roman" w:cs="Times New Roman"/>
          <w:color w:val="000000"/>
        </w:rPr>
        <w:t xml:space="preserve">Paula Peace </w:t>
      </w:r>
    </w:p>
    <w:p w14:paraId="368423A1" w14:textId="77777777" w:rsidR="005D4B5D" w:rsidRDefault="005D4B5D" w:rsidP="005D4B5D">
      <w:pPr>
        <w:rPr>
          <w:rFonts w:ascii="Times New Roman" w:eastAsia="Times New Roman" w:hAnsi="Times New Roman" w:cs="Times New Roman"/>
          <w:color w:val="000000"/>
        </w:rPr>
      </w:pPr>
    </w:p>
    <w:p w14:paraId="06579EAD" w14:textId="75B0897D" w:rsidR="00C81B30" w:rsidRPr="00C81B30" w:rsidRDefault="00C81B30" w:rsidP="00CB7488">
      <w:pPr>
        <w:ind w:firstLine="720"/>
        <w:rPr>
          <w:rFonts w:ascii="Cambria" w:eastAsia="Cambria" w:hAnsi="Cambria" w:cs="Cambria"/>
        </w:rPr>
      </w:pPr>
      <w:r w:rsidRPr="00C81B30">
        <w:rPr>
          <w:rFonts w:ascii="Cambria" w:eastAsia="Cambria" w:hAnsi="Cambria" w:cs="Cambria"/>
        </w:rPr>
        <w:t xml:space="preserve">A quorum present, </w:t>
      </w:r>
      <w:r w:rsidR="002057A5" w:rsidRPr="00C81B30">
        <w:rPr>
          <w:rFonts w:ascii="Cambria" w:eastAsia="Cambria" w:hAnsi="Cambria" w:cs="Cambria"/>
        </w:rPr>
        <w:t xml:space="preserve">President </w:t>
      </w:r>
      <w:r w:rsidR="002057A5">
        <w:rPr>
          <w:rFonts w:ascii="Cambria" w:eastAsia="Cambria" w:hAnsi="Cambria" w:cs="Cambria"/>
        </w:rPr>
        <w:t>Dan Neuspiel</w:t>
      </w:r>
      <w:r w:rsidR="002057A5" w:rsidRPr="00C81B30">
        <w:rPr>
          <w:rFonts w:ascii="Cambria" w:eastAsia="Cambria" w:hAnsi="Cambria" w:cs="Cambria"/>
        </w:rPr>
        <w:t xml:space="preserve"> </w:t>
      </w:r>
      <w:r w:rsidRPr="00C81B30">
        <w:rPr>
          <w:rFonts w:ascii="Cambria" w:eastAsia="Cambria" w:hAnsi="Cambria" w:cs="Cambria"/>
        </w:rPr>
        <w:t xml:space="preserve">called </w:t>
      </w:r>
      <w:r w:rsidR="002057A5" w:rsidRPr="00C81B30">
        <w:rPr>
          <w:rFonts w:ascii="Cambria" w:eastAsia="Cambria" w:hAnsi="Cambria" w:cs="Cambria"/>
        </w:rPr>
        <w:t xml:space="preserve">the meeting </w:t>
      </w:r>
      <w:r w:rsidRPr="00C81B30">
        <w:rPr>
          <w:rFonts w:ascii="Cambria" w:eastAsia="Cambria" w:hAnsi="Cambria" w:cs="Cambria"/>
        </w:rPr>
        <w:t xml:space="preserve">to order at </w:t>
      </w:r>
      <w:r w:rsidR="00373BA1">
        <w:rPr>
          <w:rFonts w:ascii="Cambria" w:eastAsia="Cambria" w:hAnsi="Cambria" w:cs="Cambria"/>
        </w:rPr>
        <w:t>1</w:t>
      </w:r>
      <w:r w:rsidR="00C979F3">
        <w:rPr>
          <w:rFonts w:ascii="Cambria" w:eastAsia="Cambria" w:hAnsi="Cambria" w:cs="Cambria"/>
        </w:rPr>
        <w:t>:0</w:t>
      </w:r>
      <w:r w:rsidR="002057A5">
        <w:rPr>
          <w:rFonts w:ascii="Cambria" w:eastAsia="Cambria" w:hAnsi="Cambria" w:cs="Cambria"/>
        </w:rPr>
        <w:t xml:space="preserve">3 </w:t>
      </w:r>
      <w:r w:rsidR="001A6725">
        <w:rPr>
          <w:rFonts w:ascii="Cambria" w:eastAsia="Cambria" w:hAnsi="Cambria" w:cs="Cambria"/>
        </w:rPr>
        <w:t>p.m.</w:t>
      </w:r>
    </w:p>
    <w:p w14:paraId="29302C18" w14:textId="77777777" w:rsidR="002057A5" w:rsidRDefault="002057A5" w:rsidP="002057A5">
      <w:pPr>
        <w:rPr>
          <w:rFonts w:ascii="Times New Roman" w:hAnsi="Times New Roman" w:cs="Times New Roman"/>
        </w:rPr>
      </w:pPr>
    </w:p>
    <w:p w14:paraId="2E8EA306" w14:textId="3C357096" w:rsidR="002057A5" w:rsidRPr="002057A5" w:rsidRDefault="002057A5" w:rsidP="00CB7488">
      <w:pPr>
        <w:ind w:firstLine="720"/>
        <w:rPr>
          <w:rFonts w:ascii="Times New Roman" w:hAnsi="Times New Roman" w:cs="Times New Roman"/>
        </w:rPr>
      </w:pPr>
      <w:r w:rsidRPr="002057A5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provided </w:t>
      </w:r>
      <w:r>
        <w:rPr>
          <w:rFonts w:ascii="Times New Roman" w:hAnsi="Times New Roman" w:cs="Times New Roman"/>
          <w:b/>
          <w:bCs/>
        </w:rPr>
        <w:t>O</w:t>
      </w:r>
      <w:r w:rsidRPr="002057A5">
        <w:rPr>
          <w:rFonts w:ascii="Times New Roman" w:hAnsi="Times New Roman" w:cs="Times New Roman"/>
          <w:b/>
          <w:bCs/>
        </w:rPr>
        <w:t xml:space="preserve">pening </w:t>
      </w:r>
      <w:r>
        <w:rPr>
          <w:rFonts w:ascii="Times New Roman" w:hAnsi="Times New Roman" w:cs="Times New Roman"/>
          <w:b/>
          <w:bCs/>
        </w:rPr>
        <w:t>W</w:t>
      </w:r>
      <w:r w:rsidRPr="002057A5">
        <w:rPr>
          <w:rFonts w:ascii="Times New Roman" w:hAnsi="Times New Roman" w:cs="Times New Roman"/>
          <w:b/>
          <w:bCs/>
        </w:rPr>
        <w:t>ords</w:t>
      </w:r>
      <w:r>
        <w:rPr>
          <w:rFonts w:ascii="Times New Roman" w:hAnsi="Times New Roman" w:cs="Times New Roman"/>
        </w:rPr>
        <w:t xml:space="preserve"> from</w:t>
      </w:r>
      <w:r w:rsidRPr="002057A5">
        <w:rPr>
          <w:rFonts w:ascii="Times New Roman" w:hAnsi="Times New Roman" w:cs="Times New Roman"/>
        </w:rPr>
        <w:t xml:space="preserve"> Eric Walker Wickstrom</w:t>
      </w:r>
      <w:r>
        <w:rPr>
          <w:rFonts w:ascii="Times New Roman" w:hAnsi="Times New Roman" w:cs="Times New Roman"/>
        </w:rPr>
        <w:t xml:space="preserve"> describing</w:t>
      </w:r>
      <w:r w:rsidRPr="002057A5">
        <w:rPr>
          <w:rFonts w:ascii="Times New Roman" w:hAnsi="Times New Roman" w:cs="Times New Roman"/>
        </w:rPr>
        <w:t xml:space="preserve"> the work of </w:t>
      </w:r>
      <w:r>
        <w:rPr>
          <w:rFonts w:ascii="Times New Roman" w:hAnsi="Times New Roman" w:cs="Times New Roman"/>
        </w:rPr>
        <w:t>a UU</w:t>
      </w:r>
      <w:r w:rsidRPr="002057A5">
        <w:rPr>
          <w:rFonts w:ascii="Times New Roman" w:hAnsi="Times New Roman" w:cs="Times New Roman"/>
        </w:rPr>
        <w:t xml:space="preserve"> Fellowship</w:t>
      </w:r>
      <w:r>
        <w:rPr>
          <w:rFonts w:ascii="Times New Roman" w:hAnsi="Times New Roman" w:cs="Times New Roman"/>
        </w:rPr>
        <w:t>.</w:t>
      </w:r>
    </w:p>
    <w:p w14:paraId="6A6EF563" w14:textId="3321A27B" w:rsidR="00C81B30" w:rsidRPr="00C81B30" w:rsidRDefault="00C81B30" w:rsidP="00C81B30">
      <w:pPr>
        <w:rPr>
          <w:rFonts w:ascii="Cambria" w:eastAsia="Cambria" w:hAnsi="Cambria" w:cs="Cambria"/>
        </w:rPr>
      </w:pPr>
    </w:p>
    <w:p w14:paraId="3DC8CD0D" w14:textId="3542AB27" w:rsidR="00C81B30" w:rsidRDefault="00C9593F" w:rsidP="00CB748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Joseph moved, Gary second</w:t>
      </w:r>
      <w:r w:rsidR="00CD1542"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</w:rPr>
        <w:t xml:space="preserve">, and the </w:t>
      </w:r>
      <w:r w:rsidR="009D71B4">
        <w:rPr>
          <w:rFonts w:ascii="Cambria" w:eastAsia="Cambria" w:hAnsi="Cambria" w:cs="Cambria"/>
        </w:rPr>
        <w:t>Board approved</w:t>
      </w:r>
      <w:r>
        <w:rPr>
          <w:rFonts w:ascii="Cambria" w:eastAsia="Cambria" w:hAnsi="Cambria" w:cs="Cambria"/>
        </w:rPr>
        <w:t xml:space="preserve"> t</w:t>
      </w:r>
      <w:r w:rsidR="00C81B30" w:rsidRPr="00C81B30">
        <w:rPr>
          <w:rFonts w:ascii="Cambria" w:eastAsia="Cambria" w:hAnsi="Cambria" w:cs="Cambria"/>
        </w:rPr>
        <w:t>h</w:t>
      </w:r>
      <w:r w:rsidR="00C979F3"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</w:rPr>
        <w:t xml:space="preserve">meeting </w:t>
      </w:r>
      <w:r w:rsidRPr="00C9593F">
        <w:rPr>
          <w:rFonts w:ascii="Cambria" w:eastAsia="Cambria" w:hAnsi="Cambria" w:cs="Cambria"/>
          <w:b/>
          <w:bCs/>
        </w:rPr>
        <w:t>A</w:t>
      </w:r>
      <w:r w:rsidR="00C979F3" w:rsidRPr="00C9593F">
        <w:rPr>
          <w:rFonts w:ascii="Cambria" w:eastAsia="Cambria" w:hAnsi="Cambria" w:cs="Cambria"/>
          <w:b/>
          <w:bCs/>
        </w:rPr>
        <w:t>genda</w:t>
      </w:r>
      <w:r w:rsidR="00C979F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as amended to include discussion of the UUFSMA Google List</w:t>
      </w:r>
      <w:r w:rsidR="00870877">
        <w:rPr>
          <w:rFonts w:ascii="Cambria" w:eastAsia="Cambria" w:hAnsi="Cambria" w:cs="Cambria"/>
        </w:rPr>
        <w:t>serv</w:t>
      </w:r>
      <w:r>
        <w:rPr>
          <w:rFonts w:ascii="Cambria" w:eastAsia="Cambria" w:hAnsi="Cambria" w:cs="Cambria"/>
        </w:rPr>
        <w:t xml:space="preserve"> Group</w:t>
      </w:r>
      <w:r w:rsidR="001A6725">
        <w:rPr>
          <w:rFonts w:ascii="Cambria" w:eastAsia="Cambria" w:hAnsi="Cambria" w:cs="Cambria"/>
        </w:rPr>
        <w:t>.</w:t>
      </w:r>
    </w:p>
    <w:p w14:paraId="5B6F4FC0" w14:textId="52F4756D" w:rsidR="00DA3762" w:rsidRDefault="00DA3762" w:rsidP="00C979F3">
      <w:pPr>
        <w:rPr>
          <w:rFonts w:ascii="Cambria" w:eastAsia="Cambria" w:hAnsi="Cambria" w:cs="Cambria"/>
        </w:rPr>
      </w:pPr>
    </w:p>
    <w:p w14:paraId="0749BCA7" w14:textId="1B64D76E" w:rsidR="004E2920" w:rsidRPr="00C81B30" w:rsidRDefault="004E2920" w:rsidP="00CB748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Jurgen moved, Gary seconded, and the Board approved without amendment </w:t>
      </w:r>
      <w:r w:rsidRPr="004E2920">
        <w:rPr>
          <w:rFonts w:ascii="Cambria" w:eastAsia="Cambria" w:hAnsi="Cambria" w:cs="Cambria"/>
          <w:b/>
          <w:bCs/>
        </w:rPr>
        <w:t>Minutes from October 14, 2021, Board Meeting</w:t>
      </w:r>
      <w:r>
        <w:rPr>
          <w:rFonts w:ascii="Cambria" w:eastAsia="Cambria" w:hAnsi="Cambria" w:cs="Cambria"/>
        </w:rPr>
        <w:t>.</w:t>
      </w:r>
    </w:p>
    <w:p w14:paraId="58536565" w14:textId="77777777" w:rsidR="00DA3762" w:rsidRDefault="00DA3762" w:rsidP="00DA3762"/>
    <w:p w14:paraId="27BDE22B" w14:textId="7B96FE94" w:rsidR="004E2920" w:rsidRPr="004E2920" w:rsidRDefault="004E2920" w:rsidP="004E2920">
      <w:pPr>
        <w:rPr>
          <w:b/>
          <w:bCs/>
        </w:rPr>
      </w:pPr>
      <w:r w:rsidRPr="004E2920">
        <w:rPr>
          <w:b/>
          <w:bCs/>
        </w:rPr>
        <w:t>President’s Report</w:t>
      </w:r>
    </w:p>
    <w:p w14:paraId="59562161" w14:textId="553732C5" w:rsidR="004E2920" w:rsidRDefault="0097502B" w:rsidP="00CB7488">
      <w:pPr>
        <w:ind w:firstLine="720"/>
      </w:pPr>
      <w:r>
        <w:t xml:space="preserve">Dan noted ushers at the Aldea for Sunday Services appear to be </w:t>
      </w:r>
      <w:r w:rsidR="004E2920">
        <w:t>exuberant and talkative</w:t>
      </w:r>
      <w:r>
        <w:t xml:space="preserve"> while performing their duties effectively. In an </w:t>
      </w:r>
      <w:r w:rsidR="004E2920">
        <w:t>Oct</w:t>
      </w:r>
      <w:r>
        <w:t>ober</w:t>
      </w:r>
      <w:r w:rsidR="004E2920">
        <w:t xml:space="preserve"> 22 </w:t>
      </w:r>
      <w:r>
        <w:t>Zoom conference, N</w:t>
      </w:r>
      <w:r w:rsidR="004E2920">
        <w:t xml:space="preserve">atalie </w:t>
      </w:r>
      <w:r w:rsidR="009D71B4">
        <w:t>Briscoe</w:t>
      </w:r>
      <w:r w:rsidR="004E2920">
        <w:t xml:space="preserve"> and Christine Purcell</w:t>
      </w:r>
      <w:r>
        <w:t xml:space="preserve"> of the UU</w:t>
      </w:r>
      <w:r w:rsidR="004E2920">
        <w:t xml:space="preserve"> </w:t>
      </w:r>
      <w:r>
        <w:t>S</w:t>
      </w:r>
      <w:r w:rsidR="004E2920">
        <w:t xml:space="preserve">outhern </w:t>
      </w:r>
      <w:r>
        <w:t>R</w:t>
      </w:r>
      <w:r w:rsidR="004E2920">
        <w:t>egion</w:t>
      </w:r>
      <w:r w:rsidR="006664C8">
        <w:t xml:space="preserve"> were supportive of efforts to mend divisions </w:t>
      </w:r>
      <w:r w:rsidR="007934DD">
        <w:t>in</w:t>
      </w:r>
      <w:r w:rsidR="006664C8">
        <w:t xml:space="preserve"> UUFSMA </w:t>
      </w:r>
      <w:r w:rsidR="009D71B4">
        <w:t>bu</w:t>
      </w:r>
      <w:r w:rsidR="006664C8">
        <w:t xml:space="preserve">t </w:t>
      </w:r>
      <w:r w:rsidR="009D71B4">
        <w:t xml:space="preserve">offered </w:t>
      </w:r>
      <w:r w:rsidR="004E2920">
        <w:t xml:space="preserve">no new directions </w:t>
      </w:r>
      <w:r w:rsidR="006664C8">
        <w:t xml:space="preserve">for those efforts. Dan met with the newly assembled Taskforce on </w:t>
      </w:r>
      <w:r w:rsidR="00246BF2">
        <w:t xml:space="preserve">the Future of </w:t>
      </w:r>
      <w:r w:rsidR="006664C8">
        <w:t xml:space="preserve">Ministry and is </w:t>
      </w:r>
      <w:r w:rsidR="009D71B4">
        <w:t xml:space="preserve">a </w:t>
      </w:r>
      <w:r w:rsidR="006664C8">
        <w:t>regular attende</w:t>
      </w:r>
      <w:r w:rsidR="009D71B4">
        <w:t>e</w:t>
      </w:r>
      <w:r w:rsidR="006664C8">
        <w:t xml:space="preserve"> at meetings of the Covid-19 Task Force.</w:t>
      </w:r>
      <w:r w:rsidR="00CB7488">
        <w:t xml:space="preserve"> He noted the upcoming UU</w:t>
      </w:r>
      <w:r w:rsidR="000B2895">
        <w:t>A</w:t>
      </w:r>
      <w:r w:rsidR="00CB7488">
        <w:t xml:space="preserve"> conference on December 11 and 12 for which invitations have been sent.</w:t>
      </w:r>
    </w:p>
    <w:p w14:paraId="0C9D5AEE" w14:textId="0BB623B9" w:rsidR="00CB7488" w:rsidRDefault="00CB7488" w:rsidP="00CB7488">
      <w:pPr>
        <w:ind w:firstLine="720"/>
      </w:pPr>
    </w:p>
    <w:p w14:paraId="05B58973" w14:textId="77777777" w:rsidR="00CB7488" w:rsidRPr="00CB7488" w:rsidRDefault="00CB7488" w:rsidP="00CB7488">
      <w:pPr>
        <w:rPr>
          <w:rFonts w:ascii="Times New Roman" w:hAnsi="Times New Roman" w:cs="Times New Roman"/>
          <w:b/>
          <w:smallCaps/>
        </w:rPr>
      </w:pPr>
      <w:r w:rsidRPr="00CB7488">
        <w:rPr>
          <w:rFonts w:ascii="Times New Roman" w:hAnsi="Times New Roman" w:cs="Times New Roman"/>
          <w:b/>
          <w:smallCaps/>
        </w:rPr>
        <w:t>Committee and Taskforce Reports</w:t>
      </w:r>
    </w:p>
    <w:p w14:paraId="7CF7CF34" w14:textId="77777777" w:rsidR="00CB7488" w:rsidRDefault="00CB7488" w:rsidP="00CB7488">
      <w:pPr>
        <w:rPr>
          <w:rFonts w:ascii="Times New Roman" w:hAnsi="Times New Roman" w:cs="Times New Roman"/>
        </w:rPr>
      </w:pPr>
    </w:p>
    <w:p w14:paraId="2066C45D" w14:textId="4AF39068" w:rsidR="00CB7488" w:rsidRPr="00CB7488" w:rsidRDefault="00CB7488" w:rsidP="00CB7488">
      <w:pPr>
        <w:rPr>
          <w:rFonts w:ascii="Times New Roman" w:hAnsi="Times New Roman" w:cs="Times New Roman"/>
          <w:b/>
          <w:bCs/>
        </w:rPr>
      </w:pPr>
      <w:r w:rsidRPr="00CB7488">
        <w:rPr>
          <w:rFonts w:ascii="Times New Roman" w:hAnsi="Times New Roman" w:cs="Times New Roman"/>
          <w:b/>
          <w:bCs/>
        </w:rPr>
        <w:t>COVID19 Taskforce</w:t>
      </w:r>
    </w:p>
    <w:p w14:paraId="17ABE478" w14:textId="3A7F0515" w:rsidR="00CB7488" w:rsidRDefault="00CB7488" w:rsidP="006A23B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Bonney</w:t>
      </w:r>
      <w:r w:rsidR="00790C41">
        <w:rPr>
          <w:rFonts w:ascii="Times New Roman" w:hAnsi="Times New Roman" w:cs="Times New Roman"/>
        </w:rPr>
        <w:t xml:space="preserve"> noted that</w:t>
      </w:r>
      <w:r>
        <w:rPr>
          <w:rFonts w:ascii="Times New Roman" w:hAnsi="Times New Roman" w:cs="Times New Roman"/>
        </w:rPr>
        <w:t xml:space="preserve"> recommendations </w:t>
      </w:r>
      <w:r w:rsidR="00790C41">
        <w:rPr>
          <w:rFonts w:ascii="Times New Roman" w:hAnsi="Times New Roman" w:cs="Times New Roman"/>
        </w:rPr>
        <w:t xml:space="preserve">for </w:t>
      </w:r>
      <w:r w:rsidR="009D71B4">
        <w:rPr>
          <w:rFonts w:ascii="Times New Roman" w:hAnsi="Times New Roman" w:cs="Times New Roman"/>
        </w:rPr>
        <w:t xml:space="preserve">health </w:t>
      </w:r>
      <w:r w:rsidR="00790C41">
        <w:rPr>
          <w:rFonts w:ascii="Times New Roman" w:hAnsi="Times New Roman" w:cs="Times New Roman"/>
        </w:rPr>
        <w:t xml:space="preserve">safety at in-person Sunday Services are </w:t>
      </w:r>
      <w:r>
        <w:rPr>
          <w:rFonts w:ascii="Times New Roman" w:hAnsi="Times New Roman" w:cs="Times New Roman"/>
        </w:rPr>
        <w:t>being followed</w:t>
      </w:r>
      <w:r w:rsidR="00790C41">
        <w:rPr>
          <w:rFonts w:ascii="Times New Roman" w:hAnsi="Times New Roman" w:cs="Times New Roman"/>
        </w:rPr>
        <w:t xml:space="preserve">. Board discussion explored ways to </w:t>
      </w:r>
      <w:r w:rsidR="00DF6BBA">
        <w:rPr>
          <w:rFonts w:ascii="Times New Roman" w:hAnsi="Times New Roman" w:cs="Times New Roman"/>
        </w:rPr>
        <w:t>encourage</w:t>
      </w:r>
      <w:r w:rsidR="00790C41">
        <w:rPr>
          <w:rFonts w:ascii="Times New Roman" w:hAnsi="Times New Roman" w:cs="Times New Roman"/>
        </w:rPr>
        <w:t xml:space="preserve"> more </w:t>
      </w:r>
      <w:r w:rsidR="00DF6BBA">
        <w:rPr>
          <w:rFonts w:ascii="Times New Roman" w:hAnsi="Times New Roman" w:cs="Times New Roman"/>
        </w:rPr>
        <w:t>attendance</w:t>
      </w:r>
      <w:r w:rsidR="00790C41">
        <w:rPr>
          <w:rFonts w:ascii="Times New Roman" w:hAnsi="Times New Roman" w:cs="Times New Roman"/>
        </w:rPr>
        <w:t xml:space="preserve"> </w:t>
      </w:r>
      <w:r w:rsidR="00DF6BBA">
        <w:rPr>
          <w:rFonts w:ascii="Times New Roman" w:hAnsi="Times New Roman" w:cs="Times New Roman"/>
        </w:rPr>
        <w:t>at</w:t>
      </w:r>
      <w:r w:rsidR="00790C41">
        <w:rPr>
          <w:rFonts w:ascii="Times New Roman" w:hAnsi="Times New Roman" w:cs="Times New Roman"/>
        </w:rPr>
        <w:t xml:space="preserve"> in-person services </w:t>
      </w:r>
      <w:r w:rsidR="00DF6BBA">
        <w:rPr>
          <w:rFonts w:ascii="Times New Roman" w:hAnsi="Times New Roman" w:cs="Times New Roman"/>
        </w:rPr>
        <w:t>while avoiding having</w:t>
      </w:r>
      <w:r>
        <w:rPr>
          <w:rFonts w:ascii="Times New Roman" w:hAnsi="Times New Roman" w:cs="Times New Roman"/>
        </w:rPr>
        <w:t xml:space="preserve"> to turn</w:t>
      </w:r>
      <w:r w:rsidR="00DF6BBA">
        <w:rPr>
          <w:rFonts w:ascii="Times New Roman" w:hAnsi="Times New Roman" w:cs="Times New Roman"/>
        </w:rPr>
        <w:t xml:space="preserve"> people</w:t>
      </w:r>
      <w:r>
        <w:rPr>
          <w:rFonts w:ascii="Times New Roman" w:hAnsi="Times New Roman" w:cs="Times New Roman"/>
        </w:rPr>
        <w:t xml:space="preserve"> away. Bonney also </w:t>
      </w:r>
      <w:r w:rsidR="00DF6BBA">
        <w:rPr>
          <w:rFonts w:ascii="Times New Roman" w:hAnsi="Times New Roman" w:cs="Times New Roman"/>
        </w:rPr>
        <w:t xml:space="preserve">noted the </w:t>
      </w:r>
      <w:r>
        <w:rPr>
          <w:rFonts w:ascii="Times New Roman" w:hAnsi="Times New Roman" w:cs="Times New Roman"/>
        </w:rPr>
        <w:t>importan</w:t>
      </w:r>
      <w:r w:rsidR="00DF6BBA">
        <w:rPr>
          <w:rFonts w:ascii="Times New Roman" w:hAnsi="Times New Roman" w:cs="Times New Roman"/>
        </w:rPr>
        <w:t>ce of</w:t>
      </w:r>
      <w:r>
        <w:rPr>
          <w:rFonts w:ascii="Times New Roman" w:hAnsi="Times New Roman" w:cs="Times New Roman"/>
        </w:rPr>
        <w:t xml:space="preserve"> record</w:t>
      </w:r>
      <w:r w:rsidR="00DF6BB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DF6BBA">
        <w:rPr>
          <w:rFonts w:ascii="Times New Roman" w:hAnsi="Times New Roman" w:cs="Times New Roman"/>
        </w:rPr>
        <w:t xml:space="preserve">the names </w:t>
      </w:r>
      <w:r w:rsidR="003A1BD9">
        <w:rPr>
          <w:rFonts w:ascii="Times New Roman" w:hAnsi="Times New Roman" w:cs="Times New Roman"/>
        </w:rPr>
        <w:t xml:space="preserve">of attendees </w:t>
      </w:r>
      <w:r w:rsidR="00DF6BBA">
        <w:rPr>
          <w:rFonts w:ascii="Times New Roman" w:hAnsi="Times New Roman" w:cs="Times New Roman"/>
        </w:rPr>
        <w:t>for potential tracing of Covid-</w:t>
      </w:r>
      <w:r w:rsidR="006A23BC">
        <w:rPr>
          <w:rFonts w:ascii="Times New Roman" w:hAnsi="Times New Roman" w:cs="Times New Roman"/>
        </w:rPr>
        <w:t>19 exposure</w:t>
      </w:r>
      <w:r>
        <w:rPr>
          <w:rFonts w:ascii="Times New Roman" w:hAnsi="Times New Roman" w:cs="Times New Roman"/>
        </w:rPr>
        <w:t xml:space="preserve">. Two </w:t>
      </w:r>
      <w:r w:rsidR="006A23BC">
        <w:rPr>
          <w:rFonts w:ascii="Times New Roman" w:hAnsi="Times New Roman" w:cs="Times New Roman"/>
        </w:rPr>
        <w:t xml:space="preserve">members are known to have experienced </w:t>
      </w:r>
      <w:r>
        <w:rPr>
          <w:rFonts w:ascii="Times New Roman" w:hAnsi="Times New Roman" w:cs="Times New Roman"/>
        </w:rPr>
        <w:t>break</w:t>
      </w:r>
      <w:r w:rsidR="006A23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through infections. </w:t>
      </w:r>
    </w:p>
    <w:p w14:paraId="16F621A5" w14:textId="77777777" w:rsidR="004B3427" w:rsidRDefault="004B3427" w:rsidP="006A23BC">
      <w:pPr>
        <w:rPr>
          <w:rFonts w:ascii="Times New Roman" w:hAnsi="Times New Roman" w:cs="Times New Roman"/>
        </w:rPr>
      </w:pPr>
    </w:p>
    <w:p w14:paraId="72C23308" w14:textId="5B98FB86" w:rsidR="006A23BC" w:rsidRPr="00C25198" w:rsidRDefault="006A23BC" w:rsidP="006A23BC">
      <w:pPr>
        <w:rPr>
          <w:rFonts w:ascii="Times New Roman" w:hAnsi="Times New Roman" w:cs="Times New Roman"/>
          <w:b/>
          <w:bCs/>
        </w:rPr>
      </w:pPr>
      <w:r w:rsidRPr="00C25198">
        <w:rPr>
          <w:rFonts w:ascii="Times New Roman" w:hAnsi="Times New Roman" w:cs="Times New Roman"/>
          <w:b/>
          <w:bCs/>
        </w:rPr>
        <w:t>Care Team</w:t>
      </w:r>
    </w:p>
    <w:p w14:paraId="1F2CBCBC" w14:textId="259640AF" w:rsidR="006A23BC" w:rsidRDefault="006A23BC" w:rsidP="00C251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</w:t>
      </w:r>
      <w:r w:rsidR="00C25198">
        <w:rPr>
          <w:rFonts w:ascii="Times New Roman" w:hAnsi="Times New Roman" w:cs="Times New Roman"/>
        </w:rPr>
        <w:t xml:space="preserve"> discussed privacy issues related to reporting on the Care Team’s work, especially to account for </w:t>
      </w:r>
      <w:r w:rsidR="00F76490">
        <w:rPr>
          <w:rFonts w:ascii="Times New Roman" w:hAnsi="Times New Roman" w:cs="Times New Roman"/>
        </w:rPr>
        <w:t xml:space="preserve">complex health </w:t>
      </w:r>
      <w:r>
        <w:rPr>
          <w:rFonts w:ascii="Times New Roman" w:hAnsi="Times New Roman" w:cs="Times New Roman"/>
        </w:rPr>
        <w:t xml:space="preserve">situations </w:t>
      </w:r>
      <w:r w:rsidR="00F76490">
        <w:rPr>
          <w:rFonts w:ascii="Times New Roman" w:hAnsi="Times New Roman" w:cs="Times New Roman"/>
        </w:rPr>
        <w:t>of some member</w:t>
      </w:r>
      <w:r w:rsidR="0048672B">
        <w:rPr>
          <w:rFonts w:ascii="Times New Roman" w:hAnsi="Times New Roman" w:cs="Times New Roman"/>
        </w:rPr>
        <w:t>s</w:t>
      </w:r>
      <w:r w:rsidR="00F76490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are not widely </w:t>
      </w:r>
      <w:r>
        <w:rPr>
          <w:rFonts w:ascii="Times New Roman" w:hAnsi="Times New Roman" w:cs="Times New Roman"/>
        </w:rPr>
        <w:lastRenderedPageBreak/>
        <w:t xml:space="preserve">known within the fellowship. </w:t>
      </w:r>
      <w:r w:rsidR="00F76490">
        <w:rPr>
          <w:rFonts w:ascii="Times New Roman" w:hAnsi="Times New Roman" w:cs="Times New Roman"/>
        </w:rPr>
        <w:t xml:space="preserve">The team has met once in a well-ventilated indoor space. </w:t>
      </w:r>
      <w:r>
        <w:rPr>
          <w:rFonts w:ascii="Times New Roman" w:hAnsi="Times New Roman" w:cs="Times New Roman"/>
        </w:rPr>
        <w:t xml:space="preserve">Policy </w:t>
      </w:r>
      <w:r w:rsidR="00F76490">
        <w:rPr>
          <w:rFonts w:ascii="Times New Roman" w:hAnsi="Times New Roman" w:cs="Times New Roman"/>
        </w:rPr>
        <w:t>remains that</w:t>
      </w:r>
      <w:r>
        <w:rPr>
          <w:rFonts w:ascii="Times New Roman" w:hAnsi="Times New Roman" w:cs="Times New Roman"/>
        </w:rPr>
        <w:t xml:space="preserve"> not more than 5 </w:t>
      </w:r>
      <w:r w:rsidR="00F76490">
        <w:rPr>
          <w:rFonts w:ascii="Times New Roman" w:hAnsi="Times New Roman" w:cs="Times New Roman"/>
        </w:rPr>
        <w:t xml:space="preserve">people should </w:t>
      </w:r>
      <w:r w:rsidR="00A12090">
        <w:rPr>
          <w:rFonts w:ascii="Times New Roman" w:hAnsi="Times New Roman" w:cs="Times New Roman"/>
        </w:rPr>
        <w:t>meet</w:t>
      </w:r>
      <w:r>
        <w:rPr>
          <w:rFonts w:ascii="Times New Roman" w:hAnsi="Times New Roman" w:cs="Times New Roman"/>
        </w:rPr>
        <w:t xml:space="preserve"> indoors.</w:t>
      </w:r>
      <w:r w:rsidR="00C25198" w:rsidRPr="00C25198">
        <w:rPr>
          <w:rFonts w:ascii="Times New Roman" w:hAnsi="Times New Roman" w:cs="Times New Roman"/>
        </w:rPr>
        <w:t xml:space="preserve"> </w:t>
      </w:r>
      <w:r w:rsidR="00C25198">
        <w:rPr>
          <w:rFonts w:ascii="Times New Roman" w:hAnsi="Times New Roman" w:cs="Times New Roman"/>
        </w:rPr>
        <w:t>Tom</w:t>
      </w:r>
      <w:r w:rsidR="00F76490">
        <w:rPr>
          <w:rFonts w:ascii="Times New Roman" w:hAnsi="Times New Roman" w:cs="Times New Roman"/>
        </w:rPr>
        <w:t xml:space="preserve"> will </w:t>
      </w:r>
      <w:r w:rsidR="00C25198">
        <w:rPr>
          <w:rFonts w:ascii="Times New Roman" w:hAnsi="Times New Roman" w:cs="Times New Roman"/>
        </w:rPr>
        <w:t xml:space="preserve">pay for </w:t>
      </w:r>
      <w:r w:rsidR="00F76490">
        <w:rPr>
          <w:rFonts w:ascii="Times New Roman" w:hAnsi="Times New Roman" w:cs="Times New Roman"/>
        </w:rPr>
        <w:t xml:space="preserve">medicines </w:t>
      </w:r>
      <w:r w:rsidR="00C25198">
        <w:rPr>
          <w:rFonts w:ascii="Times New Roman" w:hAnsi="Times New Roman" w:cs="Times New Roman"/>
        </w:rPr>
        <w:t xml:space="preserve">through </w:t>
      </w:r>
      <w:r w:rsidR="00A12090">
        <w:rPr>
          <w:rFonts w:ascii="Times New Roman" w:hAnsi="Times New Roman" w:cs="Times New Roman"/>
        </w:rPr>
        <w:t xml:space="preserve">the </w:t>
      </w:r>
      <w:r w:rsidR="00C25198">
        <w:rPr>
          <w:rFonts w:ascii="Times New Roman" w:hAnsi="Times New Roman" w:cs="Times New Roman"/>
        </w:rPr>
        <w:t>minister’s discretionary fund for one member</w:t>
      </w:r>
      <w:r w:rsidR="00A12090">
        <w:rPr>
          <w:rFonts w:ascii="Times New Roman" w:hAnsi="Times New Roman" w:cs="Times New Roman"/>
        </w:rPr>
        <w:t xml:space="preserve"> who cannot afford the cost</w:t>
      </w:r>
      <w:r w:rsidR="00C25198">
        <w:rPr>
          <w:rFonts w:ascii="Times New Roman" w:hAnsi="Times New Roman" w:cs="Times New Roman"/>
        </w:rPr>
        <w:t>.</w:t>
      </w:r>
    </w:p>
    <w:p w14:paraId="480A7C48" w14:textId="77777777" w:rsidR="006A23BC" w:rsidRDefault="006A23BC" w:rsidP="006A23BC">
      <w:pPr>
        <w:rPr>
          <w:rFonts w:ascii="Times New Roman" w:hAnsi="Times New Roman" w:cs="Times New Roman"/>
        </w:rPr>
      </w:pPr>
    </w:p>
    <w:p w14:paraId="12513178" w14:textId="73100130" w:rsidR="006A23BC" w:rsidRPr="00C25198" w:rsidRDefault="006A23BC" w:rsidP="006A23BC">
      <w:pPr>
        <w:rPr>
          <w:rFonts w:ascii="Times New Roman" w:hAnsi="Times New Roman" w:cs="Times New Roman"/>
          <w:b/>
          <w:bCs/>
        </w:rPr>
      </w:pPr>
      <w:r w:rsidRPr="00C25198">
        <w:rPr>
          <w:rFonts w:ascii="Times New Roman" w:hAnsi="Times New Roman" w:cs="Times New Roman"/>
          <w:b/>
          <w:bCs/>
        </w:rPr>
        <w:t>Membership Committee</w:t>
      </w:r>
    </w:p>
    <w:p w14:paraId="4FE392C6" w14:textId="468D55F9" w:rsidR="006A23BC" w:rsidRDefault="006A23BC" w:rsidP="00C251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</w:t>
      </w:r>
      <w:r w:rsidR="00A12090">
        <w:rPr>
          <w:rFonts w:ascii="Times New Roman" w:hAnsi="Times New Roman" w:cs="Times New Roman"/>
        </w:rPr>
        <w:t xml:space="preserve"> reported that D</w:t>
      </w:r>
      <w:r>
        <w:rPr>
          <w:rFonts w:ascii="Times New Roman" w:hAnsi="Times New Roman" w:cs="Times New Roman"/>
        </w:rPr>
        <w:t xml:space="preserve">iana </w:t>
      </w:r>
      <w:r w:rsidR="00A12090">
        <w:rPr>
          <w:rFonts w:ascii="Times New Roman" w:hAnsi="Times New Roman" w:cs="Times New Roman"/>
        </w:rPr>
        <w:t>Amaya is maintain</w:t>
      </w:r>
      <w:r>
        <w:rPr>
          <w:rFonts w:ascii="Times New Roman" w:hAnsi="Times New Roman" w:cs="Times New Roman"/>
        </w:rPr>
        <w:t>ing the list</w:t>
      </w:r>
      <w:r w:rsidR="00A12090">
        <w:rPr>
          <w:rFonts w:ascii="Times New Roman" w:hAnsi="Times New Roman" w:cs="Times New Roman"/>
        </w:rPr>
        <w:t xml:space="preserve"> </w:t>
      </w:r>
      <w:r w:rsidR="009D71B4">
        <w:rPr>
          <w:rFonts w:ascii="Times New Roman" w:hAnsi="Times New Roman" w:cs="Times New Roman"/>
        </w:rPr>
        <w:t xml:space="preserve">of members </w:t>
      </w:r>
      <w:r w:rsidR="00A1209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tracking </w:t>
      </w:r>
      <w:r w:rsidR="00A12090">
        <w:rPr>
          <w:rFonts w:ascii="Times New Roman" w:hAnsi="Times New Roman" w:cs="Times New Roman"/>
        </w:rPr>
        <w:t>the length of individuals’ membership</w:t>
      </w:r>
      <w:r>
        <w:rPr>
          <w:rFonts w:ascii="Times New Roman" w:hAnsi="Times New Roman" w:cs="Times New Roman"/>
        </w:rPr>
        <w:t xml:space="preserve">. </w:t>
      </w:r>
      <w:r w:rsidR="00A12090">
        <w:rPr>
          <w:rFonts w:ascii="Times New Roman" w:hAnsi="Times New Roman" w:cs="Times New Roman"/>
        </w:rPr>
        <w:t xml:space="preserve">Dan recommended current distributions of the updated directory. </w:t>
      </w:r>
    </w:p>
    <w:p w14:paraId="7C1263D5" w14:textId="77777777" w:rsidR="00C25198" w:rsidRDefault="00C25198" w:rsidP="00C25198">
      <w:pPr>
        <w:rPr>
          <w:rFonts w:ascii="Times New Roman" w:hAnsi="Times New Roman" w:cs="Times New Roman"/>
        </w:rPr>
      </w:pPr>
    </w:p>
    <w:p w14:paraId="68828906" w14:textId="01C4F5B2" w:rsidR="006A23BC" w:rsidRPr="00C25198" w:rsidRDefault="006A23BC" w:rsidP="00C25198">
      <w:pPr>
        <w:rPr>
          <w:rFonts w:ascii="Times New Roman" w:hAnsi="Times New Roman" w:cs="Times New Roman"/>
          <w:b/>
          <w:bCs/>
        </w:rPr>
      </w:pPr>
      <w:r w:rsidRPr="00C25198">
        <w:rPr>
          <w:rFonts w:ascii="Times New Roman" w:hAnsi="Times New Roman" w:cs="Times New Roman"/>
          <w:b/>
          <w:bCs/>
        </w:rPr>
        <w:t>Welcoming Congregation</w:t>
      </w:r>
    </w:p>
    <w:p w14:paraId="72CF95E0" w14:textId="4DA70268" w:rsidR="006A23BC" w:rsidRDefault="00C25198" w:rsidP="00C2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A23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new business</w:t>
      </w:r>
    </w:p>
    <w:p w14:paraId="0240C8B4" w14:textId="77777777" w:rsidR="00C25198" w:rsidRDefault="00C25198" w:rsidP="00C25198">
      <w:pPr>
        <w:rPr>
          <w:rFonts w:ascii="Times New Roman" w:hAnsi="Times New Roman" w:cs="Times New Roman"/>
        </w:rPr>
      </w:pPr>
    </w:p>
    <w:p w14:paraId="20B5A564" w14:textId="5949E0C5" w:rsidR="006A23BC" w:rsidRPr="00C25198" w:rsidRDefault="006A23BC" w:rsidP="00C25198">
      <w:pPr>
        <w:rPr>
          <w:rFonts w:ascii="Times New Roman" w:hAnsi="Times New Roman" w:cs="Times New Roman"/>
          <w:b/>
          <w:bCs/>
        </w:rPr>
      </w:pPr>
      <w:r w:rsidRPr="00C25198">
        <w:rPr>
          <w:rFonts w:ascii="Times New Roman" w:hAnsi="Times New Roman" w:cs="Times New Roman"/>
          <w:b/>
          <w:bCs/>
        </w:rPr>
        <w:t>Children’s Education Program</w:t>
      </w:r>
    </w:p>
    <w:p w14:paraId="5293CF3F" w14:textId="77777777" w:rsidR="00C25198" w:rsidRDefault="00C25198" w:rsidP="00C2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business</w:t>
      </w:r>
    </w:p>
    <w:p w14:paraId="580BAA5E" w14:textId="77777777" w:rsidR="00C25198" w:rsidRDefault="00C25198" w:rsidP="00C25198">
      <w:pPr>
        <w:rPr>
          <w:rFonts w:ascii="Times New Roman" w:hAnsi="Times New Roman" w:cs="Times New Roman"/>
        </w:rPr>
      </w:pPr>
    </w:p>
    <w:p w14:paraId="795B1A30" w14:textId="711A2533" w:rsidR="006A23BC" w:rsidRPr="00C25198" w:rsidRDefault="006A23BC" w:rsidP="00C25198">
      <w:pPr>
        <w:rPr>
          <w:rFonts w:ascii="Times New Roman" w:hAnsi="Times New Roman" w:cs="Times New Roman"/>
          <w:b/>
          <w:bCs/>
        </w:rPr>
      </w:pPr>
      <w:r w:rsidRPr="00C25198">
        <w:rPr>
          <w:rFonts w:ascii="Times New Roman" w:hAnsi="Times New Roman" w:cs="Times New Roman"/>
          <w:b/>
          <w:bCs/>
        </w:rPr>
        <w:t>Sunday Service Committee</w:t>
      </w:r>
    </w:p>
    <w:p w14:paraId="37089ED8" w14:textId="35F2CB4C" w:rsidR="006A23BC" w:rsidRDefault="006A23BC" w:rsidP="00C251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Paula</w:t>
      </w:r>
      <w:r w:rsidR="00BA14DF">
        <w:rPr>
          <w:rFonts w:ascii="Times New Roman" w:hAnsi="Times New Roman" w:cs="Times New Roman"/>
        </w:rPr>
        <w:t xml:space="preserve"> reported that the committee intends to hang one of </w:t>
      </w:r>
      <w:r>
        <w:rPr>
          <w:rFonts w:ascii="Times New Roman" w:hAnsi="Times New Roman" w:cs="Times New Roman"/>
        </w:rPr>
        <w:t xml:space="preserve">two </w:t>
      </w:r>
      <w:r w:rsidR="00BA14DF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7</w:t>
      </w:r>
      <w:r w:rsidR="004139AA">
        <w:rPr>
          <w:rFonts w:ascii="Times New Roman" w:hAnsi="Times New Roman" w:cs="Times New Roman"/>
        </w:rPr>
        <w:t>0 inch</w:t>
      </w:r>
      <w:r>
        <w:rPr>
          <w:rFonts w:ascii="Times New Roman" w:hAnsi="Times New Roman" w:cs="Times New Roman"/>
        </w:rPr>
        <w:t xml:space="preserve"> </w:t>
      </w:r>
      <w:r w:rsidR="00BA14DF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 monitors</w:t>
      </w:r>
      <w:r w:rsidR="00BA1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BA14DF">
        <w:rPr>
          <w:rFonts w:ascii="Times New Roman" w:hAnsi="Times New Roman" w:cs="Times New Roman"/>
        </w:rPr>
        <w:t>the left side of the Aldea Sunday Service room</w:t>
      </w:r>
      <w:r>
        <w:rPr>
          <w:rFonts w:ascii="Times New Roman" w:hAnsi="Times New Roman" w:cs="Times New Roman"/>
        </w:rPr>
        <w:t xml:space="preserve">. </w:t>
      </w:r>
      <w:r w:rsidR="00BA14DF">
        <w:rPr>
          <w:rFonts w:ascii="Times New Roman" w:hAnsi="Times New Roman" w:cs="Times New Roman"/>
        </w:rPr>
        <w:t xml:space="preserve">The hotel is constructing a storage room where the monitors can be stored on their rolling stands. </w:t>
      </w:r>
      <w:r w:rsidR="005D31F1">
        <w:rPr>
          <w:rFonts w:ascii="Times New Roman" w:hAnsi="Times New Roman" w:cs="Times New Roman"/>
        </w:rPr>
        <w:t xml:space="preserve">The new “self-directed” Sunday Service </w:t>
      </w:r>
      <w:r>
        <w:rPr>
          <w:rFonts w:ascii="Times New Roman" w:hAnsi="Times New Roman" w:cs="Times New Roman"/>
        </w:rPr>
        <w:t xml:space="preserve">Teams </w:t>
      </w:r>
      <w:r w:rsidR="005D31F1">
        <w:rPr>
          <w:rFonts w:ascii="Times New Roman" w:hAnsi="Times New Roman" w:cs="Times New Roman"/>
        </w:rPr>
        <w:t xml:space="preserve">will </w:t>
      </w:r>
      <w:r w:rsidR="005A4C16">
        <w:rPr>
          <w:rFonts w:ascii="Times New Roman" w:hAnsi="Times New Roman" w:cs="Times New Roman"/>
        </w:rPr>
        <w:t>present</w:t>
      </w:r>
      <w:r w:rsidR="005D31F1">
        <w:rPr>
          <w:rFonts w:ascii="Times New Roman" w:hAnsi="Times New Roman" w:cs="Times New Roman"/>
        </w:rPr>
        <w:t xml:space="preserve"> their</w:t>
      </w:r>
      <w:r>
        <w:rPr>
          <w:rFonts w:ascii="Times New Roman" w:hAnsi="Times New Roman" w:cs="Times New Roman"/>
        </w:rPr>
        <w:t xml:space="preserve"> first services in December</w:t>
      </w:r>
      <w:r w:rsidR="005D31F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January. Paula will </w:t>
      </w:r>
      <w:r w:rsidR="005D31F1">
        <w:rPr>
          <w:rFonts w:ascii="Times New Roman" w:hAnsi="Times New Roman" w:cs="Times New Roman"/>
        </w:rPr>
        <w:t xml:space="preserve">vacate her </w:t>
      </w:r>
      <w:r w:rsidR="00D177A6">
        <w:rPr>
          <w:rFonts w:ascii="Times New Roman" w:hAnsi="Times New Roman" w:cs="Times New Roman"/>
        </w:rPr>
        <w:t>chairpersonship of the</w:t>
      </w:r>
      <w:r w:rsidR="005D31F1">
        <w:rPr>
          <w:rFonts w:ascii="Times New Roman" w:hAnsi="Times New Roman" w:cs="Times New Roman"/>
        </w:rPr>
        <w:t xml:space="preserve"> Sunday Service </w:t>
      </w:r>
      <w:r w:rsidR="00D177A6">
        <w:rPr>
          <w:rFonts w:ascii="Times New Roman" w:hAnsi="Times New Roman" w:cs="Times New Roman"/>
        </w:rPr>
        <w:t>Committee i</w:t>
      </w:r>
      <w:r>
        <w:rPr>
          <w:rFonts w:ascii="Times New Roman" w:hAnsi="Times New Roman" w:cs="Times New Roman"/>
        </w:rPr>
        <w:t>n early 2022. Dan</w:t>
      </w:r>
      <w:r w:rsidR="005D31F1">
        <w:rPr>
          <w:rFonts w:ascii="Times New Roman" w:hAnsi="Times New Roman" w:cs="Times New Roman"/>
        </w:rPr>
        <w:t xml:space="preserve"> recommended a draft </w:t>
      </w:r>
      <w:r>
        <w:rPr>
          <w:rFonts w:ascii="Times New Roman" w:hAnsi="Times New Roman" w:cs="Times New Roman"/>
        </w:rPr>
        <w:t xml:space="preserve">resolution </w:t>
      </w:r>
      <w:r w:rsidR="005D31F1">
        <w:rPr>
          <w:rFonts w:ascii="Times New Roman" w:hAnsi="Times New Roman" w:cs="Times New Roman"/>
        </w:rPr>
        <w:t xml:space="preserve">for continued Sunday </w:t>
      </w:r>
      <w:r w:rsidR="002B7AE3">
        <w:rPr>
          <w:rFonts w:ascii="Times New Roman" w:hAnsi="Times New Roman" w:cs="Times New Roman"/>
        </w:rPr>
        <w:t xml:space="preserve">Zoom </w:t>
      </w:r>
      <w:r w:rsidR="004B36F0">
        <w:rPr>
          <w:rFonts w:ascii="Times New Roman" w:hAnsi="Times New Roman" w:cs="Times New Roman"/>
        </w:rPr>
        <w:t xml:space="preserve">Service (and other event) </w:t>
      </w:r>
      <w:r w:rsidR="005D31F1">
        <w:rPr>
          <w:rFonts w:ascii="Times New Roman" w:hAnsi="Times New Roman" w:cs="Times New Roman"/>
        </w:rPr>
        <w:t xml:space="preserve">broadcasting </w:t>
      </w:r>
      <w:r>
        <w:rPr>
          <w:rFonts w:ascii="Times New Roman" w:hAnsi="Times New Roman" w:cs="Times New Roman"/>
        </w:rPr>
        <w:t xml:space="preserve">at </w:t>
      </w:r>
      <w:r w:rsidR="005D31F1">
        <w:rPr>
          <w:rFonts w:ascii="Times New Roman" w:hAnsi="Times New Roman" w:cs="Times New Roman"/>
        </w:rPr>
        <w:t>the March 2022 A</w:t>
      </w:r>
      <w:r>
        <w:rPr>
          <w:rFonts w:ascii="Times New Roman" w:hAnsi="Times New Roman" w:cs="Times New Roman"/>
        </w:rPr>
        <w:t xml:space="preserve">nnual </w:t>
      </w:r>
      <w:r w:rsidR="005D31F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eeting. Tom</w:t>
      </w:r>
      <w:r w:rsidR="005D31F1">
        <w:rPr>
          <w:rFonts w:ascii="Times New Roman" w:hAnsi="Times New Roman" w:cs="Times New Roman"/>
        </w:rPr>
        <w:t xml:space="preserve"> </w:t>
      </w:r>
      <w:r w:rsidR="005A4C16">
        <w:rPr>
          <w:rFonts w:ascii="Times New Roman" w:hAnsi="Times New Roman" w:cs="Times New Roman"/>
        </w:rPr>
        <w:t xml:space="preserve">congratulated the committee for </w:t>
      </w:r>
      <w:r>
        <w:rPr>
          <w:rFonts w:ascii="Times New Roman" w:hAnsi="Times New Roman" w:cs="Times New Roman"/>
        </w:rPr>
        <w:t>technical accomplishments</w:t>
      </w:r>
      <w:r w:rsidR="005A4C16">
        <w:rPr>
          <w:rFonts w:ascii="Times New Roman" w:hAnsi="Times New Roman" w:cs="Times New Roman"/>
        </w:rPr>
        <w:t xml:space="preserve"> in adapting Sunday Services to Zoom-casting</w:t>
      </w:r>
      <w:r>
        <w:rPr>
          <w:rFonts w:ascii="Times New Roman" w:hAnsi="Times New Roman" w:cs="Times New Roman"/>
        </w:rPr>
        <w:t>.</w:t>
      </w:r>
    </w:p>
    <w:p w14:paraId="6A7AA258" w14:textId="77777777" w:rsidR="006A23BC" w:rsidRDefault="006A23BC" w:rsidP="006A23BC">
      <w:pPr>
        <w:rPr>
          <w:rFonts w:ascii="Times New Roman" w:hAnsi="Times New Roman" w:cs="Times New Roman"/>
        </w:rPr>
      </w:pPr>
    </w:p>
    <w:p w14:paraId="19AE53F0" w14:textId="26789372" w:rsidR="00041952" w:rsidRDefault="00041952" w:rsidP="00041952">
      <w:pPr>
        <w:rPr>
          <w:rFonts w:ascii="Times New Roman" w:hAnsi="Times New Roman" w:cs="Times New Roman"/>
        </w:rPr>
      </w:pPr>
      <w:r w:rsidRPr="00041952">
        <w:rPr>
          <w:rFonts w:ascii="Times New Roman" w:hAnsi="Times New Roman" w:cs="Times New Roman"/>
          <w:b/>
          <w:bCs/>
        </w:rPr>
        <w:t>Social Action Committee</w:t>
      </w:r>
    </w:p>
    <w:p w14:paraId="4FD6D5DC" w14:textId="3E6E0631" w:rsidR="00041952" w:rsidRDefault="00BE7996" w:rsidP="000A7E1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Becky announced that she will step down as chair of the committee in 2022.  She</w:t>
      </w:r>
      <w:r w:rsidR="000A7E1E">
        <w:rPr>
          <w:rFonts w:ascii="Times New Roman" w:hAnsi="Times New Roman" w:cs="Times New Roman"/>
        </w:rPr>
        <w:t xml:space="preserve"> </w:t>
      </w:r>
      <w:r w:rsidR="00E21A50">
        <w:rPr>
          <w:rFonts w:ascii="Times New Roman" w:hAnsi="Times New Roman" w:cs="Times New Roman"/>
        </w:rPr>
        <w:t xml:space="preserve">reported that 14 applicants have requested SAC grants for the 2022 cycle of awards. She </w:t>
      </w:r>
      <w:r w:rsidR="000A7E1E">
        <w:rPr>
          <w:rFonts w:ascii="Times New Roman" w:hAnsi="Times New Roman" w:cs="Times New Roman"/>
        </w:rPr>
        <w:t>r</w:t>
      </w:r>
      <w:r w:rsidR="00041952">
        <w:rPr>
          <w:rFonts w:ascii="Times New Roman" w:hAnsi="Times New Roman" w:cs="Times New Roman"/>
        </w:rPr>
        <w:t>equest</w:t>
      </w:r>
      <w:r w:rsidR="000A7E1E">
        <w:rPr>
          <w:rFonts w:ascii="Times New Roman" w:hAnsi="Times New Roman" w:cs="Times New Roman"/>
        </w:rPr>
        <w:t>ed</w:t>
      </w:r>
      <w:r w:rsidR="00041952">
        <w:rPr>
          <w:rFonts w:ascii="Times New Roman" w:hAnsi="Times New Roman" w:cs="Times New Roman"/>
        </w:rPr>
        <w:t xml:space="preserve"> </w:t>
      </w:r>
      <w:r w:rsidR="000A7E1E">
        <w:rPr>
          <w:rFonts w:ascii="Times New Roman" w:hAnsi="Times New Roman" w:cs="Times New Roman"/>
        </w:rPr>
        <w:t>a</w:t>
      </w:r>
      <w:r w:rsidR="00E21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ballpark estimate</w:t>
      </w:r>
      <w:r w:rsidR="00041952">
        <w:rPr>
          <w:rFonts w:ascii="Times New Roman" w:hAnsi="Times New Roman" w:cs="Times New Roman"/>
        </w:rPr>
        <w:t xml:space="preserve"> of grant funding available for 2022</w:t>
      </w:r>
      <w:r>
        <w:rPr>
          <w:rFonts w:ascii="Times New Roman" w:hAnsi="Times New Roman" w:cs="Times New Roman"/>
        </w:rPr>
        <w:t xml:space="preserve">. A preliminary estimate will be </w:t>
      </w:r>
      <w:r w:rsidR="00223F2C">
        <w:rPr>
          <w:rFonts w:ascii="Times New Roman" w:hAnsi="Times New Roman" w:cs="Times New Roman"/>
        </w:rPr>
        <w:t xml:space="preserve">discussed </w:t>
      </w:r>
      <w:r>
        <w:rPr>
          <w:rFonts w:ascii="Times New Roman" w:hAnsi="Times New Roman" w:cs="Times New Roman"/>
        </w:rPr>
        <w:t xml:space="preserve">in December. She also </w:t>
      </w:r>
      <w:r w:rsidR="000A7E1E">
        <w:rPr>
          <w:rFonts w:ascii="Times New Roman" w:hAnsi="Times New Roman" w:cs="Times New Roman"/>
        </w:rPr>
        <w:t xml:space="preserve">requested a reimbursement for Stan Allen for the cost of a video produced about his recent award for humanitarian work at ABBA House. </w:t>
      </w:r>
      <w:r w:rsidR="00E21A50">
        <w:rPr>
          <w:rFonts w:ascii="Times New Roman" w:hAnsi="Times New Roman" w:cs="Times New Roman"/>
        </w:rPr>
        <w:t xml:space="preserve">Recognition of </w:t>
      </w:r>
      <w:r>
        <w:rPr>
          <w:rFonts w:ascii="Times New Roman" w:hAnsi="Times New Roman" w:cs="Times New Roman"/>
        </w:rPr>
        <w:t>Stan’s</w:t>
      </w:r>
      <w:r w:rsidR="00E21A50">
        <w:rPr>
          <w:rFonts w:ascii="Times New Roman" w:hAnsi="Times New Roman" w:cs="Times New Roman"/>
        </w:rPr>
        <w:t xml:space="preserve"> service will be made during the November 21 Sunday Service. </w:t>
      </w:r>
    </w:p>
    <w:p w14:paraId="54BBDFDA" w14:textId="77777777" w:rsidR="00780A1E" w:rsidRDefault="00041952" w:rsidP="00041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Paula</w:t>
      </w:r>
      <w:r w:rsidR="00BE7996">
        <w:rPr>
          <w:rFonts w:ascii="Times New Roman" w:hAnsi="Times New Roman" w:cs="Times New Roman"/>
        </w:rPr>
        <w:t xml:space="preserve"> asked whether members of</w:t>
      </w:r>
      <w:r>
        <w:rPr>
          <w:rFonts w:ascii="Times New Roman" w:hAnsi="Times New Roman" w:cs="Times New Roman"/>
        </w:rPr>
        <w:t xml:space="preserve"> SAC </w:t>
      </w:r>
      <w:r w:rsidR="00BE7996">
        <w:rPr>
          <w:rFonts w:ascii="Times New Roman" w:hAnsi="Times New Roman" w:cs="Times New Roman"/>
        </w:rPr>
        <w:t>will seek a change in UUFSMA</w:t>
      </w:r>
      <w:r>
        <w:rPr>
          <w:rFonts w:ascii="Times New Roman" w:hAnsi="Times New Roman" w:cs="Times New Roman"/>
        </w:rPr>
        <w:t xml:space="preserve"> bylaw</w:t>
      </w:r>
      <w:r w:rsidR="00BE799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13048F">
        <w:rPr>
          <w:rFonts w:ascii="Times New Roman" w:hAnsi="Times New Roman" w:cs="Times New Roman"/>
        </w:rPr>
        <w:t>regarding grant levels during the 2022 annual meeting</w:t>
      </w:r>
      <w:r>
        <w:rPr>
          <w:rFonts w:ascii="Times New Roman" w:hAnsi="Times New Roman" w:cs="Times New Roman"/>
        </w:rPr>
        <w:t xml:space="preserve">. </w:t>
      </w:r>
      <w:r w:rsidR="0013048F">
        <w:rPr>
          <w:rFonts w:ascii="Times New Roman" w:hAnsi="Times New Roman" w:cs="Times New Roman"/>
        </w:rPr>
        <w:t xml:space="preserve">Becky said there </w:t>
      </w:r>
      <w:r w:rsidR="00780A1E">
        <w:rPr>
          <w:rFonts w:ascii="Times New Roman" w:hAnsi="Times New Roman" w:cs="Times New Roman"/>
        </w:rPr>
        <w:t>is no</w:t>
      </w:r>
      <w:r>
        <w:rPr>
          <w:rFonts w:ascii="Times New Roman" w:hAnsi="Times New Roman" w:cs="Times New Roman"/>
        </w:rPr>
        <w:t xml:space="preserve"> unanimous </w:t>
      </w:r>
      <w:r w:rsidR="0013048F">
        <w:rPr>
          <w:rFonts w:ascii="Times New Roman" w:hAnsi="Times New Roman" w:cs="Times New Roman"/>
        </w:rPr>
        <w:t xml:space="preserve">SAC </w:t>
      </w:r>
      <w:r>
        <w:rPr>
          <w:rFonts w:ascii="Times New Roman" w:hAnsi="Times New Roman" w:cs="Times New Roman"/>
        </w:rPr>
        <w:t xml:space="preserve">position </w:t>
      </w:r>
      <w:r w:rsidR="0013048F">
        <w:rPr>
          <w:rFonts w:ascii="Times New Roman" w:hAnsi="Times New Roman" w:cs="Times New Roman"/>
        </w:rPr>
        <w:t>for a</w:t>
      </w:r>
      <w:r>
        <w:rPr>
          <w:rFonts w:ascii="Times New Roman" w:hAnsi="Times New Roman" w:cs="Times New Roman"/>
        </w:rPr>
        <w:t xml:space="preserve"> bylaw change</w:t>
      </w:r>
      <w:r w:rsidR="0013048F">
        <w:rPr>
          <w:rFonts w:ascii="Times New Roman" w:hAnsi="Times New Roman" w:cs="Times New Roman"/>
        </w:rPr>
        <w:t xml:space="preserve">, and the proposal has been set aside. However, individuals can seek a vote </w:t>
      </w:r>
      <w:r w:rsidR="00780A1E">
        <w:rPr>
          <w:rFonts w:ascii="Times New Roman" w:hAnsi="Times New Roman" w:cs="Times New Roman"/>
        </w:rPr>
        <w:t xml:space="preserve">on a bylaw amendment </w:t>
      </w:r>
      <w:r w:rsidR="0013048F">
        <w:rPr>
          <w:rFonts w:ascii="Times New Roman" w:hAnsi="Times New Roman" w:cs="Times New Roman"/>
        </w:rPr>
        <w:t>after obtaining support for such a petition from</w:t>
      </w:r>
      <w:r>
        <w:rPr>
          <w:rFonts w:ascii="Times New Roman" w:hAnsi="Times New Roman" w:cs="Times New Roman"/>
        </w:rPr>
        <w:t xml:space="preserve"> </w:t>
      </w:r>
      <w:r w:rsidR="0013048F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percent of the members. </w:t>
      </w:r>
    </w:p>
    <w:p w14:paraId="488735CD" w14:textId="77777777" w:rsidR="00780A1E" w:rsidRDefault="00780A1E" w:rsidP="00041952">
      <w:pPr>
        <w:rPr>
          <w:rFonts w:ascii="Times New Roman" w:hAnsi="Times New Roman" w:cs="Times New Roman"/>
          <w:b/>
          <w:bCs/>
        </w:rPr>
      </w:pPr>
    </w:p>
    <w:p w14:paraId="38FBAF5A" w14:textId="5FAE9B43" w:rsidR="00041952" w:rsidRDefault="00041952" w:rsidP="00041952">
      <w:pPr>
        <w:rPr>
          <w:rFonts w:ascii="Times New Roman" w:hAnsi="Times New Roman" w:cs="Times New Roman"/>
        </w:rPr>
      </w:pPr>
      <w:r w:rsidRPr="001508B9">
        <w:rPr>
          <w:rFonts w:ascii="Times New Roman" w:hAnsi="Times New Roman" w:cs="Times New Roman"/>
          <w:b/>
          <w:bCs/>
        </w:rPr>
        <w:t>Endowment Committee</w:t>
      </w:r>
    </w:p>
    <w:p w14:paraId="359DD1B1" w14:textId="2C532FEB" w:rsidR="00041952" w:rsidRDefault="00041952" w:rsidP="00135B6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Ka</w:t>
      </w:r>
      <w:r w:rsidR="005E2DCC"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</w:rPr>
        <w:t>owski resigned</w:t>
      </w:r>
      <w:r w:rsidR="00780A1E">
        <w:rPr>
          <w:rFonts w:ascii="Times New Roman" w:hAnsi="Times New Roman" w:cs="Times New Roman"/>
        </w:rPr>
        <w:t xml:space="preserve"> from the committee, and, while r</w:t>
      </w:r>
      <w:r>
        <w:rPr>
          <w:rFonts w:ascii="Times New Roman" w:hAnsi="Times New Roman" w:cs="Times New Roman"/>
        </w:rPr>
        <w:t>ecommendations</w:t>
      </w:r>
      <w:r w:rsidR="00780A1E">
        <w:rPr>
          <w:rFonts w:ascii="Times New Roman" w:hAnsi="Times New Roman" w:cs="Times New Roman"/>
        </w:rPr>
        <w:t xml:space="preserve"> for candidates for the committee are</w:t>
      </w:r>
      <w:r>
        <w:rPr>
          <w:rFonts w:ascii="Times New Roman" w:hAnsi="Times New Roman" w:cs="Times New Roman"/>
        </w:rPr>
        <w:t xml:space="preserve"> welcome</w:t>
      </w:r>
      <w:r w:rsidR="00780A1E">
        <w:rPr>
          <w:rFonts w:ascii="Times New Roman" w:hAnsi="Times New Roman" w:cs="Times New Roman"/>
        </w:rPr>
        <w:t xml:space="preserve">, </w:t>
      </w:r>
      <w:r w:rsidR="00135B65">
        <w:rPr>
          <w:rFonts w:ascii="Times New Roman" w:hAnsi="Times New Roman" w:cs="Times New Roman"/>
        </w:rPr>
        <w:t xml:space="preserve">the position </w:t>
      </w:r>
      <w:r w:rsidR="00544895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="00135B65">
        <w:rPr>
          <w:rFonts w:ascii="Times New Roman" w:hAnsi="Times New Roman" w:cs="Times New Roman"/>
        </w:rPr>
        <w:t>remain</w:t>
      </w:r>
      <w:r>
        <w:rPr>
          <w:rFonts w:ascii="Times New Roman" w:hAnsi="Times New Roman" w:cs="Times New Roman"/>
        </w:rPr>
        <w:t xml:space="preserve"> </w:t>
      </w:r>
      <w:r w:rsidR="00135B65">
        <w:rPr>
          <w:rFonts w:ascii="Times New Roman" w:hAnsi="Times New Roman" w:cs="Times New Roman"/>
        </w:rPr>
        <w:t>vacant</w:t>
      </w:r>
      <w:r>
        <w:rPr>
          <w:rFonts w:ascii="Times New Roman" w:hAnsi="Times New Roman" w:cs="Times New Roman"/>
        </w:rPr>
        <w:t xml:space="preserve"> until </w:t>
      </w:r>
      <w:r w:rsidR="00135B65">
        <w:rPr>
          <w:rFonts w:ascii="Times New Roman" w:hAnsi="Times New Roman" w:cs="Times New Roman"/>
        </w:rPr>
        <w:t xml:space="preserve">the </w:t>
      </w:r>
      <w:r w:rsidR="004B36F0">
        <w:rPr>
          <w:rFonts w:ascii="Times New Roman" w:hAnsi="Times New Roman" w:cs="Times New Roman"/>
        </w:rPr>
        <w:t xml:space="preserve">2022 </w:t>
      </w:r>
      <w:r w:rsidR="00135B65">
        <w:rPr>
          <w:rFonts w:ascii="Times New Roman" w:hAnsi="Times New Roman" w:cs="Times New Roman"/>
        </w:rPr>
        <w:t>annual meeting</w:t>
      </w:r>
      <w:r>
        <w:rPr>
          <w:rFonts w:ascii="Times New Roman" w:hAnsi="Times New Roman" w:cs="Times New Roman"/>
        </w:rPr>
        <w:t>.</w:t>
      </w:r>
      <w:r w:rsidR="00135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Gary</w:t>
      </w:r>
      <w:r w:rsidR="00135B65">
        <w:rPr>
          <w:rFonts w:ascii="Times New Roman" w:hAnsi="Times New Roman" w:cs="Times New Roman"/>
        </w:rPr>
        <w:t xml:space="preserve"> noted the need </w:t>
      </w:r>
      <w:r w:rsidR="00FA4C45">
        <w:rPr>
          <w:rFonts w:ascii="Times New Roman" w:hAnsi="Times New Roman" w:cs="Times New Roman"/>
        </w:rPr>
        <w:t>to maintain endowment contribution</w:t>
      </w:r>
      <w:r>
        <w:rPr>
          <w:rFonts w:ascii="Times New Roman" w:hAnsi="Times New Roman" w:cs="Times New Roman"/>
        </w:rPr>
        <w:t xml:space="preserve"> records</w:t>
      </w:r>
      <w:r w:rsidR="00FA4C4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investment reports </w:t>
      </w:r>
      <w:r w:rsidR="00FA4C45">
        <w:rPr>
          <w:rFonts w:ascii="Times New Roman" w:hAnsi="Times New Roman" w:cs="Times New Roman"/>
        </w:rPr>
        <w:t>and to</w:t>
      </w:r>
      <w:r>
        <w:rPr>
          <w:rFonts w:ascii="Times New Roman" w:hAnsi="Times New Roman" w:cs="Times New Roman"/>
        </w:rPr>
        <w:t xml:space="preserve"> clar</w:t>
      </w:r>
      <w:r w:rsidR="00FA4C45">
        <w:rPr>
          <w:rFonts w:ascii="Times New Roman" w:hAnsi="Times New Roman" w:cs="Times New Roman"/>
        </w:rPr>
        <w:t xml:space="preserve">ify the </w:t>
      </w:r>
      <w:r>
        <w:rPr>
          <w:rFonts w:ascii="Times New Roman" w:hAnsi="Times New Roman" w:cs="Times New Roman"/>
        </w:rPr>
        <w:t>authority for disbursements. Dan</w:t>
      </w:r>
      <w:r w:rsidR="00FA4C45">
        <w:rPr>
          <w:rFonts w:ascii="Times New Roman" w:hAnsi="Times New Roman" w:cs="Times New Roman"/>
        </w:rPr>
        <w:t xml:space="preserve"> noted that UUFSMA</w:t>
      </w:r>
      <w:r>
        <w:rPr>
          <w:rFonts w:ascii="Times New Roman" w:hAnsi="Times New Roman" w:cs="Times New Roman"/>
        </w:rPr>
        <w:t xml:space="preserve"> bylaws </w:t>
      </w:r>
      <w:r w:rsidR="004B36F0">
        <w:rPr>
          <w:rFonts w:ascii="Times New Roman" w:hAnsi="Times New Roman" w:cs="Times New Roman"/>
        </w:rPr>
        <w:t>state</w:t>
      </w:r>
      <w:r w:rsidR="00FA4C45">
        <w:rPr>
          <w:rFonts w:ascii="Times New Roman" w:hAnsi="Times New Roman" w:cs="Times New Roman"/>
        </w:rPr>
        <w:t xml:space="preserve"> that the </w:t>
      </w:r>
      <w:r>
        <w:rPr>
          <w:rFonts w:ascii="Times New Roman" w:hAnsi="Times New Roman" w:cs="Times New Roman"/>
        </w:rPr>
        <w:t>committee can recommend</w:t>
      </w:r>
      <w:r w:rsidR="00FA4C45">
        <w:rPr>
          <w:rFonts w:ascii="Times New Roman" w:hAnsi="Times New Roman" w:cs="Times New Roman"/>
        </w:rPr>
        <w:t xml:space="preserve"> disbursements</w:t>
      </w:r>
      <w:r w:rsidR="00066F2C">
        <w:rPr>
          <w:rFonts w:ascii="Times New Roman" w:hAnsi="Times New Roman" w:cs="Times New Roman"/>
        </w:rPr>
        <w:t>,</w:t>
      </w:r>
      <w:r w:rsidR="00FA4C45">
        <w:rPr>
          <w:rFonts w:ascii="Times New Roman" w:hAnsi="Times New Roman" w:cs="Times New Roman"/>
        </w:rPr>
        <w:t xml:space="preserve"> while the</w:t>
      </w:r>
      <w:r>
        <w:rPr>
          <w:rFonts w:ascii="Times New Roman" w:hAnsi="Times New Roman" w:cs="Times New Roman"/>
        </w:rPr>
        <w:t xml:space="preserve"> </w:t>
      </w:r>
      <w:r w:rsidR="00FA4C4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 reviews</w:t>
      </w:r>
      <w:r w:rsidR="00FA4C45">
        <w:rPr>
          <w:rFonts w:ascii="Times New Roman" w:hAnsi="Times New Roman" w:cs="Times New Roman"/>
        </w:rPr>
        <w:t xml:space="preserve"> those </w:t>
      </w:r>
      <w:r w:rsidR="00066F2C">
        <w:rPr>
          <w:rFonts w:ascii="Times New Roman" w:hAnsi="Times New Roman" w:cs="Times New Roman"/>
        </w:rPr>
        <w:t>recommendations,</w:t>
      </w:r>
      <w:r w:rsidR="00FA4C45">
        <w:rPr>
          <w:rFonts w:ascii="Times New Roman" w:hAnsi="Times New Roman" w:cs="Times New Roman"/>
        </w:rPr>
        <w:t xml:space="preserve"> and </w:t>
      </w:r>
      <w:r w:rsidR="00C03C96">
        <w:rPr>
          <w:rFonts w:ascii="Times New Roman" w:hAnsi="Times New Roman" w:cs="Times New Roman"/>
        </w:rPr>
        <w:t xml:space="preserve">the membership </w:t>
      </w:r>
      <w:r>
        <w:rPr>
          <w:rFonts w:ascii="Times New Roman" w:hAnsi="Times New Roman" w:cs="Times New Roman"/>
        </w:rPr>
        <w:t>decides</w:t>
      </w:r>
      <w:r w:rsidR="00FA4C45">
        <w:rPr>
          <w:rFonts w:ascii="Times New Roman" w:hAnsi="Times New Roman" w:cs="Times New Roman"/>
        </w:rPr>
        <w:t xml:space="preserve"> whether to disburse </w:t>
      </w:r>
      <w:r w:rsidR="00FA4C45">
        <w:rPr>
          <w:rFonts w:ascii="Times New Roman" w:hAnsi="Times New Roman" w:cs="Times New Roman"/>
        </w:rPr>
        <w:lastRenderedPageBreak/>
        <w:t>funds</w:t>
      </w:r>
      <w:r>
        <w:rPr>
          <w:rFonts w:ascii="Times New Roman" w:hAnsi="Times New Roman" w:cs="Times New Roman"/>
        </w:rPr>
        <w:t>. Tom</w:t>
      </w:r>
      <w:r w:rsidR="00FA4C45">
        <w:rPr>
          <w:rFonts w:ascii="Times New Roman" w:hAnsi="Times New Roman" w:cs="Times New Roman"/>
        </w:rPr>
        <w:t xml:space="preserve"> reco</w:t>
      </w:r>
      <w:r w:rsidR="002351BD">
        <w:rPr>
          <w:rFonts w:ascii="Times New Roman" w:hAnsi="Times New Roman" w:cs="Times New Roman"/>
        </w:rPr>
        <w:t>mmended</w:t>
      </w:r>
      <w:r>
        <w:rPr>
          <w:rFonts w:ascii="Times New Roman" w:hAnsi="Times New Roman" w:cs="Times New Roman"/>
        </w:rPr>
        <w:t xml:space="preserve"> more </w:t>
      </w:r>
      <w:r w:rsidR="002351BD">
        <w:rPr>
          <w:rFonts w:ascii="Times New Roman" w:hAnsi="Times New Roman" w:cs="Times New Roman"/>
        </w:rPr>
        <w:t>members</w:t>
      </w:r>
      <w:r w:rsidR="004B36F0">
        <w:rPr>
          <w:rFonts w:ascii="Times New Roman" w:hAnsi="Times New Roman" w:cs="Times New Roman"/>
        </w:rPr>
        <w:t>-only access</w:t>
      </w:r>
      <w:r w:rsidR="002351BD">
        <w:rPr>
          <w:rFonts w:ascii="Times New Roman" w:hAnsi="Times New Roman" w:cs="Times New Roman"/>
        </w:rPr>
        <w:t xml:space="preserve"> </w:t>
      </w:r>
      <w:r w:rsidR="00D97F83">
        <w:rPr>
          <w:rFonts w:ascii="Times New Roman" w:hAnsi="Times New Roman" w:cs="Times New Roman"/>
        </w:rPr>
        <w:t>at</w:t>
      </w:r>
      <w:r w:rsidR="002351BD">
        <w:rPr>
          <w:rFonts w:ascii="Times New Roman" w:hAnsi="Times New Roman" w:cs="Times New Roman"/>
        </w:rPr>
        <w:t xml:space="preserve"> </w:t>
      </w:r>
      <w:r w:rsidR="00D97F83">
        <w:rPr>
          <w:rFonts w:ascii="Times New Roman" w:hAnsi="Times New Roman" w:cs="Times New Roman"/>
        </w:rPr>
        <w:t>UUFSMA.org</w:t>
      </w:r>
      <w:r w:rsidR="002351BD">
        <w:rPr>
          <w:rFonts w:ascii="Times New Roman" w:hAnsi="Times New Roman" w:cs="Times New Roman"/>
        </w:rPr>
        <w:t xml:space="preserve"> for endowment information,</w:t>
      </w:r>
      <w:r>
        <w:rPr>
          <w:rFonts w:ascii="Times New Roman" w:hAnsi="Times New Roman" w:cs="Times New Roman"/>
        </w:rPr>
        <w:t xml:space="preserve"> </w:t>
      </w:r>
      <w:r w:rsidR="002351B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annual member list, </w:t>
      </w:r>
      <w:r w:rsidR="002351BD">
        <w:rPr>
          <w:rFonts w:ascii="Times New Roman" w:hAnsi="Times New Roman" w:cs="Times New Roman"/>
        </w:rPr>
        <w:t xml:space="preserve">and fellowship </w:t>
      </w:r>
      <w:r>
        <w:rPr>
          <w:rFonts w:ascii="Times New Roman" w:hAnsi="Times New Roman" w:cs="Times New Roman"/>
        </w:rPr>
        <w:t>bylaws</w:t>
      </w:r>
      <w:r w:rsidR="002351BD">
        <w:rPr>
          <w:rFonts w:ascii="Times New Roman" w:hAnsi="Times New Roman" w:cs="Times New Roman"/>
        </w:rPr>
        <w:t>.</w:t>
      </w:r>
    </w:p>
    <w:p w14:paraId="02824F2B" w14:textId="77777777" w:rsidR="00041952" w:rsidRDefault="00041952" w:rsidP="00041952">
      <w:pPr>
        <w:ind w:left="1440"/>
        <w:rPr>
          <w:rFonts w:ascii="Times New Roman" w:hAnsi="Times New Roman" w:cs="Times New Roman"/>
        </w:rPr>
      </w:pPr>
    </w:p>
    <w:p w14:paraId="5C23CC42" w14:textId="77777777" w:rsidR="00041952" w:rsidRPr="00041952" w:rsidRDefault="00041952" w:rsidP="00041952">
      <w:pPr>
        <w:rPr>
          <w:rFonts w:ascii="Times New Roman" w:hAnsi="Times New Roman" w:cs="Times New Roman"/>
          <w:b/>
          <w:bCs/>
        </w:rPr>
      </w:pPr>
      <w:r w:rsidRPr="00041952">
        <w:rPr>
          <w:rFonts w:ascii="Times New Roman" w:hAnsi="Times New Roman" w:cs="Times New Roman"/>
          <w:b/>
          <w:bCs/>
        </w:rPr>
        <w:t>Nominating Committee</w:t>
      </w:r>
    </w:p>
    <w:p w14:paraId="645FDD30" w14:textId="08BA17D0" w:rsidR="00041952" w:rsidRDefault="00041952" w:rsidP="00041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business</w:t>
      </w:r>
    </w:p>
    <w:p w14:paraId="7043A757" w14:textId="77777777" w:rsidR="00041952" w:rsidRDefault="00041952" w:rsidP="00041952">
      <w:pPr>
        <w:rPr>
          <w:rFonts w:ascii="Times New Roman" w:hAnsi="Times New Roman" w:cs="Times New Roman"/>
        </w:rPr>
      </w:pPr>
    </w:p>
    <w:p w14:paraId="4CB569C8" w14:textId="72A99EF2" w:rsidR="00041952" w:rsidRPr="002351BD" w:rsidRDefault="00041952" w:rsidP="00041952">
      <w:pPr>
        <w:rPr>
          <w:rFonts w:ascii="Times New Roman" w:hAnsi="Times New Roman" w:cs="Times New Roman"/>
          <w:b/>
          <w:bCs/>
        </w:rPr>
      </w:pPr>
      <w:r w:rsidRPr="002351BD">
        <w:rPr>
          <w:rFonts w:ascii="Times New Roman" w:hAnsi="Times New Roman" w:cs="Times New Roman"/>
          <w:b/>
          <w:bCs/>
        </w:rPr>
        <w:t>Widening the Circle of Concern Taskforce</w:t>
      </w:r>
    </w:p>
    <w:p w14:paraId="66A7F459" w14:textId="4CA2C5A8" w:rsidR="00041952" w:rsidRDefault="002351BD" w:rsidP="00D1448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41952">
        <w:rPr>
          <w:rFonts w:ascii="Times New Roman" w:hAnsi="Times New Roman" w:cs="Times New Roman"/>
        </w:rPr>
        <w:t>ll three groups</w:t>
      </w:r>
      <w:r>
        <w:rPr>
          <w:rFonts w:ascii="Times New Roman" w:hAnsi="Times New Roman" w:cs="Times New Roman"/>
        </w:rPr>
        <w:t xml:space="preserve"> training through the taskforce have completed half the course</w:t>
      </w:r>
      <w:r w:rsidR="00041952">
        <w:rPr>
          <w:rFonts w:ascii="Times New Roman" w:hAnsi="Times New Roman" w:cs="Times New Roman"/>
        </w:rPr>
        <w:t>.</w:t>
      </w:r>
    </w:p>
    <w:p w14:paraId="23670CB5" w14:textId="77777777" w:rsidR="00041952" w:rsidRDefault="00041952" w:rsidP="00041952">
      <w:pPr>
        <w:rPr>
          <w:rFonts w:ascii="Times New Roman" w:hAnsi="Times New Roman" w:cs="Times New Roman"/>
        </w:rPr>
      </w:pPr>
    </w:p>
    <w:p w14:paraId="5455DA3D" w14:textId="65A91A69" w:rsidR="00041952" w:rsidRPr="00041952" w:rsidRDefault="00041952" w:rsidP="00041952">
      <w:pPr>
        <w:rPr>
          <w:rFonts w:ascii="Times New Roman" w:hAnsi="Times New Roman" w:cs="Times New Roman"/>
          <w:b/>
          <w:bCs/>
        </w:rPr>
      </w:pPr>
      <w:r w:rsidRPr="00041952">
        <w:rPr>
          <w:rFonts w:ascii="Times New Roman" w:hAnsi="Times New Roman" w:cs="Times New Roman"/>
          <w:b/>
          <w:bCs/>
        </w:rPr>
        <w:t>Committee on Ministry</w:t>
      </w:r>
    </w:p>
    <w:p w14:paraId="7CA2432D" w14:textId="6DB167ED" w:rsidR="00041952" w:rsidRDefault="00041952" w:rsidP="00D1448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</w:t>
      </w:r>
      <w:r w:rsidR="00600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 w:rsidR="00600B71">
        <w:rPr>
          <w:rFonts w:ascii="Times New Roman" w:hAnsi="Times New Roman" w:cs="Times New Roman"/>
        </w:rPr>
        <w:t xml:space="preserve">ed that draft suggestions for the Minister in Residence program will be distributed to the Board and </w:t>
      </w:r>
      <w:r w:rsidR="00D97F83">
        <w:rPr>
          <w:rFonts w:ascii="Times New Roman" w:hAnsi="Times New Roman" w:cs="Times New Roman"/>
        </w:rPr>
        <w:t>the</w:t>
      </w:r>
      <w:r w:rsidR="00600B71">
        <w:rPr>
          <w:rFonts w:ascii="Times New Roman" w:hAnsi="Times New Roman" w:cs="Times New Roman"/>
        </w:rPr>
        <w:t xml:space="preserve"> Task Force on the Future of Ministry. The committee recommends wide circulation </w:t>
      </w:r>
      <w:r w:rsidR="00D14487">
        <w:rPr>
          <w:rFonts w:ascii="Times New Roman" w:hAnsi="Times New Roman" w:cs="Times New Roman"/>
        </w:rPr>
        <w:t xml:space="preserve">of this material among the fellowship. </w:t>
      </w:r>
      <w:r>
        <w:rPr>
          <w:rFonts w:ascii="Times New Roman" w:hAnsi="Times New Roman" w:cs="Times New Roman"/>
        </w:rPr>
        <w:t>Dan</w:t>
      </w:r>
      <w:r w:rsidR="00D14487">
        <w:rPr>
          <w:rFonts w:ascii="Times New Roman" w:hAnsi="Times New Roman" w:cs="Times New Roman"/>
        </w:rPr>
        <w:t xml:space="preserve"> noted that the taskforce on ministry</w:t>
      </w:r>
      <w:r>
        <w:rPr>
          <w:rFonts w:ascii="Times New Roman" w:hAnsi="Times New Roman" w:cs="Times New Roman"/>
        </w:rPr>
        <w:t xml:space="preserve"> should </w:t>
      </w:r>
      <w:r w:rsidR="00C80717">
        <w:rPr>
          <w:rFonts w:ascii="Times New Roman" w:hAnsi="Times New Roman" w:cs="Times New Roman"/>
        </w:rPr>
        <w:t>review this report prior to distribution</w:t>
      </w:r>
      <w:r>
        <w:rPr>
          <w:rFonts w:ascii="Times New Roman" w:hAnsi="Times New Roman" w:cs="Times New Roman"/>
        </w:rPr>
        <w:t xml:space="preserve">. </w:t>
      </w:r>
    </w:p>
    <w:p w14:paraId="3A696525" w14:textId="77777777" w:rsidR="00041952" w:rsidRDefault="00041952" w:rsidP="00041952">
      <w:pPr>
        <w:rPr>
          <w:rFonts w:ascii="Times New Roman" w:hAnsi="Times New Roman" w:cs="Times New Roman"/>
        </w:rPr>
      </w:pPr>
    </w:p>
    <w:p w14:paraId="77F82090" w14:textId="435F4F13" w:rsidR="00041952" w:rsidRPr="00041952" w:rsidRDefault="00041952" w:rsidP="00041952">
      <w:pPr>
        <w:rPr>
          <w:rFonts w:ascii="Times New Roman" w:hAnsi="Times New Roman" w:cs="Times New Roman"/>
          <w:b/>
          <w:bCs/>
        </w:rPr>
      </w:pPr>
      <w:r w:rsidRPr="00041952">
        <w:rPr>
          <w:rFonts w:ascii="Times New Roman" w:hAnsi="Times New Roman" w:cs="Times New Roman"/>
          <w:b/>
          <w:bCs/>
        </w:rPr>
        <w:t>Taskforce on Future of Ministry</w:t>
      </w:r>
    </w:p>
    <w:p w14:paraId="0506210A" w14:textId="25614B0B" w:rsidR="00041952" w:rsidRDefault="00041952" w:rsidP="00D1448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Margo</w:t>
      </w:r>
      <w:r w:rsidR="0053333E">
        <w:rPr>
          <w:rFonts w:ascii="Times New Roman" w:hAnsi="Times New Roman" w:cs="Times New Roman"/>
        </w:rPr>
        <w:t xml:space="preserve"> reported that the taskforce</w:t>
      </w:r>
      <w:r>
        <w:rPr>
          <w:rFonts w:ascii="Times New Roman" w:hAnsi="Times New Roman" w:cs="Times New Roman"/>
        </w:rPr>
        <w:t xml:space="preserve"> </w:t>
      </w:r>
      <w:r w:rsidR="0053333E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discussing </w:t>
      </w:r>
      <w:r w:rsidR="0053333E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>need</w:t>
      </w:r>
      <w:r w:rsidR="0053333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from the membership</w:t>
      </w:r>
      <w:r w:rsidR="005333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questions </w:t>
      </w:r>
      <w:r w:rsidR="0053333E">
        <w:rPr>
          <w:rFonts w:ascii="Times New Roman" w:hAnsi="Times New Roman" w:cs="Times New Roman"/>
        </w:rPr>
        <w:t xml:space="preserve">to ask, </w:t>
      </w:r>
      <w:r>
        <w:rPr>
          <w:rFonts w:ascii="Times New Roman" w:hAnsi="Times New Roman" w:cs="Times New Roman"/>
        </w:rPr>
        <w:t xml:space="preserve">and </w:t>
      </w:r>
      <w:r w:rsidR="0053333E">
        <w:rPr>
          <w:rFonts w:ascii="Times New Roman" w:hAnsi="Times New Roman" w:cs="Times New Roman"/>
        </w:rPr>
        <w:t>means for gathering responses</w:t>
      </w:r>
      <w:r>
        <w:rPr>
          <w:rFonts w:ascii="Times New Roman" w:hAnsi="Times New Roman" w:cs="Times New Roman"/>
        </w:rPr>
        <w:t xml:space="preserve">. </w:t>
      </w:r>
    </w:p>
    <w:p w14:paraId="2F4165EE" w14:textId="77777777" w:rsidR="00041952" w:rsidRDefault="00041952" w:rsidP="00041952">
      <w:pPr>
        <w:widowControl w:val="0"/>
        <w:rPr>
          <w:rFonts w:ascii="Times New Roman" w:hAnsi="Times New Roman" w:cs="Times New Roman"/>
        </w:rPr>
      </w:pPr>
    </w:p>
    <w:p w14:paraId="572E1F53" w14:textId="7859FCBA" w:rsidR="00041952" w:rsidRPr="00041952" w:rsidRDefault="00041952" w:rsidP="00041952">
      <w:pPr>
        <w:widowControl w:val="0"/>
        <w:rPr>
          <w:rFonts w:ascii="Times New Roman" w:hAnsi="Times New Roman" w:cs="Times New Roman"/>
          <w:b/>
          <w:smallCaps/>
        </w:rPr>
      </w:pPr>
      <w:r w:rsidRPr="00041952">
        <w:rPr>
          <w:rFonts w:ascii="Times New Roman" w:hAnsi="Times New Roman" w:cs="Times New Roman"/>
          <w:b/>
          <w:smallCaps/>
        </w:rPr>
        <w:t>Finance</w:t>
      </w:r>
    </w:p>
    <w:p w14:paraId="33E0C509" w14:textId="77777777" w:rsidR="0053333E" w:rsidRDefault="0053333E" w:rsidP="00041952">
      <w:pPr>
        <w:keepLines/>
        <w:rPr>
          <w:rFonts w:ascii="Times New Roman" w:hAnsi="Times New Roman" w:cs="Times New Roman"/>
          <w:b/>
          <w:bCs/>
        </w:rPr>
      </w:pPr>
    </w:p>
    <w:p w14:paraId="55E45759" w14:textId="7D1E070C" w:rsidR="00041952" w:rsidRPr="003733C9" w:rsidRDefault="00041952" w:rsidP="00041952">
      <w:pPr>
        <w:keepLines/>
        <w:rPr>
          <w:rFonts w:ascii="Times New Roman" w:hAnsi="Times New Roman" w:cs="Times New Roman"/>
          <w:b/>
          <w:bCs/>
        </w:rPr>
      </w:pPr>
      <w:r w:rsidRPr="00041952">
        <w:rPr>
          <w:rFonts w:ascii="Times New Roman" w:hAnsi="Times New Roman" w:cs="Times New Roman"/>
          <w:b/>
          <w:bCs/>
        </w:rPr>
        <w:t xml:space="preserve">Finance Committee </w:t>
      </w:r>
    </w:p>
    <w:p w14:paraId="33F7DEBA" w14:textId="77B39D9A" w:rsidR="00041952" w:rsidRDefault="003733C9" w:rsidP="004B3427">
      <w:pPr>
        <w:keepLines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preparation begins in</w:t>
      </w:r>
      <w:r w:rsidR="00041952"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>, and requests for new expenses need to be identified.</w:t>
      </w:r>
    </w:p>
    <w:p w14:paraId="261E97FA" w14:textId="77777777" w:rsidR="00041952" w:rsidRDefault="00041952" w:rsidP="00041952">
      <w:pPr>
        <w:rPr>
          <w:rFonts w:ascii="Times New Roman" w:hAnsi="Times New Roman" w:cs="Times New Roman"/>
        </w:rPr>
      </w:pPr>
    </w:p>
    <w:p w14:paraId="472866E7" w14:textId="7124A6C4" w:rsidR="00041952" w:rsidRPr="00041952" w:rsidRDefault="00041952" w:rsidP="00041952">
      <w:pPr>
        <w:rPr>
          <w:rFonts w:ascii="Times New Roman" w:hAnsi="Times New Roman" w:cs="Times New Roman"/>
          <w:b/>
          <w:bCs/>
        </w:rPr>
      </w:pPr>
      <w:r w:rsidRPr="00041952">
        <w:rPr>
          <w:rFonts w:ascii="Times New Roman" w:hAnsi="Times New Roman" w:cs="Times New Roman"/>
          <w:b/>
          <w:bCs/>
        </w:rPr>
        <w:t>Treasurer’s Report</w:t>
      </w:r>
    </w:p>
    <w:p w14:paraId="6E206425" w14:textId="49ECDD3E" w:rsidR="00041952" w:rsidRDefault="00041952" w:rsidP="004B34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</w:t>
      </w:r>
      <w:r w:rsidR="003733C9">
        <w:rPr>
          <w:rFonts w:ascii="Times New Roman" w:hAnsi="Times New Roman" w:cs="Times New Roman"/>
        </w:rPr>
        <w:t xml:space="preserve"> reported that</w:t>
      </w:r>
      <w:r>
        <w:rPr>
          <w:rFonts w:ascii="Times New Roman" w:hAnsi="Times New Roman" w:cs="Times New Roman"/>
        </w:rPr>
        <w:t xml:space="preserve"> 100 percent of U.S. </w:t>
      </w:r>
      <w:r w:rsidR="003733C9">
        <w:rPr>
          <w:rFonts w:ascii="Times New Roman" w:hAnsi="Times New Roman" w:cs="Times New Roman"/>
        </w:rPr>
        <w:t xml:space="preserve">dollar </w:t>
      </w:r>
      <w:r>
        <w:rPr>
          <w:rFonts w:ascii="Times New Roman" w:hAnsi="Times New Roman" w:cs="Times New Roman"/>
        </w:rPr>
        <w:t>pledges</w:t>
      </w:r>
      <w:r w:rsidR="003733C9">
        <w:rPr>
          <w:rFonts w:ascii="Times New Roman" w:hAnsi="Times New Roman" w:cs="Times New Roman"/>
        </w:rPr>
        <w:t xml:space="preserve"> have been received, although pesos collections are somewhat </w:t>
      </w:r>
      <w:r>
        <w:rPr>
          <w:rFonts w:ascii="Times New Roman" w:hAnsi="Times New Roman" w:cs="Times New Roman"/>
        </w:rPr>
        <w:t xml:space="preserve">behind </w:t>
      </w:r>
      <w:r w:rsidR="003733C9">
        <w:rPr>
          <w:rFonts w:ascii="Times New Roman" w:hAnsi="Times New Roman" w:cs="Times New Roman"/>
        </w:rPr>
        <w:t>schedule. The status of e</w:t>
      </w:r>
      <w:r>
        <w:rPr>
          <w:rFonts w:ascii="Times New Roman" w:hAnsi="Times New Roman" w:cs="Times New Roman"/>
        </w:rPr>
        <w:t xml:space="preserve">xpenses </w:t>
      </w:r>
      <w:r w:rsidR="003733C9">
        <w:rPr>
          <w:rFonts w:ascii="Times New Roman" w:hAnsi="Times New Roman" w:cs="Times New Roman"/>
        </w:rPr>
        <w:t xml:space="preserve">and revenues </w:t>
      </w:r>
      <w:r w:rsidR="0079384D">
        <w:rPr>
          <w:rFonts w:ascii="Times New Roman" w:hAnsi="Times New Roman" w:cs="Times New Roman"/>
        </w:rPr>
        <w:t xml:space="preserve">remain </w:t>
      </w:r>
      <w:r>
        <w:rPr>
          <w:rFonts w:ascii="Times New Roman" w:hAnsi="Times New Roman" w:cs="Times New Roman"/>
        </w:rPr>
        <w:t>in line</w:t>
      </w:r>
      <w:r w:rsidR="0079384D">
        <w:rPr>
          <w:rFonts w:ascii="Times New Roman" w:hAnsi="Times New Roman" w:cs="Times New Roman"/>
        </w:rPr>
        <w:t xml:space="preserve"> with the 2021 budget, promising a satisfying ending for the current</w:t>
      </w:r>
      <w:r>
        <w:rPr>
          <w:rFonts w:ascii="Times New Roman" w:hAnsi="Times New Roman" w:cs="Times New Roman"/>
        </w:rPr>
        <w:t xml:space="preserve"> fiscal year.</w:t>
      </w:r>
      <w:r w:rsidR="0079384D">
        <w:rPr>
          <w:rFonts w:ascii="Times New Roman" w:hAnsi="Times New Roman" w:cs="Times New Roman"/>
        </w:rPr>
        <w:t xml:space="preserve"> He also requested spending and revenue project</w:t>
      </w:r>
      <w:r w:rsidR="004D1AFA">
        <w:rPr>
          <w:rFonts w:ascii="Times New Roman" w:hAnsi="Times New Roman" w:cs="Times New Roman"/>
        </w:rPr>
        <w:t>ion</w:t>
      </w:r>
      <w:r w:rsidR="0079384D">
        <w:rPr>
          <w:rFonts w:ascii="Times New Roman" w:hAnsi="Times New Roman" w:cs="Times New Roman"/>
        </w:rPr>
        <w:t xml:space="preserve">s from committees and programs for the new fiscal year. </w:t>
      </w:r>
      <w:r>
        <w:rPr>
          <w:rFonts w:ascii="Times New Roman" w:hAnsi="Times New Roman" w:cs="Times New Roman"/>
        </w:rPr>
        <w:t>Diana</w:t>
      </w:r>
      <w:r w:rsidR="0079384D">
        <w:rPr>
          <w:rFonts w:ascii="Times New Roman" w:hAnsi="Times New Roman" w:cs="Times New Roman"/>
        </w:rPr>
        <w:t xml:space="preserve"> Amay</w:t>
      </w:r>
      <w:r w:rsidR="004D1A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needs a filing cabinet.</w:t>
      </w:r>
      <w:r w:rsidR="0079384D">
        <w:rPr>
          <w:rFonts w:ascii="Times New Roman" w:hAnsi="Times New Roman" w:cs="Times New Roman"/>
        </w:rPr>
        <w:t xml:space="preserve"> Frost Bank issues have been resolved with a few items still being </w:t>
      </w:r>
      <w:r w:rsidR="00C54C2B">
        <w:rPr>
          <w:rFonts w:ascii="Times New Roman" w:hAnsi="Times New Roman" w:cs="Times New Roman"/>
        </w:rPr>
        <w:t xml:space="preserve">finished. Dan noted that </w:t>
      </w:r>
      <w:r>
        <w:rPr>
          <w:rFonts w:ascii="Times New Roman" w:hAnsi="Times New Roman" w:cs="Times New Roman"/>
        </w:rPr>
        <w:t xml:space="preserve">Bill and Joseph have </w:t>
      </w:r>
      <w:r w:rsidR="00C54C2B">
        <w:rPr>
          <w:rFonts w:ascii="Times New Roman" w:hAnsi="Times New Roman" w:cs="Times New Roman"/>
        </w:rPr>
        <w:t xml:space="preserve">received </w:t>
      </w:r>
      <w:r>
        <w:rPr>
          <w:rFonts w:ascii="Times New Roman" w:hAnsi="Times New Roman" w:cs="Times New Roman"/>
        </w:rPr>
        <w:t>Mexican visas</w:t>
      </w:r>
      <w:r w:rsidR="00C54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documents </w:t>
      </w:r>
      <w:r w:rsidR="00C54C2B">
        <w:rPr>
          <w:rFonts w:ascii="Times New Roman" w:hAnsi="Times New Roman" w:cs="Times New Roman"/>
        </w:rPr>
        <w:t xml:space="preserve">for the new ACTA are being </w:t>
      </w:r>
      <w:r w:rsidR="004003B7">
        <w:rPr>
          <w:rFonts w:ascii="Times New Roman" w:hAnsi="Times New Roman" w:cs="Times New Roman"/>
        </w:rPr>
        <w:t xml:space="preserve">prepared for </w:t>
      </w:r>
      <w:r w:rsidR="00C54C2B">
        <w:rPr>
          <w:rFonts w:ascii="Times New Roman" w:hAnsi="Times New Roman" w:cs="Times New Roman"/>
        </w:rPr>
        <w:t>regist</w:t>
      </w:r>
      <w:r w:rsidR="004003B7">
        <w:rPr>
          <w:rFonts w:ascii="Times New Roman" w:hAnsi="Times New Roman" w:cs="Times New Roman"/>
        </w:rPr>
        <w:t>ration</w:t>
      </w:r>
      <w:r w:rsidR="00C54C2B">
        <w:rPr>
          <w:rFonts w:ascii="Times New Roman" w:hAnsi="Times New Roman" w:cs="Times New Roman"/>
        </w:rPr>
        <w:t xml:space="preserve"> with the Mexican government. Once approved, the ACTA will allow UUFSMA to gain full privileges with Mexican bank</w:t>
      </w:r>
      <w:r w:rsidR="000A50CA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Joan celebrate</w:t>
      </w:r>
      <w:r w:rsidR="000A50CA">
        <w:rPr>
          <w:rFonts w:ascii="Times New Roman" w:hAnsi="Times New Roman" w:cs="Times New Roman"/>
        </w:rPr>
        <w:t xml:space="preserve">d the </w:t>
      </w:r>
      <w:r>
        <w:rPr>
          <w:rFonts w:ascii="Times New Roman" w:hAnsi="Times New Roman" w:cs="Times New Roman"/>
        </w:rPr>
        <w:t xml:space="preserve">successful </w:t>
      </w:r>
      <w:r w:rsidR="000A50CA">
        <w:rPr>
          <w:rFonts w:ascii="Times New Roman" w:hAnsi="Times New Roman" w:cs="Times New Roman"/>
        </w:rPr>
        <w:t>management of UUFSMA finances throughout the revenue crisis brought on by the</w:t>
      </w:r>
      <w:r>
        <w:rPr>
          <w:rFonts w:ascii="Times New Roman" w:hAnsi="Times New Roman" w:cs="Times New Roman"/>
        </w:rPr>
        <w:t xml:space="preserve"> Covid</w:t>
      </w:r>
      <w:r w:rsidR="000A50CA">
        <w:rPr>
          <w:rFonts w:ascii="Times New Roman" w:hAnsi="Times New Roman" w:cs="Times New Roman"/>
        </w:rPr>
        <w:t>-19 pandemic</w:t>
      </w:r>
      <w:r>
        <w:rPr>
          <w:rFonts w:ascii="Times New Roman" w:hAnsi="Times New Roman" w:cs="Times New Roman"/>
        </w:rPr>
        <w:t xml:space="preserve">. </w:t>
      </w:r>
    </w:p>
    <w:p w14:paraId="7E96C7FE" w14:textId="77777777" w:rsidR="000A50CA" w:rsidRDefault="000A50CA" w:rsidP="000A50CA">
      <w:pPr>
        <w:rPr>
          <w:rFonts w:ascii="Times New Roman" w:hAnsi="Times New Roman" w:cs="Times New Roman"/>
        </w:rPr>
      </w:pPr>
    </w:p>
    <w:p w14:paraId="6BAEE2A3" w14:textId="77777777" w:rsidR="00041952" w:rsidRPr="00041952" w:rsidRDefault="00041952" w:rsidP="00A36FB9">
      <w:pPr>
        <w:rPr>
          <w:rFonts w:ascii="Times New Roman" w:hAnsi="Times New Roman" w:cs="Times New Roman"/>
          <w:b/>
          <w:bCs/>
        </w:rPr>
      </w:pPr>
      <w:r w:rsidRPr="00041952">
        <w:rPr>
          <w:rFonts w:ascii="Times New Roman" w:hAnsi="Times New Roman" w:cs="Times New Roman"/>
          <w:b/>
          <w:bCs/>
        </w:rPr>
        <w:t>Minister’s Report</w:t>
      </w:r>
    </w:p>
    <w:p w14:paraId="1FE8A843" w14:textId="7E1F1218" w:rsidR="00041952" w:rsidRDefault="00041952" w:rsidP="004B34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</w:t>
      </w:r>
      <w:r w:rsidR="00665810">
        <w:rPr>
          <w:rFonts w:ascii="Times New Roman" w:hAnsi="Times New Roman" w:cs="Times New Roman"/>
        </w:rPr>
        <w:t xml:space="preserve"> reported on his recent UU dedication ceremony for a</w:t>
      </w:r>
      <w:r>
        <w:rPr>
          <w:rFonts w:ascii="Times New Roman" w:hAnsi="Times New Roman" w:cs="Times New Roman"/>
        </w:rPr>
        <w:t xml:space="preserve"> child </w:t>
      </w:r>
      <w:r w:rsidR="00665810">
        <w:rPr>
          <w:rFonts w:ascii="Times New Roman" w:hAnsi="Times New Roman" w:cs="Times New Roman"/>
        </w:rPr>
        <w:t xml:space="preserve">in San Miguel and the response of Mexican families who manifested a </w:t>
      </w:r>
      <w:r>
        <w:rPr>
          <w:rFonts w:ascii="Times New Roman" w:hAnsi="Times New Roman" w:cs="Times New Roman"/>
        </w:rPr>
        <w:t>hunger for U</w:t>
      </w:r>
      <w:r w:rsidR="00665810">
        <w:rPr>
          <w:rFonts w:ascii="Times New Roman" w:hAnsi="Times New Roman" w:cs="Times New Roman"/>
        </w:rPr>
        <w:t xml:space="preserve">nitarian Universalism. He asked whether UUFSMA </w:t>
      </w:r>
      <w:r>
        <w:rPr>
          <w:rFonts w:ascii="Times New Roman" w:hAnsi="Times New Roman" w:cs="Times New Roman"/>
        </w:rPr>
        <w:t>ha</w:t>
      </w:r>
      <w:r w:rsidR="006658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desire to </w:t>
      </w:r>
      <w:r w:rsidR="00665810">
        <w:rPr>
          <w:rFonts w:ascii="Times New Roman" w:hAnsi="Times New Roman" w:cs="Times New Roman"/>
        </w:rPr>
        <w:t>minister to</w:t>
      </w:r>
      <w:r>
        <w:rPr>
          <w:rFonts w:ascii="Times New Roman" w:hAnsi="Times New Roman" w:cs="Times New Roman"/>
        </w:rPr>
        <w:t xml:space="preserve"> this need</w:t>
      </w:r>
      <w:r w:rsidR="00665810">
        <w:rPr>
          <w:rFonts w:ascii="Times New Roman" w:hAnsi="Times New Roman" w:cs="Times New Roman"/>
        </w:rPr>
        <w:t xml:space="preserve"> and restated his desire to </w:t>
      </w:r>
      <w:r>
        <w:rPr>
          <w:rFonts w:ascii="Times New Roman" w:hAnsi="Times New Roman" w:cs="Times New Roman"/>
        </w:rPr>
        <w:t xml:space="preserve">be part of </w:t>
      </w:r>
      <w:r w:rsidR="00665810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organization moving </w:t>
      </w:r>
      <w:r w:rsidR="0014146B">
        <w:rPr>
          <w:rFonts w:ascii="Times New Roman" w:hAnsi="Times New Roman" w:cs="Times New Roman"/>
        </w:rPr>
        <w:t>forward to meet such needs</w:t>
      </w:r>
      <w:r>
        <w:rPr>
          <w:rFonts w:ascii="Times New Roman" w:hAnsi="Times New Roman" w:cs="Times New Roman"/>
        </w:rPr>
        <w:t xml:space="preserve">. </w:t>
      </w:r>
      <w:r w:rsidR="0014146B">
        <w:rPr>
          <w:rFonts w:ascii="Times New Roman" w:hAnsi="Times New Roman" w:cs="Times New Roman"/>
        </w:rPr>
        <w:t>While thinking when he returned</w:t>
      </w:r>
      <w:r>
        <w:rPr>
          <w:rFonts w:ascii="Times New Roman" w:hAnsi="Times New Roman" w:cs="Times New Roman"/>
        </w:rPr>
        <w:t xml:space="preserve"> from Europe </w:t>
      </w:r>
      <w:r w:rsidR="0014146B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he would resign</w:t>
      </w:r>
      <w:r w:rsidR="0014146B">
        <w:rPr>
          <w:rFonts w:ascii="Times New Roman" w:hAnsi="Times New Roman" w:cs="Times New Roman"/>
        </w:rPr>
        <w:t xml:space="preserve">, he has been heartened by </w:t>
      </w:r>
      <w:r>
        <w:rPr>
          <w:rFonts w:ascii="Times New Roman" w:hAnsi="Times New Roman" w:cs="Times New Roman"/>
        </w:rPr>
        <w:t xml:space="preserve">support </w:t>
      </w:r>
      <w:r w:rsidR="0014146B">
        <w:rPr>
          <w:rFonts w:ascii="Times New Roman" w:hAnsi="Times New Roman" w:cs="Times New Roman"/>
        </w:rPr>
        <w:t>received here since then and f</w:t>
      </w:r>
      <w:r>
        <w:rPr>
          <w:rFonts w:ascii="Times New Roman" w:hAnsi="Times New Roman" w:cs="Times New Roman"/>
        </w:rPr>
        <w:t>eel</w:t>
      </w:r>
      <w:r w:rsidR="001414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more hopeful. </w:t>
      </w:r>
      <w:r w:rsidR="0014146B">
        <w:rPr>
          <w:rFonts w:ascii="Times New Roman" w:hAnsi="Times New Roman" w:cs="Times New Roman"/>
        </w:rPr>
        <w:t xml:space="preserve">He won’t teach courses again until there is ministerial support to ease his workload but will continue to </w:t>
      </w:r>
      <w:r w:rsidR="0014146B">
        <w:rPr>
          <w:rFonts w:ascii="Times New Roman" w:hAnsi="Times New Roman" w:cs="Times New Roman"/>
        </w:rPr>
        <w:lastRenderedPageBreak/>
        <w:t>f</w:t>
      </w:r>
      <w:r>
        <w:rPr>
          <w:rFonts w:ascii="Times New Roman" w:hAnsi="Times New Roman" w:cs="Times New Roman"/>
        </w:rPr>
        <w:t>ocus on pastoral care and Sunday services. Dan</w:t>
      </w:r>
      <w:r w:rsidR="0014146B">
        <w:rPr>
          <w:rFonts w:ascii="Times New Roman" w:hAnsi="Times New Roman" w:cs="Times New Roman"/>
        </w:rPr>
        <w:t xml:space="preserve"> recommended </w:t>
      </w:r>
      <w:r w:rsidR="00147BCF">
        <w:rPr>
          <w:rFonts w:ascii="Times New Roman" w:hAnsi="Times New Roman" w:cs="Times New Roman"/>
        </w:rPr>
        <w:t>a special</w:t>
      </w:r>
      <w:r>
        <w:rPr>
          <w:rFonts w:ascii="Times New Roman" w:hAnsi="Times New Roman" w:cs="Times New Roman"/>
        </w:rPr>
        <w:t xml:space="preserve"> </w:t>
      </w:r>
      <w:r w:rsidR="0014146B">
        <w:rPr>
          <w:rFonts w:ascii="Times New Roman" w:hAnsi="Times New Roman" w:cs="Times New Roman"/>
        </w:rPr>
        <w:t xml:space="preserve">Sunday Service </w:t>
      </w:r>
      <w:r>
        <w:rPr>
          <w:rFonts w:ascii="Times New Roman" w:hAnsi="Times New Roman" w:cs="Times New Roman"/>
        </w:rPr>
        <w:t>collection for</w:t>
      </w:r>
      <w:r w:rsidR="0014146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minister’s discretionary fund</w:t>
      </w:r>
      <w:r w:rsidR="001414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Bonney</w:t>
      </w:r>
      <w:r w:rsidR="0014146B">
        <w:rPr>
          <w:rFonts w:ascii="Times New Roman" w:hAnsi="Times New Roman" w:cs="Times New Roman"/>
        </w:rPr>
        <w:t xml:space="preserve"> encouraged </w:t>
      </w:r>
      <w:r w:rsidR="00DB3DDA">
        <w:rPr>
          <w:rFonts w:ascii="Times New Roman" w:hAnsi="Times New Roman" w:cs="Times New Roman"/>
        </w:rPr>
        <w:t>T</w:t>
      </w:r>
      <w:r w:rsidR="0014146B">
        <w:rPr>
          <w:rFonts w:ascii="Times New Roman" w:hAnsi="Times New Roman" w:cs="Times New Roman"/>
        </w:rPr>
        <w:t>om to</w:t>
      </w:r>
      <w:r>
        <w:rPr>
          <w:rFonts w:ascii="Times New Roman" w:hAnsi="Times New Roman" w:cs="Times New Roman"/>
        </w:rPr>
        <w:t xml:space="preserve"> communicate </w:t>
      </w:r>
      <w:r w:rsidR="00DB3DDA">
        <w:rPr>
          <w:rFonts w:ascii="Times New Roman" w:hAnsi="Times New Roman" w:cs="Times New Roman"/>
        </w:rPr>
        <w:t xml:space="preserve">his experience with </w:t>
      </w:r>
      <w:r>
        <w:rPr>
          <w:rFonts w:ascii="Times New Roman" w:hAnsi="Times New Roman" w:cs="Times New Roman"/>
        </w:rPr>
        <w:t>Mexican famil</w:t>
      </w:r>
      <w:r w:rsidR="00DB3DDA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to </w:t>
      </w:r>
      <w:r w:rsidR="00DB3DD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fellowship</w:t>
      </w:r>
      <w:r w:rsidR="00C500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FDE569" w14:textId="77777777" w:rsidR="00A36FB9" w:rsidRDefault="00A36FB9" w:rsidP="00A36FB9">
      <w:pPr>
        <w:rPr>
          <w:rFonts w:ascii="Times New Roman" w:hAnsi="Times New Roman" w:cs="Times New Roman"/>
        </w:rPr>
      </w:pPr>
    </w:p>
    <w:p w14:paraId="16FA4731" w14:textId="794A97ED" w:rsidR="00B6136E" w:rsidRPr="004B3427" w:rsidRDefault="00041952" w:rsidP="00A36FB9">
      <w:pPr>
        <w:rPr>
          <w:rFonts w:ascii="Times New Roman" w:hAnsi="Times New Roman" w:cs="Times New Roman"/>
          <w:b/>
          <w:smallCaps/>
        </w:rPr>
      </w:pPr>
      <w:r w:rsidRPr="00A36FB9">
        <w:rPr>
          <w:rFonts w:ascii="Times New Roman" w:hAnsi="Times New Roman" w:cs="Times New Roman"/>
          <w:b/>
          <w:smallCaps/>
        </w:rPr>
        <w:t xml:space="preserve">Old Business </w:t>
      </w:r>
    </w:p>
    <w:p w14:paraId="7C9B0FCF" w14:textId="11557871" w:rsidR="00041952" w:rsidRPr="00A36FB9" w:rsidRDefault="00041952" w:rsidP="00A36FB9">
      <w:pPr>
        <w:rPr>
          <w:rFonts w:ascii="Times New Roman" w:hAnsi="Times New Roman" w:cs="Times New Roman"/>
          <w:b/>
          <w:bCs/>
        </w:rPr>
      </w:pPr>
      <w:r w:rsidRPr="00A36FB9">
        <w:rPr>
          <w:rFonts w:ascii="Times New Roman" w:hAnsi="Times New Roman" w:cs="Times New Roman"/>
          <w:b/>
          <w:bCs/>
        </w:rPr>
        <w:t>Administrative staff</w:t>
      </w:r>
    </w:p>
    <w:p w14:paraId="29ECC5B9" w14:textId="668E2D45" w:rsidR="00041952" w:rsidRDefault="00DB3DDA" w:rsidP="00F016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board volunteers are needed for upcoming </w:t>
      </w:r>
      <w:r w:rsidR="004B3427">
        <w:rPr>
          <w:rFonts w:ascii="Times New Roman" w:hAnsi="Times New Roman" w:cs="Times New Roman"/>
        </w:rPr>
        <w:t>Tuesday</w:t>
      </w:r>
      <w:r w:rsidR="00041952">
        <w:rPr>
          <w:rFonts w:ascii="Times New Roman" w:hAnsi="Times New Roman" w:cs="Times New Roman"/>
        </w:rPr>
        <w:t xml:space="preserve"> management meetings</w:t>
      </w:r>
      <w:r>
        <w:rPr>
          <w:rFonts w:ascii="Times New Roman" w:hAnsi="Times New Roman" w:cs="Times New Roman"/>
        </w:rPr>
        <w:t>.</w:t>
      </w:r>
    </w:p>
    <w:p w14:paraId="38687F2D" w14:textId="77777777" w:rsidR="00CB7488" w:rsidRDefault="00CB7488" w:rsidP="00041952">
      <w:pPr>
        <w:rPr>
          <w:rFonts w:ascii="Times New Roman" w:hAnsi="Times New Roman" w:cs="Times New Roman"/>
        </w:rPr>
      </w:pPr>
    </w:p>
    <w:p w14:paraId="37B71365" w14:textId="6C541506" w:rsidR="00B6136E" w:rsidRPr="00147BCF" w:rsidRDefault="00A36FB9" w:rsidP="00A36FB9">
      <w:pPr>
        <w:rPr>
          <w:b/>
          <w:caps/>
        </w:rPr>
      </w:pPr>
      <w:r w:rsidRPr="00A36FB9">
        <w:rPr>
          <w:b/>
          <w:caps/>
        </w:rPr>
        <w:t>New Business</w:t>
      </w:r>
    </w:p>
    <w:p w14:paraId="2245EEE5" w14:textId="1A89E8DD" w:rsidR="00A36FB9" w:rsidRPr="00A36FB9" w:rsidRDefault="00A36FB9" w:rsidP="00A36FB9">
      <w:pPr>
        <w:rPr>
          <w:b/>
          <w:bCs/>
        </w:rPr>
      </w:pPr>
      <w:r w:rsidRPr="00A36FB9">
        <w:rPr>
          <w:b/>
          <w:bCs/>
        </w:rPr>
        <w:t xml:space="preserve">Program Council </w:t>
      </w:r>
    </w:p>
    <w:p w14:paraId="13A42A73" w14:textId="5B89DEC3" w:rsidR="00A36FB9" w:rsidRDefault="00B6136E" w:rsidP="00147BCF">
      <w:pPr>
        <w:ind w:firstLine="720"/>
      </w:pPr>
      <w:r>
        <w:t xml:space="preserve">The council </w:t>
      </w:r>
      <w:r w:rsidR="00147BCF">
        <w:t>intends</w:t>
      </w:r>
      <w:r>
        <w:t xml:space="preserve"> to o</w:t>
      </w:r>
      <w:r w:rsidR="00A36FB9">
        <w:t xml:space="preserve">rganize </w:t>
      </w:r>
      <w:r>
        <w:t xml:space="preserve">a </w:t>
      </w:r>
      <w:r w:rsidR="00A36FB9">
        <w:t xml:space="preserve">meeting in </w:t>
      </w:r>
      <w:r>
        <w:t>coming weeks.</w:t>
      </w:r>
      <w:r w:rsidR="00A36FB9">
        <w:t xml:space="preserve"> </w:t>
      </w:r>
    </w:p>
    <w:p w14:paraId="675FB23E" w14:textId="77777777" w:rsidR="00A36FB9" w:rsidRDefault="00A36FB9" w:rsidP="00A36FB9"/>
    <w:p w14:paraId="41779D6B" w14:textId="60D0519A" w:rsidR="00A36FB9" w:rsidRDefault="00B6136E" w:rsidP="00A36FB9">
      <w:r>
        <w:rPr>
          <w:b/>
          <w:bCs/>
        </w:rPr>
        <w:t>F</w:t>
      </w:r>
      <w:r w:rsidR="00A36FB9" w:rsidRPr="00A36FB9">
        <w:rPr>
          <w:b/>
          <w:bCs/>
        </w:rPr>
        <w:t>undraiser</w:t>
      </w:r>
    </w:p>
    <w:p w14:paraId="5AFB606C" w14:textId="08B7596D" w:rsidR="00A36FB9" w:rsidRDefault="00B72A6F" w:rsidP="00147BCF">
      <w:pPr>
        <w:ind w:firstLine="720"/>
      </w:pPr>
      <w:r>
        <w:t>Chris announced</w:t>
      </w:r>
      <w:r w:rsidR="00B6136E">
        <w:t xml:space="preserve"> an offer of small paintings to auction </w:t>
      </w:r>
      <w:r w:rsidR="00132767">
        <w:t xml:space="preserve">online </w:t>
      </w:r>
      <w:r w:rsidR="00B6136E">
        <w:t xml:space="preserve">for </w:t>
      </w:r>
      <w:r w:rsidR="001C0CF3">
        <w:t xml:space="preserve">UUFSMA, and the board consensus was to direct </w:t>
      </w:r>
      <w:r w:rsidR="00EB022C">
        <w:t>these funds</w:t>
      </w:r>
      <w:r w:rsidR="001C0CF3">
        <w:t xml:space="preserve"> </w:t>
      </w:r>
      <w:r w:rsidR="00132767">
        <w:t xml:space="preserve">for the Minister’s Discretionary Fund. A </w:t>
      </w:r>
      <w:r w:rsidR="00A36FB9">
        <w:t>volunteer to organize</w:t>
      </w:r>
      <w:r w:rsidR="00132767">
        <w:t xml:space="preserve"> the auction is needed</w:t>
      </w:r>
      <w:r w:rsidR="00A36FB9">
        <w:t xml:space="preserve">. </w:t>
      </w:r>
    </w:p>
    <w:p w14:paraId="3FD1324E" w14:textId="77777777" w:rsidR="00A36FB9" w:rsidRDefault="00A36FB9" w:rsidP="00A36FB9"/>
    <w:p w14:paraId="139867B0" w14:textId="704EB497" w:rsidR="00A36FB9" w:rsidRPr="00A36FB9" w:rsidRDefault="00A36FB9" w:rsidP="00A36FB9">
      <w:pPr>
        <w:rPr>
          <w:b/>
          <w:bCs/>
        </w:rPr>
      </w:pPr>
      <w:r w:rsidRPr="00A36FB9">
        <w:rPr>
          <w:b/>
          <w:bCs/>
        </w:rPr>
        <w:t>Google</w:t>
      </w:r>
      <w:r w:rsidR="00F01647">
        <w:rPr>
          <w:b/>
          <w:bCs/>
        </w:rPr>
        <w:t xml:space="preserve"> L</w:t>
      </w:r>
      <w:r w:rsidRPr="00A36FB9">
        <w:rPr>
          <w:b/>
          <w:bCs/>
        </w:rPr>
        <w:t xml:space="preserve">ist </w:t>
      </w:r>
      <w:r w:rsidR="00F01647">
        <w:rPr>
          <w:b/>
          <w:bCs/>
        </w:rPr>
        <w:t>S</w:t>
      </w:r>
      <w:r w:rsidRPr="00A36FB9">
        <w:rPr>
          <w:b/>
          <w:bCs/>
        </w:rPr>
        <w:t xml:space="preserve">erve </w:t>
      </w:r>
    </w:p>
    <w:p w14:paraId="655FBFF4" w14:textId="60598809" w:rsidR="00A36FB9" w:rsidRDefault="00A36FB9" w:rsidP="00147BCF">
      <w:pPr>
        <w:ind w:firstLine="720"/>
      </w:pPr>
      <w:r>
        <w:t>Bill</w:t>
      </w:r>
      <w:r w:rsidR="00132767">
        <w:t xml:space="preserve"> asked whether the listserv requires a monitor. </w:t>
      </w:r>
      <w:r>
        <w:t xml:space="preserve"> Dan</w:t>
      </w:r>
      <w:r w:rsidR="00132767">
        <w:t xml:space="preserve"> expressed misgivings over attacks on individuals </w:t>
      </w:r>
      <w:r w:rsidR="00F01647">
        <w:t>that</w:t>
      </w:r>
      <w:r>
        <w:t xml:space="preserve"> violate UU principles</w:t>
      </w:r>
      <w:r w:rsidR="00F01647">
        <w:t xml:space="preserve"> of</w:t>
      </w:r>
      <w:r>
        <w:t xml:space="preserve"> right relationships. </w:t>
      </w:r>
      <w:r w:rsidR="00147BCF">
        <w:t>D</w:t>
      </w:r>
      <w:r w:rsidR="00F01647">
        <w:t xml:space="preserve">iscussion produced a consensus that the group should monitor itself. </w:t>
      </w:r>
    </w:p>
    <w:p w14:paraId="5DB91316" w14:textId="77777777" w:rsidR="00A36FB9" w:rsidRDefault="00A36FB9" w:rsidP="00A36FB9"/>
    <w:p w14:paraId="201E2CFA" w14:textId="23AA5C10" w:rsidR="00A36FB9" w:rsidRPr="001508B9" w:rsidRDefault="00A36FB9" w:rsidP="001508B9">
      <w:pPr>
        <w:rPr>
          <w:b/>
          <w:bCs/>
        </w:rPr>
      </w:pPr>
      <w:r w:rsidRPr="001508B9">
        <w:rPr>
          <w:b/>
          <w:bCs/>
        </w:rPr>
        <w:t>Upcoming Board Meetings, 2</w:t>
      </w:r>
      <w:r w:rsidRPr="001508B9">
        <w:rPr>
          <w:b/>
          <w:bCs/>
          <w:vertAlign w:val="superscript"/>
        </w:rPr>
        <w:t>nd</w:t>
      </w:r>
      <w:r w:rsidRPr="001508B9">
        <w:rPr>
          <w:b/>
          <w:bCs/>
        </w:rPr>
        <w:t xml:space="preserve"> Thursdays at 1 </w:t>
      </w:r>
      <w:r w:rsidR="001508B9">
        <w:rPr>
          <w:b/>
          <w:bCs/>
        </w:rPr>
        <w:t>PM</w:t>
      </w:r>
      <w:r w:rsidRPr="001508B9">
        <w:rPr>
          <w:b/>
          <w:bCs/>
        </w:rPr>
        <w:t>.</w:t>
      </w:r>
    </w:p>
    <w:p w14:paraId="44D05435" w14:textId="11C3C448" w:rsidR="00A36FB9" w:rsidRDefault="00A36FB9" w:rsidP="001508B9">
      <w:r>
        <w:t>Dec 9, 2021 (Christie opening words)</w:t>
      </w:r>
    </w:p>
    <w:p w14:paraId="55E5B066" w14:textId="1C6E5FDE" w:rsidR="004B3427" w:rsidRDefault="004B3427" w:rsidP="004B3427">
      <w:r>
        <w:t>Volunteers for opening words are needed for these meetings:</w:t>
      </w:r>
    </w:p>
    <w:p w14:paraId="073B4AC0" w14:textId="1E4DAEC9" w:rsidR="00A36FB9" w:rsidRDefault="00A36FB9" w:rsidP="004B3427">
      <w:pPr>
        <w:ind w:left="270"/>
      </w:pPr>
      <w:r>
        <w:t xml:space="preserve">Jan 13, 2022 </w:t>
      </w:r>
    </w:p>
    <w:p w14:paraId="08AF64E5" w14:textId="7EB195EA" w:rsidR="00A36FB9" w:rsidRDefault="00A36FB9" w:rsidP="004B3427">
      <w:pPr>
        <w:ind w:left="270"/>
      </w:pPr>
      <w:r>
        <w:t xml:space="preserve">Feb 10, 2022 </w:t>
      </w:r>
    </w:p>
    <w:p w14:paraId="4BBE610F" w14:textId="5061A535" w:rsidR="00A36FB9" w:rsidRDefault="00A36FB9" w:rsidP="004B3427">
      <w:pPr>
        <w:ind w:left="270"/>
      </w:pPr>
      <w:r>
        <w:t>Mar 3, 2022</w:t>
      </w:r>
    </w:p>
    <w:p w14:paraId="793059BF" w14:textId="77777777" w:rsidR="001508B9" w:rsidRDefault="001508B9" w:rsidP="001508B9"/>
    <w:p w14:paraId="619E5B4F" w14:textId="490FAB6D" w:rsidR="00A36FB9" w:rsidRDefault="00A36FB9" w:rsidP="001508B9">
      <w:r w:rsidRPr="004B3427">
        <w:rPr>
          <w:b/>
          <w:bCs/>
        </w:rPr>
        <w:t>Annual Membership Budget Hearing:</w:t>
      </w:r>
      <w:r>
        <w:t xml:space="preserve"> </w:t>
      </w:r>
      <w:r>
        <w:tab/>
        <w:t>Mar 13, 2022, 1:00 PM</w:t>
      </w:r>
    </w:p>
    <w:p w14:paraId="08A8A699" w14:textId="3DB35B67" w:rsidR="001A6725" w:rsidRDefault="00A36FB9" w:rsidP="004B3427">
      <w:r w:rsidRPr="004B3427">
        <w:rPr>
          <w:b/>
          <w:bCs/>
        </w:rPr>
        <w:t>Annual Membership Meeting:</w:t>
      </w:r>
      <w:r>
        <w:t xml:space="preserve"> </w:t>
      </w:r>
      <w:r>
        <w:tab/>
      </w:r>
      <w:r>
        <w:tab/>
        <w:t>Mar 27, 2022, 1:00 PM</w:t>
      </w:r>
    </w:p>
    <w:p w14:paraId="03245B43" w14:textId="77777777" w:rsidR="00147BCF" w:rsidRDefault="00147BCF" w:rsidP="001508B9"/>
    <w:p w14:paraId="22F056EC" w14:textId="1461B333" w:rsidR="001508B9" w:rsidRDefault="001A6725" w:rsidP="001508B9">
      <w:r>
        <w:t xml:space="preserve">The meeting was adjourned at </w:t>
      </w:r>
      <w:r w:rsidR="001508B9">
        <w:t>3:18 pm</w:t>
      </w:r>
    </w:p>
    <w:p w14:paraId="68DC2FC2" w14:textId="79436FF3" w:rsidR="001A6725" w:rsidRDefault="001A6725" w:rsidP="008151AA">
      <w:pPr>
        <w:pStyle w:val="ListParagraph"/>
        <w:ind w:left="0"/>
      </w:pPr>
    </w:p>
    <w:p w14:paraId="6221187D" w14:textId="77777777" w:rsidR="001A6725" w:rsidRPr="005B249F" w:rsidRDefault="001A6725" w:rsidP="008151AA">
      <w:pPr>
        <w:pStyle w:val="ListParagraph"/>
        <w:ind w:left="0"/>
      </w:pPr>
      <w:r>
        <w:t xml:space="preserve">Minutes recorded and submitted by Board Secretary </w:t>
      </w:r>
      <w:r w:rsidR="00373BA1">
        <w:t>Joseph Plummer</w:t>
      </w:r>
    </w:p>
    <w:sectPr w:rsidR="001A6725" w:rsidRPr="005B249F" w:rsidSect="002C51E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C879" w14:textId="77777777" w:rsidR="0085059B" w:rsidRDefault="0085059B" w:rsidP="007E2701">
      <w:r>
        <w:separator/>
      </w:r>
    </w:p>
  </w:endnote>
  <w:endnote w:type="continuationSeparator" w:id="0">
    <w:p w14:paraId="30072AFD" w14:textId="77777777" w:rsidR="0085059B" w:rsidRDefault="0085059B" w:rsidP="007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76F7" w14:textId="77777777" w:rsidR="007E2701" w:rsidRDefault="007E27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2B81F" w14:textId="77777777" w:rsidR="007E2701" w:rsidRDefault="007E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2713" w14:textId="77777777" w:rsidR="0085059B" w:rsidRDefault="0085059B" w:rsidP="007E2701">
      <w:r>
        <w:separator/>
      </w:r>
    </w:p>
  </w:footnote>
  <w:footnote w:type="continuationSeparator" w:id="0">
    <w:p w14:paraId="39DFCFDF" w14:textId="77777777" w:rsidR="0085059B" w:rsidRDefault="0085059B" w:rsidP="007E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0D0E95"/>
    <w:multiLevelType w:val="hybridMultilevel"/>
    <w:tmpl w:val="4D761C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99"/>
    <w:rsid w:val="0002374C"/>
    <w:rsid w:val="00032A0D"/>
    <w:rsid w:val="00036114"/>
    <w:rsid w:val="00041952"/>
    <w:rsid w:val="00046B30"/>
    <w:rsid w:val="00061000"/>
    <w:rsid w:val="0006417C"/>
    <w:rsid w:val="00066F2C"/>
    <w:rsid w:val="000A50CA"/>
    <w:rsid w:val="000A7E1E"/>
    <w:rsid w:val="000B2895"/>
    <w:rsid w:val="0013048F"/>
    <w:rsid w:val="00132767"/>
    <w:rsid w:val="00135B65"/>
    <w:rsid w:val="0014146B"/>
    <w:rsid w:val="00147BCF"/>
    <w:rsid w:val="001508B9"/>
    <w:rsid w:val="00173EC4"/>
    <w:rsid w:val="001A3FA4"/>
    <w:rsid w:val="001A6725"/>
    <w:rsid w:val="001B540D"/>
    <w:rsid w:val="001C0CF3"/>
    <w:rsid w:val="002057A5"/>
    <w:rsid w:val="00223F2C"/>
    <w:rsid w:val="002351BD"/>
    <w:rsid w:val="00246BF2"/>
    <w:rsid w:val="00274799"/>
    <w:rsid w:val="00281618"/>
    <w:rsid w:val="0028252B"/>
    <w:rsid w:val="002B7AE3"/>
    <w:rsid w:val="002C51E7"/>
    <w:rsid w:val="002E5DF6"/>
    <w:rsid w:val="00333F81"/>
    <w:rsid w:val="003460FB"/>
    <w:rsid w:val="003733C9"/>
    <w:rsid w:val="00373BA1"/>
    <w:rsid w:val="0039118B"/>
    <w:rsid w:val="003A1BD9"/>
    <w:rsid w:val="003A5104"/>
    <w:rsid w:val="004003B7"/>
    <w:rsid w:val="004139AA"/>
    <w:rsid w:val="0048672B"/>
    <w:rsid w:val="00490C13"/>
    <w:rsid w:val="004B3427"/>
    <w:rsid w:val="004B36F0"/>
    <w:rsid w:val="004C5016"/>
    <w:rsid w:val="004D1AFA"/>
    <w:rsid w:val="004E2920"/>
    <w:rsid w:val="0053333E"/>
    <w:rsid w:val="00544895"/>
    <w:rsid w:val="005826D6"/>
    <w:rsid w:val="005A4C16"/>
    <w:rsid w:val="005B0B95"/>
    <w:rsid w:val="005B249F"/>
    <w:rsid w:val="005C6A80"/>
    <w:rsid w:val="005D31F1"/>
    <w:rsid w:val="005D4B5D"/>
    <w:rsid w:val="005E2DCC"/>
    <w:rsid w:val="00600B71"/>
    <w:rsid w:val="00604455"/>
    <w:rsid w:val="00632CA6"/>
    <w:rsid w:val="00665810"/>
    <w:rsid w:val="006664C8"/>
    <w:rsid w:val="006A23BC"/>
    <w:rsid w:val="006C5CAA"/>
    <w:rsid w:val="00780A1E"/>
    <w:rsid w:val="00790C41"/>
    <w:rsid w:val="007934DD"/>
    <w:rsid w:val="0079384D"/>
    <w:rsid w:val="007A5FDA"/>
    <w:rsid w:val="007E2701"/>
    <w:rsid w:val="008151AA"/>
    <w:rsid w:val="0085059B"/>
    <w:rsid w:val="0086276D"/>
    <w:rsid w:val="0086796F"/>
    <w:rsid w:val="00870877"/>
    <w:rsid w:val="008E4FEB"/>
    <w:rsid w:val="0097502B"/>
    <w:rsid w:val="009847E1"/>
    <w:rsid w:val="009B138A"/>
    <w:rsid w:val="009D71B4"/>
    <w:rsid w:val="00A12090"/>
    <w:rsid w:val="00A36FB9"/>
    <w:rsid w:val="00A61889"/>
    <w:rsid w:val="00AD537E"/>
    <w:rsid w:val="00B133D7"/>
    <w:rsid w:val="00B25EA3"/>
    <w:rsid w:val="00B6136E"/>
    <w:rsid w:val="00B72A6F"/>
    <w:rsid w:val="00B735F1"/>
    <w:rsid w:val="00B87419"/>
    <w:rsid w:val="00B93609"/>
    <w:rsid w:val="00BA14DF"/>
    <w:rsid w:val="00BA490C"/>
    <w:rsid w:val="00BE7996"/>
    <w:rsid w:val="00C03C96"/>
    <w:rsid w:val="00C25198"/>
    <w:rsid w:val="00C500C0"/>
    <w:rsid w:val="00C54C2B"/>
    <w:rsid w:val="00C80717"/>
    <w:rsid w:val="00C81B30"/>
    <w:rsid w:val="00C9593F"/>
    <w:rsid w:val="00C979F3"/>
    <w:rsid w:val="00CB154A"/>
    <w:rsid w:val="00CB7488"/>
    <w:rsid w:val="00CD1542"/>
    <w:rsid w:val="00D14487"/>
    <w:rsid w:val="00D177A6"/>
    <w:rsid w:val="00D33E99"/>
    <w:rsid w:val="00D46C2E"/>
    <w:rsid w:val="00D647F1"/>
    <w:rsid w:val="00D67330"/>
    <w:rsid w:val="00D84258"/>
    <w:rsid w:val="00D97F83"/>
    <w:rsid w:val="00DA3762"/>
    <w:rsid w:val="00DB3DDA"/>
    <w:rsid w:val="00DF6BBA"/>
    <w:rsid w:val="00E21A50"/>
    <w:rsid w:val="00E30A9D"/>
    <w:rsid w:val="00E34A7E"/>
    <w:rsid w:val="00E73631"/>
    <w:rsid w:val="00EB022C"/>
    <w:rsid w:val="00EC364D"/>
    <w:rsid w:val="00F01647"/>
    <w:rsid w:val="00F76490"/>
    <w:rsid w:val="00FA4C45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07BEC"/>
  <w14:defaultImageDpi w14:val="300"/>
  <w15:docId w15:val="{8B41B886-2DCF-483B-976C-9EE9D01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01"/>
  </w:style>
  <w:style w:type="paragraph" w:styleId="Revision">
    <w:name w:val="Revision"/>
    <w:hidden/>
    <w:uiPriority w:val="99"/>
    <w:semiHidden/>
    <w:rsid w:val="0058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UUFSMA\UUFSMA%20Board\Board%20Minutes\UUFSMA%20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UUFSMA Board Minutes Template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 Plummer</cp:lastModifiedBy>
  <cp:revision>3</cp:revision>
  <dcterms:created xsi:type="dcterms:W3CDTF">2021-12-04T22:22:00Z</dcterms:created>
  <dcterms:modified xsi:type="dcterms:W3CDTF">2022-01-10T21:20:00Z</dcterms:modified>
</cp:coreProperties>
</file>