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4C30" w14:textId="77777777" w:rsidR="00B25EA3" w:rsidRDefault="005B249F" w:rsidP="005B249F">
      <w:pPr>
        <w:jc w:val="center"/>
        <w:rPr>
          <w:b/>
        </w:rPr>
      </w:pPr>
      <w:r>
        <w:rPr>
          <w:b/>
        </w:rPr>
        <w:t>Unitarian Universalist Fellowship of San Miguel de Allende</w:t>
      </w:r>
    </w:p>
    <w:p w14:paraId="1418B37E" w14:textId="77777777" w:rsidR="005B249F" w:rsidRDefault="005B249F" w:rsidP="005B249F">
      <w:pPr>
        <w:jc w:val="center"/>
        <w:rPr>
          <w:b/>
        </w:rPr>
      </w:pPr>
    </w:p>
    <w:p w14:paraId="12AAAB63" w14:textId="77777777" w:rsidR="00061000" w:rsidRDefault="005B249F" w:rsidP="005B249F">
      <w:pPr>
        <w:jc w:val="center"/>
        <w:rPr>
          <w:b/>
        </w:rPr>
      </w:pPr>
      <w:r w:rsidRPr="00B93609">
        <w:rPr>
          <w:b/>
        </w:rPr>
        <w:t xml:space="preserve">BOARD OF DIRECTORS MEETING </w:t>
      </w:r>
      <w:r w:rsidR="00373BA1" w:rsidRPr="00B93609">
        <w:rPr>
          <w:b/>
        </w:rPr>
        <w:t>MINUTES</w:t>
      </w:r>
    </w:p>
    <w:p w14:paraId="387DBACC" w14:textId="77777777" w:rsidR="005B249F" w:rsidRPr="00DA3762" w:rsidRDefault="005B249F" w:rsidP="005B249F">
      <w:pPr>
        <w:jc w:val="center"/>
        <w:rPr>
          <w:b/>
          <w:sz w:val="22"/>
          <w:szCs w:val="22"/>
        </w:rPr>
      </w:pPr>
      <w:r w:rsidRPr="00DA3762">
        <w:rPr>
          <w:b/>
          <w:sz w:val="22"/>
          <w:szCs w:val="22"/>
        </w:rPr>
        <w:t xml:space="preserve">(Conducted </w:t>
      </w:r>
      <w:r w:rsidR="00373BA1" w:rsidRPr="00DA3762">
        <w:rPr>
          <w:b/>
          <w:sz w:val="22"/>
          <w:szCs w:val="22"/>
        </w:rPr>
        <w:t>via Zoom</w:t>
      </w:r>
      <w:r w:rsidR="0086796F">
        <w:rPr>
          <w:b/>
          <w:sz w:val="22"/>
          <w:szCs w:val="22"/>
        </w:rPr>
        <w:t>)</w:t>
      </w:r>
    </w:p>
    <w:p w14:paraId="043E675C" w14:textId="25A7EEA2" w:rsidR="00036114" w:rsidRPr="00C13B94" w:rsidRDefault="00C13B94" w:rsidP="00C13B94">
      <w:pPr>
        <w:jc w:val="center"/>
        <w:rPr>
          <w:b/>
        </w:rPr>
      </w:pPr>
      <w:r>
        <w:rPr>
          <w:b/>
        </w:rPr>
        <w:t>December 9, 2021</w:t>
      </w:r>
    </w:p>
    <w:p w14:paraId="76B13148" w14:textId="77777777" w:rsidR="00C13B94" w:rsidRDefault="00C13B94" w:rsidP="00C13B94">
      <w:pPr>
        <w:rPr>
          <w:b/>
          <w:u w:val="single"/>
        </w:rPr>
      </w:pPr>
    </w:p>
    <w:p w14:paraId="42D2611F" w14:textId="1AA99476" w:rsidR="00C13B94" w:rsidRPr="005B0B95" w:rsidRDefault="0086796F" w:rsidP="00C13B94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86796F">
        <w:rPr>
          <w:rFonts w:ascii="Cambria" w:eastAsia="Cambria" w:hAnsi="Cambria" w:cs="Cambria"/>
        </w:rPr>
        <w:t xml:space="preserve"> </w:t>
      </w:r>
      <w:r w:rsidR="00C13B94" w:rsidRPr="005B0B95">
        <w:rPr>
          <w:rFonts w:ascii="Cambria" w:eastAsia="Cambria" w:hAnsi="Cambria" w:cs="Cambria"/>
          <w:b/>
          <w:bCs/>
        </w:rPr>
        <w:t>All Members Present</w:t>
      </w:r>
      <w:r w:rsidR="00C13B94">
        <w:rPr>
          <w:rFonts w:ascii="Cambria" w:eastAsia="Cambria" w:hAnsi="Cambria" w:cs="Cambria"/>
          <w:b/>
          <w:bCs/>
        </w:rPr>
        <w:t>:</w:t>
      </w:r>
    </w:p>
    <w:p w14:paraId="22853120" w14:textId="1BE4BAC1" w:rsidR="0086796F" w:rsidRPr="005B0B95" w:rsidRDefault="0086796F" w:rsidP="0086796F">
      <w:pPr>
        <w:rPr>
          <w:rFonts w:eastAsia="Times New Roman" w:cs="Times New Roman"/>
          <w:color w:val="000000"/>
        </w:rPr>
      </w:pPr>
      <w:r w:rsidRPr="0086796F">
        <w:rPr>
          <w:rFonts w:ascii="Cambria" w:eastAsia="Cambria" w:hAnsi="Cambria" w:cs="Cambria"/>
        </w:rPr>
        <w:t xml:space="preserve">Dan Neuspiel, President; William Dalsimer, 1st VP; Chris Chase, 2nd VP; </w:t>
      </w:r>
      <w:r w:rsidR="00046B30">
        <w:t xml:space="preserve">Gary Belkin, Treasurer; Joseph Plummer, Secretary; </w:t>
      </w:r>
      <w:r w:rsidR="00046B30" w:rsidRPr="007018C4">
        <w:t>Jurgen Ahlers</w:t>
      </w:r>
      <w:r w:rsidR="00046B30">
        <w:t>,</w:t>
      </w:r>
      <w:r w:rsidR="00046B30" w:rsidRPr="007018C4">
        <w:t xml:space="preserve"> </w:t>
      </w:r>
      <w:r w:rsidR="00046B30">
        <w:t xml:space="preserve">Becky Langrall, </w:t>
      </w:r>
      <w:r w:rsidR="005B0B95">
        <w:t xml:space="preserve">Bonney McDowell, </w:t>
      </w:r>
      <w:r w:rsidR="00046B30" w:rsidRPr="007018C4">
        <w:t>Christie McGue</w:t>
      </w:r>
      <w:r w:rsidR="00046B30">
        <w:t>, Joan Wolf</w:t>
      </w:r>
      <w:r w:rsidR="005B0B95">
        <w:t>;</w:t>
      </w:r>
      <w:r w:rsidR="005B0B95" w:rsidRPr="005B0B95">
        <w:rPr>
          <w:rFonts w:eastAsia="Times New Roman" w:cs="Times New Roman"/>
          <w:color w:val="000000"/>
        </w:rPr>
        <w:t xml:space="preserve"> </w:t>
      </w:r>
      <w:r w:rsidR="005B0B95" w:rsidRPr="008029C9">
        <w:rPr>
          <w:rFonts w:eastAsia="Times New Roman" w:cs="Times New Roman"/>
          <w:color w:val="000000"/>
        </w:rPr>
        <w:t>Rev. Tom Rosiello</w:t>
      </w:r>
      <w:r w:rsidR="005B0B95">
        <w:rPr>
          <w:rFonts w:eastAsia="Times New Roman" w:cs="Times New Roman"/>
          <w:color w:val="000000"/>
        </w:rPr>
        <w:t>,</w:t>
      </w:r>
      <w:r w:rsidR="005B0B95" w:rsidRPr="005B0B95">
        <w:rPr>
          <w:rFonts w:eastAsia="Times New Roman" w:cs="Times New Roman"/>
          <w:color w:val="000000"/>
        </w:rPr>
        <w:t xml:space="preserve"> </w:t>
      </w:r>
      <w:r w:rsidR="005B0B95">
        <w:rPr>
          <w:rFonts w:eastAsia="Times New Roman" w:cs="Times New Roman"/>
          <w:color w:val="000000"/>
        </w:rPr>
        <w:t>Ex-Officio</w:t>
      </w:r>
    </w:p>
    <w:p w14:paraId="6B725C53" w14:textId="3A41E92B" w:rsidR="00B87419" w:rsidRPr="00865A35" w:rsidRDefault="00B87419" w:rsidP="00B87419">
      <w:pPr>
        <w:rPr>
          <w:rFonts w:eastAsia="Times New Roman" w:cs="Times New Roman"/>
          <w:color w:val="000000"/>
        </w:rPr>
      </w:pPr>
      <w:r w:rsidRPr="005B0B95">
        <w:rPr>
          <w:rFonts w:eastAsia="Times New Roman" w:cs="Times New Roman"/>
          <w:b/>
          <w:bCs/>
          <w:color w:val="000000"/>
        </w:rPr>
        <w:t>Guests:</w:t>
      </w:r>
      <w:r w:rsidRPr="00865A35">
        <w:rPr>
          <w:rFonts w:eastAsia="Times New Roman" w:cs="Times New Roman"/>
          <w:color w:val="000000"/>
        </w:rPr>
        <w:t xml:space="preserve"> </w:t>
      </w:r>
      <w:r w:rsidR="005B0B95" w:rsidRPr="00865A35">
        <w:rPr>
          <w:rFonts w:eastAsia="Times New Roman" w:cs="Times New Roman"/>
          <w:color w:val="000000"/>
        </w:rPr>
        <w:t>Ellie Goodwin</w:t>
      </w:r>
      <w:r w:rsidR="005B0B95">
        <w:rPr>
          <w:rFonts w:eastAsia="Times New Roman" w:cs="Times New Roman"/>
          <w:color w:val="000000"/>
        </w:rPr>
        <w:t>, Margo Johnson,</w:t>
      </w:r>
      <w:r w:rsidR="005B0B95" w:rsidRPr="00865A35">
        <w:rPr>
          <w:rFonts w:eastAsia="Times New Roman" w:cs="Times New Roman"/>
          <w:color w:val="000000"/>
        </w:rPr>
        <w:t xml:space="preserve"> </w:t>
      </w:r>
      <w:r w:rsidR="00C13B94">
        <w:rPr>
          <w:rFonts w:eastAsia="Times New Roman" w:cs="Times New Roman"/>
          <w:color w:val="000000"/>
        </w:rPr>
        <w:t xml:space="preserve">Michael Murphy, </w:t>
      </w:r>
      <w:r w:rsidRPr="00865A35">
        <w:rPr>
          <w:rFonts w:eastAsia="Times New Roman" w:cs="Times New Roman"/>
          <w:color w:val="000000"/>
        </w:rPr>
        <w:t xml:space="preserve">Paula Peace </w:t>
      </w:r>
    </w:p>
    <w:p w14:paraId="1D4CD2B1" w14:textId="77777777" w:rsidR="00B87419" w:rsidRDefault="00B87419" w:rsidP="005D4B5D">
      <w:pPr>
        <w:rPr>
          <w:rFonts w:ascii="Times New Roman" w:eastAsia="Times New Roman" w:hAnsi="Times New Roman" w:cs="Times New Roman"/>
          <w:color w:val="000000"/>
        </w:rPr>
      </w:pPr>
    </w:p>
    <w:p w14:paraId="334C232C" w14:textId="7B1028FE" w:rsidR="00C81B30" w:rsidRDefault="00C81B30" w:rsidP="005D4B5D">
      <w:pPr>
        <w:rPr>
          <w:rFonts w:ascii="Cambria" w:eastAsia="Cambria" w:hAnsi="Cambria" w:cs="Cambria"/>
        </w:rPr>
      </w:pPr>
      <w:r w:rsidRPr="00C81B30">
        <w:rPr>
          <w:rFonts w:ascii="Cambria" w:eastAsia="Cambria" w:hAnsi="Cambria" w:cs="Cambria"/>
        </w:rPr>
        <w:t xml:space="preserve">A quorum being present, the meeting was called to order by President </w:t>
      </w:r>
      <w:r w:rsidR="00373BA1">
        <w:rPr>
          <w:rFonts w:ascii="Cambria" w:eastAsia="Cambria" w:hAnsi="Cambria" w:cs="Cambria"/>
        </w:rPr>
        <w:t>Dan Neuspiel</w:t>
      </w:r>
      <w:r w:rsidRPr="00C81B30">
        <w:rPr>
          <w:rFonts w:ascii="Cambria" w:eastAsia="Cambria" w:hAnsi="Cambria" w:cs="Cambria"/>
        </w:rPr>
        <w:t xml:space="preserve"> at </w:t>
      </w:r>
      <w:r w:rsidR="00373BA1">
        <w:rPr>
          <w:rFonts w:ascii="Cambria" w:eastAsia="Cambria" w:hAnsi="Cambria" w:cs="Cambria"/>
        </w:rPr>
        <w:t>1</w:t>
      </w:r>
      <w:r w:rsidR="00C979F3">
        <w:rPr>
          <w:rFonts w:ascii="Cambria" w:eastAsia="Cambria" w:hAnsi="Cambria" w:cs="Cambria"/>
        </w:rPr>
        <w:t>:0</w:t>
      </w:r>
      <w:r w:rsidR="00C13B94">
        <w:rPr>
          <w:rFonts w:ascii="Cambria" w:eastAsia="Cambria" w:hAnsi="Cambria" w:cs="Cambria"/>
        </w:rPr>
        <w:t>1</w:t>
      </w:r>
      <w:r w:rsidR="001A6725">
        <w:rPr>
          <w:rFonts w:ascii="Cambria" w:eastAsia="Cambria" w:hAnsi="Cambria" w:cs="Cambria"/>
        </w:rPr>
        <w:t xml:space="preserve"> p.m.</w:t>
      </w:r>
    </w:p>
    <w:p w14:paraId="36018226" w14:textId="72EAB89A" w:rsidR="00A252B0" w:rsidRDefault="00A252B0" w:rsidP="005D4B5D">
      <w:pPr>
        <w:rPr>
          <w:rFonts w:ascii="Cambria" w:eastAsia="Cambria" w:hAnsi="Cambria" w:cs="Cambria"/>
        </w:rPr>
      </w:pPr>
    </w:p>
    <w:p w14:paraId="31B8F31E" w14:textId="5B1F6F9F" w:rsidR="00A252B0" w:rsidRPr="00C81B30" w:rsidRDefault="00A252B0" w:rsidP="005D4B5D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Christie McGue read the poem “When You Plant Lettuce” by Poet </w:t>
      </w:r>
      <w:r w:rsidRPr="00A252B0">
        <w:rPr>
          <w:rFonts w:ascii="Times New Roman" w:hAnsi="Times New Roman" w:cs="Times New Roman"/>
          <w:color w:val="202124"/>
          <w:shd w:val="clear" w:color="auto" w:fill="FFFFFF"/>
        </w:rPr>
        <w:t>Nhat Hanh</w:t>
      </w:r>
      <w:r>
        <w:rPr>
          <w:rFonts w:ascii="Roboto" w:hAnsi="Roboto"/>
          <w:color w:val="202124"/>
          <w:shd w:val="clear" w:color="auto" w:fill="FFFFFF"/>
        </w:rPr>
        <w:t xml:space="preserve"> </w:t>
      </w:r>
      <w:r>
        <w:rPr>
          <w:rFonts w:ascii="Cambria" w:eastAsia="Cambria" w:hAnsi="Cambria" w:cs="Cambria"/>
        </w:rPr>
        <w:t xml:space="preserve">for </w:t>
      </w:r>
      <w:r w:rsidRPr="00A252B0">
        <w:rPr>
          <w:rFonts w:ascii="Cambria" w:eastAsia="Cambria" w:hAnsi="Cambria" w:cs="Cambria"/>
          <w:b/>
          <w:bCs/>
        </w:rPr>
        <w:t>Opening Words</w:t>
      </w:r>
      <w:r>
        <w:rPr>
          <w:rFonts w:ascii="Cambria" w:eastAsia="Cambria" w:hAnsi="Cambria" w:cs="Cambria"/>
        </w:rPr>
        <w:t>.</w:t>
      </w:r>
    </w:p>
    <w:p w14:paraId="0AEE0B01" w14:textId="77777777" w:rsidR="00C81B30" w:rsidRPr="00C81B30" w:rsidRDefault="00C81B30" w:rsidP="00C81B30">
      <w:pPr>
        <w:rPr>
          <w:rFonts w:ascii="Cambria" w:eastAsia="Cambria" w:hAnsi="Cambria" w:cs="Cambria"/>
        </w:rPr>
      </w:pPr>
    </w:p>
    <w:p w14:paraId="6928EBCB" w14:textId="0190A5C9" w:rsidR="00C81B30" w:rsidRDefault="00743481" w:rsidP="00A43170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</w:t>
      </w:r>
      <w:r w:rsidR="00965704">
        <w:rPr>
          <w:rFonts w:ascii="Cambria" w:eastAsia="Cambria" w:hAnsi="Cambria" w:cs="Cambria"/>
        </w:rPr>
        <w:t>he Social Action Committee’s request for a</w:t>
      </w:r>
      <w:r w:rsidR="00F604E9">
        <w:rPr>
          <w:rFonts w:ascii="Cambria" w:eastAsia="Cambria" w:hAnsi="Cambria" w:cs="Cambria"/>
        </w:rPr>
        <w:t>n</w:t>
      </w:r>
      <w:r w:rsidR="00965704">
        <w:rPr>
          <w:rFonts w:ascii="Cambria" w:eastAsia="Cambria" w:hAnsi="Cambria" w:cs="Cambria"/>
        </w:rPr>
        <w:t xml:space="preserve"> </w:t>
      </w:r>
      <w:r w:rsidR="00F604E9">
        <w:rPr>
          <w:rFonts w:ascii="Cambria" w:eastAsia="Cambria" w:hAnsi="Cambria" w:cs="Cambria"/>
        </w:rPr>
        <w:t>estimated</w:t>
      </w:r>
      <w:r>
        <w:rPr>
          <w:rFonts w:ascii="Cambria" w:eastAsia="Cambria" w:hAnsi="Cambria" w:cs="Cambria"/>
        </w:rPr>
        <w:t xml:space="preserve"> allocation for 2022 grants was shifted to </w:t>
      </w:r>
      <w:r w:rsidR="00E956CE">
        <w:rPr>
          <w:rFonts w:ascii="Cambria" w:eastAsia="Cambria" w:hAnsi="Cambria" w:cs="Cambria"/>
        </w:rPr>
        <w:t xml:space="preserve">the Treasurer’s Report and Budget discussion. </w:t>
      </w:r>
      <w:r w:rsidR="00F604E9">
        <w:rPr>
          <w:rFonts w:ascii="Cambria" w:eastAsia="Cambria" w:hAnsi="Cambria" w:cs="Cambria"/>
        </w:rPr>
        <w:t>O</w:t>
      </w:r>
      <w:r w:rsidR="00E956CE">
        <w:rPr>
          <w:rFonts w:ascii="Cambria" w:eastAsia="Cambria" w:hAnsi="Cambria" w:cs="Cambria"/>
        </w:rPr>
        <w:t xml:space="preserve">n Christie’s motion and Gary Belkin’s second, the meeting </w:t>
      </w:r>
      <w:r w:rsidR="00E956CE" w:rsidRPr="00E956CE">
        <w:rPr>
          <w:rFonts w:ascii="Cambria" w:eastAsia="Cambria" w:hAnsi="Cambria" w:cs="Cambria"/>
          <w:b/>
          <w:bCs/>
        </w:rPr>
        <w:t>Agenda</w:t>
      </w:r>
      <w:r w:rsidR="00E956CE">
        <w:rPr>
          <w:rFonts w:ascii="Cambria" w:eastAsia="Cambria" w:hAnsi="Cambria" w:cs="Cambria"/>
        </w:rPr>
        <w:t xml:space="preserve"> was </w:t>
      </w:r>
      <w:r w:rsidR="00F604E9">
        <w:rPr>
          <w:rFonts w:ascii="Cambria" w:eastAsia="Cambria" w:hAnsi="Cambria" w:cs="Cambria"/>
        </w:rPr>
        <w:t xml:space="preserve">then </w:t>
      </w:r>
      <w:r w:rsidR="00C979F3">
        <w:rPr>
          <w:rFonts w:ascii="Cambria" w:eastAsia="Cambria" w:hAnsi="Cambria" w:cs="Cambria"/>
        </w:rPr>
        <w:t>approved</w:t>
      </w:r>
      <w:r w:rsidR="001D77EA">
        <w:rPr>
          <w:rFonts w:ascii="Cambria" w:eastAsia="Cambria" w:hAnsi="Cambria" w:cs="Cambria"/>
        </w:rPr>
        <w:t xml:space="preserve"> without objection</w:t>
      </w:r>
      <w:r w:rsidR="001A6725">
        <w:rPr>
          <w:rFonts w:ascii="Cambria" w:eastAsia="Cambria" w:hAnsi="Cambria" w:cs="Cambria"/>
        </w:rPr>
        <w:t>.</w:t>
      </w:r>
    </w:p>
    <w:p w14:paraId="61EAC10E" w14:textId="77777777" w:rsidR="00DA3762" w:rsidRPr="00C81B30" w:rsidRDefault="00DA3762" w:rsidP="00C979F3">
      <w:pPr>
        <w:rPr>
          <w:rFonts w:ascii="Cambria" w:eastAsia="Cambria" w:hAnsi="Cambria" w:cs="Cambria"/>
        </w:rPr>
      </w:pPr>
    </w:p>
    <w:p w14:paraId="05FD2F06" w14:textId="2C922829" w:rsidR="00DA3762" w:rsidRDefault="00C078D4" w:rsidP="00A43170">
      <w:pPr>
        <w:ind w:firstLine="720"/>
      </w:pPr>
      <w:r>
        <w:t xml:space="preserve">In reviewing minutes of the November 11, </w:t>
      </w:r>
      <w:r w:rsidR="00A43170">
        <w:t>2021,</w:t>
      </w:r>
      <w:r>
        <w:t xml:space="preserve"> board meeting, </w:t>
      </w:r>
      <w:r w:rsidR="001D7BC8">
        <w:t xml:space="preserve">it was agreed that minutes will not include discussions related to personnel issues. Becky Langrall </w:t>
      </w:r>
      <w:r w:rsidR="001D77EA">
        <w:t>also asked that the number of 2022 grant proposals received be noted as 13. On Jurgen Ahler’s motion and Bonney McDowell’s second, the November minutes were accepted without objection.</w:t>
      </w:r>
    </w:p>
    <w:p w14:paraId="210387D4" w14:textId="1F7E8E95" w:rsidR="001D77EA" w:rsidRDefault="001D77EA" w:rsidP="00DA3762"/>
    <w:p w14:paraId="5530B74E" w14:textId="1C130F5F" w:rsidR="001D77EA" w:rsidRDefault="001D77EA" w:rsidP="00DA3762">
      <w:r>
        <w:rPr>
          <w:b/>
          <w:bCs/>
        </w:rPr>
        <w:t>President’s Report</w:t>
      </w:r>
    </w:p>
    <w:p w14:paraId="22417CC4" w14:textId="7C8DC289" w:rsidR="001D77EA" w:rsidRDefault="001D77EA" w:rsidP="00A43170">
      <w:pPr>
        <w:ind w:firstLine="720"/>
      </w:pPr>
      <w:r>
        <w:t xml:space="preserve">Deferred </w:t>
      </w:r>
      <w:r w:rsidR="00D91A45">
        <w:t>due to length of agenda</w:t>
      </w:r>
    </w:p>
    <w:p w14:paraId="419EBA4E" w14:textId="015E1F07" w:rsidR="001D77EA" w:rsidRDefault="001D77EA" w:rsidP="00DA3762"/>
    <w:p w14:paraId="12D8F71C" w14:textId="6DB77C8F" w:rsidR="001D77EA" w:rsidRPr="001D77EA" w:rsidRDefault="001D77EA" w:rsidP="00DA3762">
      <w:pPr>
        <w:rPr>
          <w:b/>
          <w:bCs/>
          <w:smallCaps/>
        </w:rPr>
      </w:pPr>
      <w:r w:rsidRPr="001D77EA">
        <w:rPr>
          <w:b/>
          <w:bCs/>
          <w:smallCaps/>
        </w:rPr>
        <w:t>Committee and Taskforce Reports</w:t>
      </w:r>
    </w:p>
    <w:p w14:paraId="3571E3B0" w14:textId="33326CBE" w:rsidR="001D77EA" w:rsidRDefault="001D77EA" w:rsidP="00DA3762"/>
    <w:p w14:paraId="308272FE" w14:textId="5C906983" w:rsidR="001D77EA" w:rsidRPr="001D77EA" w:rsidRDefault="001D77EA" w:rsidP="00DA3762">
      <w:pPr>
        <w:rPr>
          <w:b/>
          <w:bCs/>
        </w:rPr>
      </w:pPr>
      <w:r w:rsidRPr="001D77EA">
        <w:rPr>
          <w:b/>
          <w:bCs/>
        </w:rPr>
        <w:t>Covid-19 Taskforce</w:t>
      </w:r>
    </w:p>
    <w:p w14:paraId="2ADAC219" w14:textId="790FAA46" w:rsidR="00570F89" w:rsidRDefault="00B07813" w:rsidP="00570F8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Discussing the Sunday Service Committee’s proposal to accept attendees who arrive for services without a reservation, </w:t>
      </w:r>
      <w:r w:rsidR="00570F89" w:rsidRPr="00570F89">
        <w:rPr>
          <w:rFonts w:ascii="Times New Roman" w:hAnsi="Times New Roman" w:cs="Times New Roman"/>
        </w:rPr>
        <w:t>Bonney</w:t>
      </w:r>
      <w:r w:rsidR="00570F89">
        <w:rPr>
          <w:rFonts w:ascii="Times New Roman" w:hAnsi="Times New Roman" w:cs="Times New Roman"/>
        </w:rPr>
        <w:t xml:space="preserve"> said </w:t>
      </w:r>
      <w:r>
        <w:rPr>
          <w:rFonts w:ascii="Times New Roman" w:hAnsi="Times New Roman" w:cs="Times New Roman"/>
        </w:rPr>
        <w:t xml:space="preserve">such individuals will have to </w:t>
      </w:r>
      <w:r w:rsidR="00570F89" w:rsidRPr="00570F89">
        <w:rPr>
          <w:rFonts w:ascii="Times New Roman" w:hAnsi="Times New Roman" w:cs="Times New Roman"/>
        </w:rPr>
        <w:t>agree to safety protocols</w:t>
      </w:r>
      <w:r>
        <w:rPr>
          <w:rFonts w:ascii="Times New Roman" w:hAnsi="Times New Roman" w:cs="Times New Roman"/>
        </w:rPr>
        <w:t xml:space="preserve"> and provide</w:t>
      </w:r>
      <w:r w:rsidR="00570F89" w:rsidRPr="00570F89">
        <w:rPr>
          <w:rFonts w:ascii="Times New Roman" w:hAnsi="Times New Roman" w:cs="Times New Roman"/>
        </w:rPr>
        <w:t xml:space="preserve"> proof of vaccination. </w:t>
      </w:r>
      <w:r>
        <w:rPr>
          <w:rFonts w:ascii="Times New Roman" w:hAnsi="Times New Roman" w:cs="Times New Roman"/>
        </w:rPr>
        <w:t xml:space="preserve">That raised </w:t>
      </w:r>
      <w:r w:rsidR="00B40A2A">
        <w:rPr>
          <w:rFonts w:ascii="Times New Roman" w:hAnsi="Times New Roman" w:cs="Times New Roman"/>
        </w:rPr>
        <w:t xml:space="preserve">the question of having all attendees provide a photo of their </w:t>
      </w:r>
      <w:r w:rsidR="00570F89" w:rsidRPr="00570F89">
        <w:rPr>
          <w:rFonts w:ascii="Times New Roman" w:hAnsi="Times New Roman" w:cs="Times New Roman"/>
        </w:rPr>
        <w:t>vaccination</w:t>
      </w:r>
      <w:r w:rsidR="00B40A2A">
        <w:rPr>
          <w:rFonts w:ascii="Times New Roman" w:hAnsi="Times New Roman" w:cs="Times New Roman"/>
        </w:rPr>
        <w:t xml:space="preserve"> cards to Diana Amaya</w:t>
      </w:r>
      <w:r w:rsidR="00570F89" w:rsidRPr="00570F89">
        <w:rPr>
          <w:rFonts w:ascii="Times New Roman" w:hAnsi="Times New Roman" w:cs="Times New Roman"/>
        </w:rPr>
        <w:t>.</w:t>
      </w:r>
      <w:r w:rsidR="00B40A2A">
        <w:rPr>
          <w:rFonts w:ascii="Times New Roman" w:hAnsi="Times New Roman" w:cs="Times New Roman"/>
        </w:rPr>
        <w:t xml:space="preserve"> Christie then volunteered to </w:t>
      </w:r>
      <w:r w:rsidR="00F01EEE">
        <w:rPr>
          <w:rFonts w:ascii="Times New Roman" w:hAnsi="Times New Roman" w:cs="Times New Roman"/>
        </w:rPr>
        <w:t xml:space="preserve">staff an open-air Sunday Service welcome table for vaccination card screening before entry. A poster </w:t>
      </w:r>
      <w:r w:rsidR="00F3603D">
        <w:rPr>
          <w:rFonts w:ascii="Times New Roman" w:hAnsi="Times New Roman" w:cs="Times New Roman"/>
        </w:rPr>
        <w:t>of protocols at</w:t>
      </w:r>
      <w:r w:rsidR="00F01EEE">
        <w:rPr>
          <w:rFonts w:ascii="Times New Roman" w:hAnsi="Times New Roman" w:cs="Times New Roman"/>
        </w:rPr>
        <w:t xml:space="preserve"> the table</w:t>
      </w:r>
      <w:r w:rsidR="00F3603D">
        <w:rPr>
          <w:rFonts w:ascii="Times New Roman" w:hAnsi="Times New Roman" w:cs="Times New Roman"/>
        </w:rPr>
        <w:t xml:space="preserve">, flyers for handout, and email notices </w:t>
      </w:r>
      <w:r w:rsidR="00C50167">
        <w:rPr>
          <w:rFonts w:ascii="Times New Roman" w:hAnsi="Times New Roman" w:cs="Times New Roman"/>
        </w:rPr>
        <w:t xml:space="preserve">to members </w:t>
      </w:r>
      <w:r w:rsidR="00F3603D">
        <w:rPr>
          <w:rFonts w:ascii="Times New Roman" w:hAnsi="Times New Roman" w:cs="Times New Roman"/>
        </w:rPr>
        <w:t xml:space="preserve">of the card requirement were also discussed. The taskforce will prepare the messaging for members and announce the protocol </w:t>
      </w:r>
      <w:r w:rsidR="00C50167">
        <w:rPr>
          <w:rFonts w:ascii="Times New Roman" w:hAnsi="Times New Roman" w:cs="Times New Roman"/>
        </w:rPr>
        <w:t>during</w:t>
      </w:r>
      <w:r w:rsidR="00637197">
        <w:rPr>
          <w:rFonts w:ascii="Times New Roman" w:hAnsi="Times New Roman" w:cs="Times New Roman"/>
        </w:rPr>
        <w:t xml:space="preserve"> Sunday Services. </w:t>
      </w:r>
      <w:r w:rsidR="00570F89" w:rsidRPr="00570F89">
        <w:rPr>
          <w:rFonts w:ascii="Times New Roman" w:hAnsi="Times New Roman" w:cs="Times New Roman"/>
        </w:rPr>
        <w:t>Chris request</w:t>
      </w:r>
      <w:r w:rsidR="00637197">
        <w:rPr>
          <w:rFonts w:ascii="Times New Roman" w:hAnsi="Times New Roman" w:cs="Times New Roman"/>
        </w:rPr>
        <w:t xml:space="preserve">ed that the taskforce </w:t>
      </w:r>
      <w:r w:rsidR="00570F89" w:rsidRPr="00570F89">
        <w:rPr>
          <w:rFonts w:ascii="Times New Roman" w:hAnsi="Times New Roman" w:cs="Times New Roman"/>
        </w:rPr>
        <w:t xml:space="preserve">develop a </w:t>
      </w:r>
      <w:r w:rsidR="00637197">
        <w:rPr>
          <w:rFonts w:ascii="Times New Roman" w:hAnsi="Times New Roman" w:cs="Times New Roman"/>
        </w:rPr>
        <w:t xml:space="preserve">safety protocol </w:t>
      </w:r>
      <w:r w:rsidR="00C50167">
        <w:rPr>
          <w:rFonts w:ascii="Times New Roman" w:hAnsi="Times New Roman" w:cs="Times New Roman"/>
        </w:rPr>
        <w:t>for</w:t>
      </w:r>
      <w:r w:rsidR="00637197">
        <w:rPr>
          <w:rFonts w:ascii="Times New Roman" w:hAnsi="Times New Roman" w:cs="Times New Roman"/>
        </w:rPr>
        <w:t xml:space="preserve"> </w:t>
      </w:r>
      <w:r w:rsidR="00637197" w:rsidRPr="00570F89">
        <w:rPr>
          <w:rFonts w:ascii="Times New Roman" w:hAnsi="Times New Roman" w:cs="Times New Roman"/>
        </w:rPr>
        <w:t>children</w:t>
      </w:r>
      <w:r w:rsidR="00570F89" w:rsidRPr="00570F89">
        <w:rPr>
          <w:rFonts w:ascii="Times New Roman" w:hAnsi="Times New Roman" w:cs="Times New Roman"/>
        </w:rPr>
        <w:t xml:space="preserve"> </w:t>
      </w:r>
      <w:r w:rsidR="00637197">
        <w:rPr>
          <w:rFonts w:ascii="Times New Roman" w:hAnsi="Times New Roman" w:cs="Times New Roman"/>
        </w:rPr>
        <w:t>during</w:t>
      </w:r>
      <w:r w:rsidR="00570F89" w:rsidRPr="00570F89">
        <w:rPr>
          <w:rFonts w:ascii="Times New Roman" w:hAnsi="Times New Roman" w:cs="Times New Roman"/>
        </w:rPr>
        <w:t xml:space="preserve"> 2022.  </w:t>
      </w:r>
    </w:p>
    <w:p w14:paraId="0DE0192C" w14:textId="6932682D" w:rsidR="00637197" w:rsidRDefault="00637197" w:rsidP="00637197">
      <w:pPr>
        <w:rPr>
          <w:rFonts w:ascii="Times New Roman" w:hAnsi="Times New Roman" w:cs="Times New Roman"/>
        </w:rPr>
      </w:pPr>
    </w:p>
    <w:p w14:paraId="0151A8DE" w14:textId="77777777" w:rsidR="00A43170" w:rsidRDefault="00A43170" w:rsidP="00637197">
      <w:pPr>
        <w:rPr>
          <w:rFonts w:ascii="Times New Roman" w:hAnsi="Times New Roman" w:cs="Times New Roman"/>
          <w:b/>
          <w:bCs/>
        </w:rPr>
      </w:pPr>
    </w:p>
    <w:p w14:paraId="4DD37338" w14:textId="7E1B8887" w:rsidR="00637197" w:rsidRDefault="00637197" w:rsidP="0063719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Care Team</w:t>
      </w:r>
    </w:p>
    <w:p w14:paraId="5E5E78DF" w14:textId="20497438" w:rsidR="00637197" w:rsidRDefault="00637197" w:rsidP="006371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Tom Rosiello noted that the team will meet in open air on the following Tuesday about various organizational issues.</w:t>
      </w:r>
    </w:p>
    <w:p w14:paraId="3CFC5419" w14:textId="37330F0F" w:rsidR="00637197" w:rsidRDefault="00637197" w:rsidP="00637197">
      <w:pPr>
        <w:rPr>
          <w:rFonts w:ascii="Times New Roman" w:hAnsi="Times New Roman" w:cs="Times New Roman"/>
        </w:rPr>
      </w:pPr>
    </w:p>
    <w:p w14:paraId="3CD59355" w14:textId="2432D6F8" w:rsidR="00637197" w:rsidRDefault="00637197" w:rsidP="006371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Membership Committee</w:t>
      </w:r>
    </w:p>
    <w:p w14:paraId="18EED8C1" w14:textId="3AFB1F30" w:rsidR="00637197" w:rsidRPr="00637197" w:rsidRDefault="00E01B52" w:rsidP="00AE0B9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Noting the next d</w:t>
      </w:r>
      <w:r w:rsidR="00637197" w:rsidRPr="00637197">
        <w:rPr>
          <w:rFonts w:ascii="Times New Roman" w:hAnsi="Times New Roman" w:cs="Times New Roman"/>
        </w:rPr>
        <w:t xml:space="preserve">istribution of </w:t>
      </w:r>
      <w:r>
        <w:rPr>
          <w:rFonts w:ascii="Times New Roman" w:hAnsi="Times New Roman" w:cs="Times New Roman"/>
        </w:rPr>
        <w:t xml:space="preserve">the </w:t>
      </w:r>
      <w:r w:rsidR="00637197" w:rsidRPr="00637197">
        <w:rPr>
          <w:rFonts w:ascii="Times New Roman" w:hAnsi="Times New Roman" w:cs="Times New Roman"/>
        </w:rPr>
        <w:t xml:space="preserve">updated </w:t>
      </w:r>
      <w:r>
        <w:rPr>
          <w:rFonts w:ascii="Times New Roman" w:hAnsi="Times New Roman" w:cs="Times New Roman"/>
        </w:rPr>
        <w:t xml:space="preserve">UUFSMA </w:t>
      </w:r>
      <w:r w:rsidR="00637197" w:rsidRPr="00637197">
        <w:rPr>
          <w:rFonts w:ascii="Times New Roman" w:hAnsi="Times New Roman" w:cs="Times New Roman"/>
        </w:rPr>
        <w:t>member</w:t>
      </w:r>
      <w:r>
        <w:rPr>
          <w:rFonts w:ascii="Times New Roman" w:hAnsi="Times New Roman" w:cs="Times New Roman"/>
        </w:rPr>
        <w:t>ship</w:t>
      </w:r>
      <w:r w:rsidR="00637197" w:rsidRPr="00637197">
        <w:rPr>
          <w:rFonts w:ascii="Times New Roman" w:hAnsi="Times New Roman" w:cs="Times New Roman"/>
        </w:rPr>
        <w:t xml:space="preserve"> list</w:t>
      </w:r>
      <w:r>
        <w:rPr>
          <w:rFonts w:ascii="Times New Roman" w:hAnsi="Times New Roman" w:cs="Times New Roman"/>
        </w:rPr>
        <w:t xml:space="preserve">, </w:t>
      </w:r>
      <w:r w:rsidR="005F3C09">
        <w:rPr>
          <w:rFonts w:ascii="Times New Roman" w:hAnsi="Times New Roman" w:cs="Times New Roman"/>
        </w:rPr>
        <w:t xml:space="preserve">Chris Chase said that </w:t>
      </w:r>
      <w:r w:rsidR="00637197" w:rsidRPr="00637197">
        <w:rPr>
          <w:rFonts w:ascii="Times New Roman" w:hAnsi="Times New Roman" w:cs="Times New Roman"/>
        </w:rPr>
        <w:t xml:space="preserve">some members don’t want to be </w:t>
      </w:r>
      <w:r w:rsidR="005F3C09">
        <w:rPr>
          <w:rFonts w:ascii="Times New Roman" w:hAnsi="Times New Roman" w:cs="Times New Roman"/>
        </w:rPr>
        <w:t xml:space="preserve">publicly listed. </w:t>
      </w:r>
      <w:r w:rsidR="00526482">
        <w:rPr>
          <w:rFonts w:ascii="Times New Roman" w:hAnsi="Times New Roman" w:cs="Times New Roman"/>
        </w:rPr>
        <w:t>So,</w:t>
      </w:r>
      <w:r w:rsidR="00637197" w:rsidRPr="00637197">
        <w:rPr>
          <w:rFonts w:ascii="Times New Roman" w:hAnsi="Times New Roman" w:cs="Times New Roman"/>
        </w:rPr>
        <w:t xml:space="preserve"> pledge forms need to be revi</w:t>
      </w:r>
      <w:r w:rsidR="005F3C09">
        <w:rPr>
          <w:rFonts w:ascii="Times New Roman" w:hAnsi="Times New Roman" w:cs="Times New Roman"/>
        </w:rPr>
        <w:t>sed for this preference</w:t>
      </w:r>
      <w:r w:rsidR="00E60D2D">
        <w:rPr>
          <w:rFonts w:ascii="Times New Roman" w:hAnsi="Times New Roman" w:cs="Times New Roman"/>
        </w:rPr>
        <w:t xml:space="preserve">, which will delay </w:t>
      </w:r>
      <w:r w:rsidR="00637197" w:rsidRPr="00637197">
        <w:rPr>
          <w:rFonts w:ascii="Times New Roman" w:hAnsi="Times New Roman" w:cs="Times New Roman"/>
        </w:rPr>
        <w:t xml:space="preserve">distribution. </w:t>
      </w:r>
      <w:r w:rsidR="00E60D2D">
        <w:rPr>
          <w:rFonts w:ascii="Times New Roman" w:hAnsi="Times New Roman" w:cs="Times New Roman"/>
        </w:rPr>
        <w:t xml:space="preserve">Six or seven </w:t>
      </w:r>
      <w:r w:rsidR="00637197" w:rsidRPr="00637197">
        <w:rPr>
          <w:rFonts w:ascii="Times New Roman" w:hAnsi="Times New Roman" w:cs="Times New Roman"/>
        </w:rPr>
        <w:t xml:space="preserve">new </w:t>
      </w:r>
      <w:r w:rsidR="00E60D2D">
        <w:rPr>
          <w:rFonts w:ascii="Times New Roman" w:hAnsi="Times New Roman" w:cs="Times New Roman"/>
        </w:rPr>
        <w:t xml:space="preserve">2021 </w:t>
      </w:r>
      <w:r w:rsidR="00637197" w:rsidRPr="00637197">
        <w:rPr>
          <w:rFonts w:ascii="Times New Roman" w:hAnsi="Times New Roman" w:cs="Times New Roman"/>
        </w:rPr>
        <w:t xml:space="preserve">members </w:t>
      </w:r>
      <w:r w:rsidR="00E60D2D">
        <w:rPr>
          <w:rFonts w:ascii="Times New Roman" w:hAnsi="Times New Roman" w:cs="Times New Roman"/>
        </w:rPr>
        <w:t xml:space="preserve">will be recognized during the </w:t>
      </w:r>
      <w:r w:rsidR="00E60D2D" w:rsidRPr="00637197">
        <w:rPr>
          <w:rFonts w:ascii="Times New Roman" w:hAnsi="Times New Roman" w:cs="Times New Roman"/>
        </w:rPr>
        <w:t xml:space="preserve">January 30, 2022, </w:t>
      </w:r>
      <w:r w:rsidR="00E60D2D">
        <w:rPr>
          <w:rFonts w:ascii="Times New Roman" w:hAnsi="Times New Roman" w:cs="Times New Roman"/>
        </w:rPr>
        <w:t xml:space="preserve">Sunday Service. </w:t>
      </w:r>
      <w:r w:rsidR="00637197" w:rsidRPr="00637197">
        <w:rPr>
          <w:rFonts w:ascii="Times New Roman" w:hAnsi="Times New Roman" w:cs="Times New Roman"/>
        </w:rPr>
        <w:t xml:space="preserve">Tom </w:t>
      </w:r>
      <w:r w:rsidR="00E60D2D">
        <w:rPr>
          <w:rFonts w:ascii="Times New Roman" w:hAnsi="Times New Roman" w:cs="Times New Roman"/>
        </w:rPr>
        <w:t>will begin the practice of welcoming new members individually.</w:t>
      </w:r>
      <w:r w:rsidR="00637197" w:rsidRPr="00637197">
        <w:rPr>
          <w:rFonts w:ascii="Times New Roman" w:hAnsi="Times New Roman" w:cs="Times New Roman"/>
        </w:rPr>
        <w:t xml:space="preserve"> </w:t>
      </w:r>
      <w:r w:rsidR="00E60D2D">
        <w:rPr>
          <w:rFonts w:ascii="Times New Roman" w:hAnsi="Times New Roman" w:cs="Times New Roman"/>
        </w:rPr>
        <w:t xml:space="preserve">In the last three years, </w:t>
      </w:r>
      <w:r w:rsidR="00637197" w:rsidRPr="00637197">
        <w:rPr>
          <w:rFonts w:ascii="Times New Roman" w:hAnsi="Times New Roman" w:cs="Times New Roman"/>
        </w:rPr>
        <w:t xml:space="preserve">254 members have </w:t>
      </w:r>
      <w:r w:rsidR="00AE0B94">
        <w:rPr>
          <w:rFonts w:ascii="Times New Roman" w:hAnsi="Times New Roman" w:cs="Times New Roman"/>
        </w:rPr>
        <w:t xml:space="preserve">made annual pledges to the </w:t>
      </w:r>
      <w:r w:rsidR="00526482">
        <w:rPr>
          <w:rFonts w:ascii="Times New Roman" w:hAnsi="Times New Roman" w:cs="Times New Roman"/>
        </w:rPr>
        <w:t>fellowship.</w:t>
      </w:r>
    </w:p>
    <w:p w14:paraId="4D6DBA37" w14:textId="72A024CF" w:rsidR="00637197" w:rsidRPr="00637197" w:rsidRDefault="00637197" w:rsidP="00637197">
      <w:pPr>
        <w:rPr>
          <w:rFonts w:ascii="Times New Roman" w:hAnsi="Times New Roman" w:cs="Times New Roman"/>
        </w:rPr>
      </w:pPr>
    </w:p>
    <w:p w14:paraId="6A5B4A66" w14:textId="0898196C" w:rsidR="001D77EA" w:rsidRDefault="00AE0B94" w:rsidP="0039118B">
      <w:r>
        <w:rPr>
          <w:b/>
          <w:bCs/>
        </w:rPr>
        <w:t>Welcoming Congregation</w:t>
      </w:r>
    </w:p>
    <w:p w14:paraId="4E14044C" w14:textId="656CF515" w:rsidR="00AE0B94" w:rsidRDefault="00AE0B94" w:rsidP="0039118B">
      <w:r>
        <w:tab/>
        <w:t>Tom will ask Stan Allen to organize a LG</w:t>
      </w:r>
      <w:r w:rsidR="00280EAA">
        <w:t>B</w:t>
      </w:r>
      <w:r>
        <w:t>TQ affinity group.</w:t>
      </w:r>
    </w:p>
    <w:p w14:paraId="5107D840" w14:textId="34FFE019" w:rsidR="00AE0B94" w:rsidRDefault="00AE0B94" w:rsidP="0039118B"/>
    <w:p w14:paraId="5744F88C" w14:textId="0608D541" w:rsidR="00AE0B94" w:rsidRDefault="00AE0B94" w:rsidP="0039118B">
      <w:r>
        <w:rPr>
          <w:b/>
          <w:bCs/>
        </w:rPr>
        <w:t>Children’s Education Program</w:t>
      </w:r>
    </w:p>
    <w:p w14:paraId="1BE9D457" w14:textId="2A6A4627" w:rsidR="00AE0B94" w:rsidRDefault="00AE0B94" w:rsidP="0039118B">
      <w:r>
        <w:tab/>
        <w:t>No report</w:t>
      </w:r>
    </w:p>
    <w:p w14:paraId="4A12100C" w14:textId="31FE79F2" w:rsidR="00AE0B94" w:rsidRDefault="00AE0B94" w:rsidP="0039118B"/>
    <w:p w14:paraId="0A990DBD" w14:textId="179C2179" w:rsidR="00AE0B94" w:rsidRDefault="00AE0B94" w:rsidP="0039118B">
      <w:r>
        <w:rPr>
          <w:b/>
          <w:bCs/>
        </w:rPr>
        <w:t>Sunday Service Committee</w:t>
      </w:r>
    </w:p>
    <w:p w14:paraId="15062ABF" w14:textId="200323D6" w:rsidR="00E16D05" w:rsidRDefault="00AE0B94" w:rsidP="0039118B">
      <w:r>
        <w:tab/>
        <w:t>Paula Peace reported that a carpenter will measur</w:t>
      </w:r>
      <w:r w:rsidR="00C50167">
        <w:t>e</w:t>
      </w:r>
      <w:r>
        <w:t xml:space="preserve"> the </w:t>
      </w:r>
      <w:r w:rsidR="00C50167">
        <w:t>back</w:t>
      </w:r>
      <w:r>
        <w:t xml:space="preserve"> of the Sunday Service</w:t>
      </w:r>
      <w:r w:rsidR="004A358A">
        <w:t xml:space="preserve"> room at the Aldea for construction of a wall, which cost the fellowship </w:t>
      </w:r>
      <w:r w:rsidR="00D91A45">
        <w:t xml:space="preserve">might </w:t>
      </w:r>
      <w:r w:rsidR="004A358A">
        <w:t xml:space="preserve">share with the hotel. Dan urged the use of 2021 surplus funds for that </w:t>
      </w:r>
      <w:r w:rsidR="00E16D05">
        <w:t xml:space="preserve">project and other miscellaneous purchases that can be made before year’s end. Rolling stands for two monitors used during services will be purchased this year. </w:t>
      </w:r>
    </w:p>
    <w:p w14:paraId="6F8C600E" w14:textId="32E3BF7D" w:rsidR="00E16D05" w:rsidRDefault="00E16D05" w:rsidP="0039118B">
      <w:r>
        <w:tab/>
        <w:t>Paula noted that the fellowship will end the year having completed 51 Sunday Services, which featured</w:t>
      </w:r>
      <w:r w:rsidR="00325CB2">
        <w:t>,</w:t>
      </w:r>
      <w:r>
        <w:t xml:space="preserve"> </w:t>
      </w:r>
      <w:r w:rsidR="00325CB2">
        <w:t xml:space="preserve">among 51 speakers, </w:t>
      </w:r>
      <w:r>
        <w:t xml:space="preserve">12 guest ministers, 15 lay speakers, </w:t>
      </w:r>
      <w:r w:rsidR="00325CB2">
        <w:t>and 11 services by Tom</w:t>
      </w:r>
      <w:r w:rsidR="00C50167">
        <w:t xml:space="preserve"> Rosiello</w:t>
      </w:r>
      <w:r w:rsidR="00325CB2">
        <w:t>. Chris and Jeanie Seward</w:t>
      </w:r>
      <w:r w:rsidR="00D91A45">
        <w:t>-</w:t>
      </w:r>
      <w:r w:rsidR="00325CB2">
        <w:t>Magee will be occasional Sunday Service hosts.</w:t>
      </w:r>
    </w:p>
    <w:p w14:paraId="083F9023" w14:textId="09893F1F" w:rsidR="00325CB2" w:rsidRDefault="00325CB2" w:rsidP="0039118B"/>
    <w:p w14:paraId="714748C6" w14:textId="39CF14E6" w:rsidR="00325CB2" w:rsidRDefault="00325CB2" w:rsidP="0039118B">
      <w:r>
        <w:rPr>
          <w:b/>
          <w:bCs/>
        </w:rPr>
        <w:t>Social Action Committee</w:t>
      </w:r>
    </w:p>
    <w:p w14:paraId="5861873B" w14:textId="2DBA60C4" w:rsidR="00325CB2" w:rsidRDefault="00325CB2" w:rsidP="0039118B">
      <w:r>
        <w:tab/>
        <w:t>2022 Grant Allocation target deferred to Budget discussion.</w:t>
      </w:r>
    </w:p>
    <w:p w14:paraId="6137A8FE" w14:textId="2F5AFCC1" w:rsidR="0073384E" w:rsidRDefault="0073384E" w:rsidP="0039118B"/>
    <w:p w14:paraId="509F41D8" w14:textId="1726A0D8" w:rsidR="0073384E" w:rsidRDefault="0073384E" w:rsidP="0039118B">
      <w:r>
        <w:rPr>
          <w:b/>
          <w:bCs/>
        </w:rPr>
        <w:t>Endowment Committee</w:t>
      </w:r>
    </w:p>
    <w:p w14:paraId="3FF540C8" w14:textId="17234626" w:rsidR="0073384E" w:rsidRDefault="0073384E" w:rsidP="0039118B">
      <w:r>
        <w:tab/>
        <w:t>No report</w:t>
      </w:r>
    </w:p>
    <w:p w14:paraId="3F46E56A" w14:textId="1DDBE389" w:rsidR="0073384E" w:rsidRDefault="0073384E" w:rsidP="0039118B"/>
    <w:p w14:paraId="17B4B1F3" w14:textId="497C4DF5" w:rsidR="0073384E" w:rsidRDefault="0073384E" w:rsidP="0039118B">
      <w:r>
        <w:rPr>
          <w:b/>
          <w:bCs/>
        </w:rPr>
        <w:t>Nominating Committee</w:t>
      </w:r>
    </w:p>
    <w:p w14:paraId="40C79049" w14:textId="7B94B963" w:rsidR="0073384E" w:rsidRDefault="0073384E" w:rsidP="0039118B">
      <w:r>
        <w:tab/>
        <w:t>No report</w:t>
      </w:r>
    </w:p>
    <w:p w14:paraId="13990AA5" w14:textId="713A2332" w:rsidR="0073384E" w:rsidRDefault="0073384E" w:rsidP="0039118B"/>
    <w:p w14:paraId="5E652B66" w14:textId="3B86A31A" w:rsidR="0073384E" w:rsidRDefault="0073384E" w:rsidP="0039118B">
      <w:pPr>
        <w:rPr>
          <w:b/>
          <w:bCs/>
        </w:rPr>
      </w:pPr>
      <w:r>
        <w:rPr>
          <w:b/>
          <w:bCs/>
        </w:rPr>
        <w:t>Committee on Ministry</w:t>
      </w:r>
    </w:p>
    <w:p w14:paraId="03E6610F" w14:textId="3B850ED5" w:rsidR="00C37E45" w:rsidRPr="00C37E45" w:rsidRDefault="00C37E45" w:rsidP="00EE38CA">
      <w:pPr>
        <w:ind w:firstLine="720"/>
        <w:rPr>
          <w:rFonts w:ascii="Times New Roman" w:hAnsi="Times New Roman" w:cs="Times New Roman"/>
        </w:rPr>
      </w:pPr>
      <w:r w:rsidRPr="00C37E45">
        <w:rPr>
          <w:rFonts w:ascii="Times New Roman" w:hAnsi="Times New Roman" w:cs="Times New Roman"/>
        </w:rPr>
        <w:t>Bill</w:t>
      </w:r>
      <w:r w:rsidR="00EE38CA">
        <w:rPr>
          <w:rFonts w:ascii="Times New Roman" w:hAnsi="Times New Roman" w:cs="Times New Roman"/>
        </w:rPr>
        <w:t xml:space="preserve"> provided an update on distribution of the </w:t>
      </w:r>
      <w:r w:rsidR="00E75F6E">
        <w:rPr>
          <w:rFonts w:ascii="Times New Roman" w:hAnsi="Times New Roman" w:cs="Times New Roman"/>
        </w:rPr>
        <w:t xml:space="preserve">Report on </w:t>
      </w:r>
      <w:r w:rsidR="00EE38CA">
        <w:rPr>
          <w:rFonts w:ascii="Times New Roman" w:hAnsi="Times New Roman" w:cs="Times New Roman"/>
        </w:rPr>
        <w:t xml:space="preserve">Small Group Discussions of the Ministry in Residence, which will receive a pre-release review from the new Task Force on the Future of Ministry.  </w:t>
      </w:r>
      <w:r w:rsidR="00E75F6E">
        <w:rPr>
          <w:rFonts w:ascii="Times New Roman" w:hAnsi="Times New Roman" w:cs="Times New Roman"/>
        </w:rPr>
        <w:t>He also noted that</w:t>
      </w:r>
      <w:r w:rsidRPr="00C37E45">
        <w:rPr>
          <w:rFonts w:ascii="Times New Roman" w:hAnsi="Times New Roman" w:cs="Times New Roman"/>
        </w:rPr>
        <w:t xml:space="preserve"> </w:t>
      </w:r>
      <w:r w:rsidR="00E75F6E">
        <w:rPr>
          <w:rFonts w:ascii="Times New Roman" w:hAnsi="Times New Roman" w:cs="Times New Roman"/>
        </w:rPr>
        <w:t>a</w:t>
      </w:r>
      <w:r w:rsidRPr="00C37E45">
        <w:rPr>
          <w:rFonts w:ascii="Times New Roman" w:hAnsi="Times New Roman" w:cs="Times New Roman"/>
        </w:rPr>
        <w:t xml:space="preserve"> </w:t>
      </w:r>
      <w:r w:rsidR="00E75F6E">
        <w:rPr>
          <w:rFonts w:ascii="Times New Roman" w:hAnsi="Times New Roman" w:cs="Times New Roman"/>
        </w:rPr>
        <w:t xml:space="preserve">fellowship </w:t>
      </w:r>
      <w:r w:rsidRPr="00C37E45">
        <w:rPr>
          <w:rFonts w:ascii="Times New Roman" w:hAnsi="Times New Roman" w:cs="Times New Roman"/>
        </w:rPr>
        <w:t xml:space="preserve">member resigned </w:t>
      </w:r>
      <w:r w:rsidR="00E75F6E">
        <w:rPr>
          <w:rFonts w:ascii="Times New Roman" w:hAnsi="Times New Roman" w:cs="Times New Roman"/>
        </w:rPr>
        <w:t>because of rancor within the fellowship over the future of ministry</w:t>
      </w:r>
      <w:r w:rsidRPr="00C37E45">
        <w:rPr>
          <w:rFonts w:ascii="Times New Roman" w:hAnsi="Times New Roman" w:cs="Times New Roman"/>
        </w:rPr>
        <w:t xml:space="preserve">. </w:t>
      </w:r>
    </w:p>
    <w:p w14:paraId="3289A918" w14:textId="77777777" w:rsidR="003C2215" w:rsidRDefault="003C2215" w:rsidP="00C37E45">
      <w:pPr>
        <w:rPr>
          <w:rFonts w:ascii="Times New Roman" w:hAnsi="Times New Roman" w:cs="Times New Roman"/>
          <w:b/>
          <w:bCs/>
        </w:rPr>
      </w:pPr>
    </w:p>
    <w:p w14:paraId="7A1B01E1" w14:textId="77777777" w:rsidR="00A43170" w:rsidRDefault="00A43170" w:rsidP="00C37E45">
      <w:pPr>
        <w:rPr>
          <w:rFonts w:ascii="Times New Roman" w:hAnsi="Times New Roman" w:cs="Times New Roman"/>
          <w:b/>
          <w:bCs/>
        </w:rPr>
      </w:pPr>
    </w:p>
    <w:p w14:paraId="24B990B4" w14:textId="77777777" w:rsidR="00A43170" w:rsidRDefault="00A43170" w:rsidP="00C37E45">
      <w:pPr>
        <w:rPr>
          <w:rFonts w:ascii="Times New Roman" w:hAnsi="Times New Roman" w:cs="Times New Roman"/>
          <w:b/>
          <w:bCs/>
        </w:rPr>
      </w:pPr>
    </w:p>
    <w:p w14:paraId="38261F71" w14:textId="60187125" w:rsidR="00C37E45" w:rsidRPr="00C37E45" w:rsidRDefault="00C37E45" w:rsidP="00C37E45">
      <w:pPr>
        <w:rPr>
          <w:rFonts w:ascii="Times New Roman" w:hAnsi="Times New Roman" w:cs="Times New Roman"/>
          <w:b/>
          <w:bCs/>
        </w:rPr>
      </w:pPr>
      <w:r w:rsidRPr="00C37E45">
        <w:rPr>
          <w:rFonts w:ascii="Times New Roman" w:hAnsi="Times New Roman" w:cs="Times New Roman"/>
          <w:b/>
          <w:bCs/>
        </w:rPr>
        <w:lastRenderedPageBreak/>
        <w:t>Taskforce on Future of Ministry</w:t>
      </w:r>
    </w:p>
    <w:p w14:paraId="29910539" w14:textId="0919DCDF" w:rsidR="00C37E45" w:rsidRPr="00526482" w:rsidRDefault="00526482" w:rsidP="0052648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Jurgen nominated, Bonney seconded, and the board unanimously appointed John Simsarian as </w:t>
      </w:r>
      <w:r w:rsidR="00C37E45" w:rsidRPr="00526482">
        <w:rPr>
          <w:rFonts w:ascii="Times New Roman" w:hAnsi="Times New Roman" w:cs="Times New Roman"/>
        </w:rPr>
        <w:t>co-chair</w:t>
      </w:r>
      <w:r>
        <w:rPr>
          <w:rFonts w:ascii="Times New Roman" w:hAnsi="Times New Roman" w:cs="Times New Roman"/>
        </w:rPr>
        <w:t xml:space="preserve"> of the taskforce. Taskforce members will </w:t>
      </w:r>
      <w:r w:rsidR="00147E5D">
        <w:rPr>
          <w:rFonts w:ascii="Times New Roman" w:hAnsi="Times New Roman" w:cs="Times New Roman"/>
        </w:rPr>
        <w:t xml:space="preserve">encourage </w:t>
      </w:r>
      <w:r w:rsidR="003C2215">
        <w:rPr>
          <w:rFonts w:ascii="Times New Roman" w:hAnsi="Times New Roman" w:cs="Times New Roman"/>
        </w:rPr>
        <w:t xml:space="preserve">members’ </w:t>
      </w:r>
      <w:r w:rsidR="00F63677">
        <w:rPr>
          <w:rFonts w:ascii="Times New Roman" w:hAnsi="Times New Roman" w:cs="Times New Roman"/>
        </w:rPr>
        <w:t>response</w:t>
      </w:r>
      <w:r w:rsidR="003C2215">
        <w:rPr>
          <w:rFonts w:ascii="Times New Roman" w:hAnsi="Times New Roman" w:cs="Times New Roman"/>
        </w:rPr>
        <w:t>s</w:t>
      </w:r>
      <w:r w:rsidR="00F63677">
        <w:rPr>
          <w:rFonts w:ascii="Times New Roman" w:hAnsi="Times New Roman" w:cs="Times New Roman"/>
        </w:rPr>
        <w:t xml:space="preserve"> to the survey on ministry. In making those contacts, the taskforce was urged to be aware of </w:t>
      </w:r>
      <w:r w:rsidR="00C27AC6">
        <w:rPr>
          <w:rFonts w:ascii="Times New Roman" w:hAnsi="Times New Roman" w:cs="Times New Roman"/>
        </w:rPr>
        <w:t>those</w:t>
      </w:r>
      <w:r w:rsidR="00F63677">
        <w:rPr>
          <w:rFonts w:ascii="Times New Roman" w:hAnsi="Times New Roman" w:cs="Times New Roman"/>
        </w:rPr>
        <w:t xml:space="preserve"> who are </w:t>
      </w:r>
      <w:r w:rsidR="00C27AC6">
        <w:rPr>
          <w:rFonts w:ascii="Times New Roman" w:hAnsi="Times New Roman" w:cs="Times New Roman"/>
        </w:rPr>
        <w:t>hesitant about renewing membership before the</w:t>
      </w:r>
      <w:r w:rsidR="003C2215">
        <w:rPr>
          <w:rFonts w:ascii="Times New Roman" w:hAnsi="Times New Roman" w:cs="Times New Roman"/>
        </w:rPr>
        <w:t>re is a</w:t>
      </w:r>
      <w:r w:rsidR="00C27AC6">
        <w:rPr>
          <w:rFonts w:ascii="Times New Roman" w:hAnsi="Times New Roman" w:cs="Times New Roman"/>
        </w:rPr>
        <w:t xml:space="preserve"> resolution of the future of the UUFSMA ministry. Dan noted that the taskforce ought to remain engaged after the report on the ministry is issued, </w:t>
      </w:r>
      <w:r w:rsidR="005508CF">
        <w:rPr>
          <w:rFonts w:ascii="Times New Roman" w:hAnsi="Times New Roman" w:cs="Times New Roman"/>
        </w:rPr>
        <w:t>participate in the report’s execution, and propose recommendations based on the report and survey data.</w:t>
      </w:r>
      <w:r w:rsidR="00C27AC6">
        <w:rPr>
          <w:rFonts w:ascii="Times New Roman" w:hAnsi="Times New Roman" w:cs="Times New Roman"/>
        </w:rPr>
        <w:t xml:space="preserve">  </w:t>
      </w:r>
    </w:p>
    <w:p w14:paraId="372BF60F" w14:textId="2CC76B82" w:rsidR="0073384E" w:rsidRDefault="0073384E" w:rsidP="0039118B">
      <w:pPr>
        <w:rPr>
          <w:b/>
          <w:bCs/>
        </w:rPr>
      </w:pPr>
    </w:p>
    <w:p w14:paraId="2C095154" w14:textId="77777777" w:rsidR="005508CF" w:rsidRDefault="005508CF" w:rsidP="005508CF">
      <w:pPr>
        <w:widowControl w:val="0"/>
        <w:rPr>
          <w:rFonts w:ascii="Times New Roman" w:hAnsi="Times New Roman" w:cs="Times New Roman"/>
        </w:rPr>
      </w:pPr>
      <w:r w:rsidRPr="005508CF">
        <w:rPr>
          <w:rFonts w:ascii="Times New Roman" w:hAnsi="Times New Roman" w:cs="Times New Roman"/>
          <w:b/>
          <w:bCs/>
        </w:rPr>
        <w:t>Finance Committee</w:t>
      </w:r>
    </w:p>
    <w:p w14:paraId="533B97E3" w14:textId="5DDB1887" w:rsidR="005508CF" w:rsidRPr="005508CF" w:rsidRDefault="005508CF" w:rsidP="005508CF">
      <w:pPr>
        <w:widowControl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  <w:r w:rsidR="00A43170">
        <w:rPr>
          <w:rFonts w:ascii="Times New Roman" w:hAnsi="Times New Roman" w:cs="Times New Roman"/>
        </w:rPr>
        <w:t>report. C</w:t>
      </w:r>
      <w:r w:rsidR="003C2215">
        <w:rPr>
          <w:rFonts w:ascii="Times New Roman" w:hAnsi="Times New Roman" w:cs="Times New Roman"/>
        </w:rPr>
        <w:t xml:space="preserve">ommittee </w:t>
      </w:r>
      <w:r w:rsidR="008E3886">
        <w:rPr>
          <w:rFonts w:ascii="Times New Roman" w:hAnsi="Times New Roman" w:cs="Times New Roman"/>
        </w:rPr>
        <w:t xml:space="preserve">will </w:t>
      </w:r>
      <w:r w:rsidRPr="005508CF">
        <w:rPr>
          <w:rFonts w:ascii="Times New Roman" w:hAnsi="Times New Roman" w:cs="Times New Roman"/>
        </w:rPr>
        <w:t xml:space="preserve">meet </w:t>
      </w:r>
      <w:r w:rsidR="008E3886">
        <w:rPr>
          <w:rFonts w:ascii="Times New Roman" w:hAnsi="Times New Roman" w:cs="Times New Roman"/>
        </w:rPr>
        <w:t>during the</w:t>
      </w:r>
      <w:r w:rsidRPr="005508CF">
        <w:rPr>
          <w:rFonts w:ascii="Times New Roman" w:hAnsi="Times New Roman" w:cs="Times New Roman"/>
        </w:rPr>
        <w:t xml:space="preserve"> week</w:t>
      </w:r>
      <w:r w:rsidR="008E3886">
        <w:rPr>
          <w:rFonts w:ascii="Times New Roman" w:hAnsi="Times New Roman" w:cs="Times New Roman"/>
        </w:rPr>
        <w:t xml:space="preserve"> of December 12</w:t>
      </w:r>
      <w:r w:rsidRPr="005508CF">
        <w:rPr>
          <w:rFonts w:ascii="Times New Roman" w:hAnsi="Times New Roman" w:cs="Times New Roman"/>
        </w:rPr>
        <w:t xml:space="preserve">. </w:t>
      </w:r>
    </w:p>
    <w:p w14:paraId="2D98A147" w14:textId="77777777" w:rsidR="008E3886" w:rsidRDefault="008E3886" w:rsidP="008E3886">
      <w:pPr>
        <w:rPr>
          <w:rFonts w:ascii="Times New Roman" w:hAnsi="Times New Roman" w:cs="Times New Roman"/>
        </w:rPr>
      </w:pPr>
    </w:p>
    <w:p w14:paraId="303ED0AF" w14:textId="6873628D" w:rsidR="005508CF" w:rsidRPr="008E3886" w:rsidRDefault="005508CF" w:rsidP="008E3886">
      <w:pPr>
        <w:rPr>
          <w:rFonts w:ascii="Times New Roman" w:hAnsi="Times New Roman" w:cs="Times New Roman"/>
          <w:b/>
          <w:bCs/>
        </w:rPr>
      </w:pPr>
      <w:r w:rsidRPr="008E3886">
        <w:rPr>
          <w:rFonts w:ascii="Times New Roman" w:hAnsi="Times New Roman" w:cs="Times New Roman"/>
          <w:b/>
          <w:bCs/>
        </w:rPr>
        <w:t>Treasurer’s Report</w:t>
      </w:r>
    </w:p>
    <w:p w14:paraId="5102EA0D" w14:textId="3088CF28" w:rsidR="005508CF" w:rsidRPr="005508CF" w:rsidRDefault="008E3886" w:rsidP="00E8470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view of the 2021 surplus, </w:t>
      </w:r>
      <w:r w:rsidR="005508CF" w:rsidRPr="005508CF">
        <w:rPr>
          <w:rFonts w:ascii="Times New Roman" w:hAnsi="Times New Roman" w:cs="Times New Roman"/>
        </w:rPr>
        <w:t>Gary</w:t>
      </w:r>
      <w:r>
        <w:rPr>
          <w:rFonts w:ascii="Times New Roman" w:hAnsi="Times New Roman" w:cs="Times New Roman"/>
        </w:rPr>
        <w:t xml:space="preserve"> encouraged </w:t>
      </w:r>
      <w:r w:rsidR="005508CF" w:rsidRPr="005508CF">
        <w:rPr>
          <w:rFonts w:ascii="Times New Roman" w:hAnsi="Times New Roman" w:cs="Times New Roman"/>
        </w:rPr>
        <w:t>prepay</w:t>
      </w:r>
      <w:r>
        <w:rPr>
          <w:rFonts w:ascii="Times New Roman" w:hAnsi="Times New Roman" w:cs="Times New Roman"/>
        </w:rPr>
        <w:t>ment of anticipated 2022 expenses, such as UUA annual dues, contributions to the</w:t>
      </w:r>
      <w:r w:rsidR="005508CF" w:rsidRPr="005508CF">
        <w:rPr>
          <w:rFonts w:ascii="Times New Roman" w:hAnsi="Times New Roman" w:cs="Times New Roman"/>
        </w:rPr>
        <w:t xml:space="preserve"> UU Service Committee and UU UN Office</w:t>
      </w:r>
      <w:r>
        <w:rPr>
          <w:rFonts w:ascii="Times New Roman" w:hAnsi="Times New Roman" w:cs="Times New Roman"/>
        </w:rPr>
        <w:t xml:space="preserve">. </w:t>
      </w:r>
      <w:r w:rsidR="003C2215">
        <w:rPr>
          <w:rFonts w:ascii="Times New Roman" w:hAnsi="Times New Roman" w:cs="Times New Roman"/>
        </w:rPr>
        <w:t xml:space="preserve">During the week of December 12, </w:t>
      </w:r>
      <w:r w:rsidR="005508CF" w:rsidRPr="005508CF">
        <w:rPr>
          <w:rFonts w:ascii="Times New Roman" w:hAnsi="Times New Roman" w:cs="Times New Roman"/>
        </w:rPr>
        <w:t xml:space="preserve">Diana </w:t>
      </w:r>
      <w:r w:rsidR="003C2215">
        <w:rPr>
          <w:rFonts w:ascii="Times New Roman" w:hAnsi="Times New Roman" w:cs="Times New Roman"/>
        </w:rPr>
        <w:t xml:space="preserve">Amaya </w:t>
      </w:r>
      <w:r>
        <w:rPr>
          <w:rFonts w:ascii="Times New Roman" w:hAnsi="Times New Roman" w:cs="Times New Roman"/>
        </w:rPr>
        <w:t xml:space="preserve">will </w:t>
      </w:r>
      <w:r w:rsidR="005508CF" w:rsidRPr="005508CF">
        <w:rPr>
          <w:rFonts w:ascii="Times New Roman" w:hAnsi="Times New Roman" w:cs="Times New Roman"/>
        </w:rPr>
        <w:t xml:space="preserve">send letters </w:t>
      </w:r>
      <w:r w:rsidR="00E84700">
        <w:rPr>
          <w:rFonts w:ascii="Times New Roman" w:hAnsi="Times New Roman" w:cs="Times New Roman"/>
        </w:rPr>
        <w:t>requesting</w:t>
      </w:r>
      <w:r w:rsidR="005508CF" w:rsidRPr="005508CF">
        <w:rPr>
          <w:rFonts w:ascii="Times New Roman" w:hAnsi="Times New Roman" w:cs="Times New Roman"/>
        </w:rPr>
        <w:t xml:space="preserve"> unpaid pledges.</w:t>
      </w:r>
      <w:r w:rsidR="00E84700">
        <w:rPr>
          <w:rFonts w:ascii="Times New Roman" w:hAnsi="Times New Roman" w:cs="Times New Roman"/>
        </w:rPr>
        <w:t xml:space="preserve"> The board authorized a pay increase of five percent for staff beginning January 1, 2022. </w:t>
      </w:r>
      <w:r w:rsidR="005508CF" w:rsidRPr="005508CF">
        <w:rPr>
          <w:rFonts w:ascii="Times New Roman" w:hAnsi="Times New Roman" w:cs="Times New Roman"/>
        </w:rPr>
        <w:t>Dan note</w:t>
      </w:r>
      <w:r w:rsidR="00E84700">
        <w:rPr>
          <w:rFonts w:ascii="Times New Roman" w:hAnsi="Times New Roman" w:cs="Times New Roman"/>
        </w:rPr>
        <w:t>d</w:t>
      </w:r>
      <w:r w:rsidR="005508CF" w:rsidRPr="005508CF">
        <w:rPr>
          <w:rFonts w:ascii="Times New Roman" w:hAnsi="Times New Roman" w:cs="Times New Roman"/>
        </w:rPr>
        <w:t xml:space="preserve"> </w:t>
      </w:r>
      <w:r w:rsidR="00E84700">
        <w:rPr>
          <w:rFonts w:ascii="Times New Roman" w:hAnsi="Times New Roman" w:cs="Times New Roman"/>
        </w:rPr>
        <w:t xml:space="preserve">several members </w:t>
      </w:r>
      <w:r w:rsidR="00E17E6C">
        <w:rPr>
          <w:rFonts w:ascii="Times New Roman" w:hAnsi="Times New Roman" w:cs="Times New Roman"/>
        </w:rPr>
        <w:t xml:space="preserve">have expressed </w:t>
      </w:r>
      <w:r w:rsidR="005508CF" w:rsidRPr="005508CF">
        <w:rPr>
          <w:rFonts w:ascii="Times New Roman" w:hAnsi="Times New Roman" w:cs="Times New Roman"/>
        </w:rPr>
        <w:t xml:space="preserve">support of professional ministry </w:t>
      </w:r>
      <w:r w:rsidR="00165E76">
        <w:rPr>
          <w:rFonts w:ascii="Times New Roman" w:hAnsi="Times New Roman" w:cs="Times New Roman"/>
        </w:rPr>
        <w:t xml:space="preserve">as a major factor in </w:t>
      </w:r>
      <w:r w:rsidR="00147E5D">
        <w:rPr>
          <w:rFonts w:ascii="Times New Roman" w:hAnsi="Times New Roman" w:cs="Times New Roman"/>
        </w:rPr>
        <w:t xml:space="preserve">determining </w:t>
      </w:r>
      <w:r w:rsidR="00165E76">
        <w:rPr>
          <w:rFonts w:ascii="Times New Roman" w:hAnsi="Times New Roman" w:cs="Times New Roman"/>
        </w:rPr>
        <w:t xml:space="preserve">their 2022 </w:t>
      </w:r>
      <w:r w:rsidR="005508CF" w:rsidRPr="005508CF">
        <w:rPr>
          <w:rFonts w:ascii="Times New Roman" w:hAnsi="Times New Roman" w:cs="Times New Roman"/>
        </w:rPr>
        <w:t xml:space="preserve">pledges. </w:t>
      </w:r>
      <w:r w:rsidR="00165E76">
        <w:rPr>
          <w:rFonts w:ascii="Times New Roman" w:hAnsi="Times New Roman" w:cs="Times New Roman"/>
        </w:rPr>
        <w:t>He estimated those decisions c</w:t>
      </w:r>
      <w:r w:rsidR="005508CF" w:rsidRPr="005508CF">
        <w:rPr>
          <w:rFonts w:ascii="Times New Roman" w:hAnsi="Times New Roman" w:cs="Times New Roman"/>
        </w:rPr>
        <w:t xml:space="preserve">ould affect </w:t>
      </w:r>
      <w:r w:rsidR="00147E5D">
        <w:rPr>
          <w:rFonts w:ascii="Times New Roman" w:hAnsi="Times New Roman" w:cs="Times New Roman"/>
        </w:rPr>
        <w:t xml:space="preserve">up to </w:t>
      </w:r>
      <w:r w:rsidR="00165E76">
        <w:rPr>
          <w:rFonts w:ascii="Times New Roman" w:hAnsi="Times New Roman" w:cs="Times New Roman"/>
        </w:rPr>
        <w:t>twenty-five</w:t>
      </w:r>
      <w:r w:rsidR="005508CF" w:rsidRPr="005508CF">
        <w:rPr>
          <w:rFonts w:ascii="Times New Roman" w:hAnsi="Times New Roman" w:cs="Times New Roman"/>
        </w:rPr>
        <w:t xml:space="preserve"> percent o</w:t>
      </w:r>
      <w:r w:rsidR="00165E76">
        <w:rPr>
          <w:rFonts w:ascii="Times New Roman" w:hAnsi="Times New Roman" w:cs="Times New Roman"/>
        </w:rPr>
        <w:t>f the 2022 budget</w:t>
      </w:r>
      <w:r w:rsidR="00B87C3B">
        <w:rPr>
          <w:rFonts w:ascii="Times New Roman" w:hAnsi="Times New Roman" w:cs="Times New Roman"/>
        </w:rPr>
        <w:t>. Any shortfall</w:t>
      </w:r>
      <w:r w:rsidR="00165E76">
        <w:rPr>
          <w:rFonts w:ascii="Times New Roman" w:hAnsi="Times New Roman" w:cs="Times New Roman"/>
        </w:rPr>
        <w:t xml:space="preserve"> could be covered next year from fellowship </w:t>
      </w:r>
      <w:r w:rsidR="005508CF" w:rsidRPr="005508CF">
        <w:rPr>
          <w:rFonts w:ascii="Times New Roman" w:hAnsi="Times New Roman" w:cs="Times New Roman"/>
        </w:rPr>
        <w:t>reserves.</w:t>
      </w:r>
    </w:p>
    <w:p w14:paraId="77D9DC32" w14:textId="240FD0EB" w:rsidR="005508CF" w:rsidRPr="005508CF" w:rsidRDefault="00B81158" w:rsidP="00165E7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65E76">
        <w:rPr>
          <w:rFonts w:ascii="Times New Roman" w:hAnsi="Times New Roman" w:cs="Times New Roman"/>
        </w:rPr>
        <w:t xml:space="preserve">iscussion of the 2022 </w:t>
      </w:r>
      <w:r w:rsidR="005508CF" w:rsidRPr="005508CF">
        <w:rPr>
          <w:rFonts w:ascii="Times New Roman" w:hAnsi="Times New Roman" w:cs="Times New Roman"/>
        </w:rPr>
        <w:t>budget</w:t>
      </w:r>
      <w:r w:rsidR="00165E76">
        <w:rPr>
          <w:rFonts w:ascii="Times New Roman" w:hAnsi="Times New Roman" w:cs="Times New Roman"/>
        </w:rPr>
        <w:t xml:space="preserve"> included </w:t>
      </w:r>
      <w:r>
        <w:rPr>
          <w:rFonts w:ascii="Times New Roman" w:hAnsi="Times New Roman" w:cs="Times New Roman"/>
        </w:rPr>
        <w:t>an increase to $5,500 for visiting ministers and $1,500 for lay ministers, increased expenditures for staff time</w:t>
      </w:r>
      <w:r w:rsidR="0055214A">
        <w:rPr>
          <w:rFonts w:ascii="Times New Roman" w:hAnsi="Times New Roman" w:cs="Times New Roman"/>
        </w:rPr>
        <w:t xml:space="preserve">, guest musicians, </w:t>
      </w:r>
      <w:r w:rsidR="00A35C1E">
        <w:rPr>
          <w:rFonts w:ascii="Times New Roman" w:hAnsi="Times New Roman" w:cs="Times New Roman"/>
        </w:rPr>
        <w:t xml:space="preserve">the Care Team, </w:t>
      </w:r>
      <w:r w:rsidR="0055214A">
        <w:rPr>
          <w:rFonts w:ascii="Times New Roman" w:hAnsi="Times New Roman" w:cs="Times New Roman"/>
        </w:rPr>
        <w:t xml:space="preserve">and the minister’s travel expenses, higher rent for the Aldea, </w:t>
      </w:r>
      <w:r w:rsidR="00B87C3B">
        <w:rPr>
          <w:rFonts w:ascii="Times New Roman" w:hAnsi="Times New Roman" w:cs="Times New Roman"/>
        </w:rPr>
        <w:t xml:space="preserve">and </w:t>
      </w:r>
      <w:r w:rsidR="0055214A">
        <w:rPr>
          <w:rFonts w:ascii="Times New Roman" w:hAnsi="Times New Roman" w:cs="Times New Roman"/>
        </w:rPr>
        <w:t>$50,000</w:t>
      </w:r>
      <w:r w:rsidR="00A35C1E">
        <w:rPr>
          <w:rFonts w:ascii="Times New Roman" w:hAnsi="Times New Roman" w:cs="Times New Roman"/>
        </w:rPr>
        <w:t xml:space="preserve"> as a </w:t>
      </w:r>
      <w:r w:rsidR="00147E5D">
        <w:rPr>
          <w:rFonts w:ascii="Times New Roman" w:hAnsi="Times New Roman" w:cs="Times New Roman"/>
        </w:rPr>
        <w:t xml:space="preserve">preliminary </w:t>
      </w:r>
      <w:r w:rsidR="00A35C1E">
        <w:rPr>
          <w:rFonts w:ascii="Times New Roman" w:hAnsi="Times New Roman" w:cs="Times New Roman"/>
        </w:rPr>
        <w:t xml:space="preserve">target for </w:t>
      </w:r>
      <w:r w:rsidR="00B87C3B">
        <w:rPr>
          <w:rFonts w:ascii="Times New Roman" w:hAnsi="Times New Roman" w:cs="Times New Roman"/>
        </w:rPr>
        <w:t xml:space="preserve">planning </w:t>
      </w:r>
      <w:r w:rsidR="00A35C1E">
        <w:rPr>
          <w:rFonts w:ascii="Times New Roman" w:hAnsi="Times New Roman" w:cs="Times New Roman"/>
        </w:rPr>
        <w:t>grants to nonprofits.</w:t>
      </w:r>
      <w:r w:rsidR="005521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440FCEDC" w14:textId="0B8011D1" w:rsidR="005508CF" w:rsidRPr="005508CF" w:rsidRDefault="00D21389" w:rsidP="00D0637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discussion of the impact of ministry issues on </w:t>
      </w:r>
      <w:r w:rsidR="00A35C1E">
        <w:rPr>
          <w:rFonts w:ascii="Times New Roman" w:hAnsi="Times New Roman" w:cs="Times New Roman"/>
        </w:rPr>
        <w:t>pledge</w:t>
      </w:r>
      <w:r>
        <w:rPr>
          <w:rFonts w:ascii="Times New Roman" w:hAnsi="Times New Roman" w:cs="Times New Roman"/>
        </w:rPr>
        <w:t xml:space="preserve">s, the board decided to hold </w:t>
      </w:r>
      <w:r w:rsidR="00D06375">
        <w:rPr>
          <w:rFonts w:ascii="Times New Roman" w:hAnsi="Times New Roman" w:cs="Times New Roman"/>
        </w:rPr>
        <w:t xml:space="preserve">the annual pledge drive from </w:t>
      </w:r>
      <w:r w:rsidR="006C65C4">
        <w:rPr>
          <w:rFonts w:ascii="Times New Roman" w:hAnsi="Times New Roman" w:cs="Times New Roman"/>
        </w:rPr>
        <w:t xml:space="preserve">February </w:t>
      </w:r>
      <w:r w:rsidR="004B3B6C">
        <w:rPr>
          <w:rFonts w:ascii="Times New Roman" w:hAnsi="Times New Roman" w:cs="Times New Roman"/>
        </w:rPr>
        <w:t>6</w:t>
      </w:r>
      <w:r w:rsidR="006C65C4">
        <w:rPr>
          <w:rFonts w:ascii="Times New Roman" w:hAnsi="Times New Roman" w:cs="Times New Roman"/>
        </w:rPr>
        <w:t>-28 and</w:t>
      </w:r>
      <w:r w:rsidR="00D06375">
        <w:rPr>
          <w:rFonts w:ascii="Times New Roman" w:hAnsi="Times New Roman" w:cs="Times New Roman"/>
        </w:rPr>
        <w:t xml:space="preserve"> established two goals: total pledges of $110,000 and </w:t>
      </w:r>
      <w:r w:rsidR="005508CF" w:rsidRPr="005508CF">
        <w:rPr>
          <w:rFonts w:ascii="Times New Roman" w:hAnsi="Times New Roman" w:cs="Times New Roman"/>
        </w:rPr>
        <w:t xml:space="preserve">a </w:t>
      </w:r>
      <w:r w:rsidR="006C65C4">
        <w:rPr>
          <w:rFonts w:ascii="Times New Roman" w:hAnsi="Times New Roman" w:cs="Times New Roman"/>
        </w:rPr>
        <w:t>pledge from</w:t>
      </w:r>
      <w:r w:rsidR="005508CF" w:rsidRPr="005508CF">
        <w:rPr>
          <w:rFonts w:ascii="Times New Roman" w:hAnsi="Times New Roman" w:cs="Times New Roman"/>
        </w:rPr>
        <w:t xml:space="preserve"> every member </w:t>
      </w:r>
      <w:r w:rsidR="006C65C4">
        <w:rPr>
          <w:rFonts w:ascii="Times New Roman" w:hAnsi="Times New Roman" w:cs="Times New Roman"/>
        </w:rPr>
        <w:t>of the fellowship.</w:t>
      </w:r>
    </w:p>
    <w:p w14:paraId="7C93FE4E" w14:textId="2CD64CF0" w:rsidR="005508CF" w:rsidRPr="009F5889" w:rsidRDefault="005508CF" w:rsidP="006C65C4">
      <w:pPr>
        <w:rPr>
          <w:rFonts w:ascii="Times New Roman" w:hAnsi="Times New Roman" w:cs="Times New Roman"/>
        </w:rPr>
      </w:pPr>
      <w:r w:rsidRPr="006C65C4">
        <w:rPr>
          <w:rFonts w:ascii="Times New Roman" w:hAnsi="Times New Roman" w:cs="Times New Roman"/>
        </w:rPr>
        <w:t xml:space="preserve"> </w:t>
      </w:r>
    </w:p>
    <w:p w14:paraId="548FE9CD" w14:textId="77777777" w:rsidR="005508CF" w:rsidRPr="006C65C4" w:rsidRDefault="005508CF" w:rsidP="006C65C4">
      <w:pPr>
        <w:rPr>
          <w:rFonts w:ascii="Times New Roman" w:hAnsi="Times New Roman" w:cs="Times New Roman"/>
          <w:b/>
          <w:bCs/>
        </w:rPr>
      </w:pPr>
      <w:r w:rsidRPr="006C65C4">
        <w:rPr>
          <w:rFonts w:ascii="Times New Roman" w:hAnsi="Times New Roman" w:cs="Times New Roman"/>
          <w:b/>
          <w:bCs/>
        </w:rPr>
        <w:t>Minister’s Report</w:t>
      </w:r>
    </w:p>
    <w:p w14:paraId="300933DE" w14:textId="435C85EF" w:rsidR="005508CF" w:rsidRPr="005508CF" w:rsidRDefault="006C65C4" w:rsidP="006C65C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additions to comments made during this meeting.  </w:t>
      </w:r>
    </w:p>
    <w:p w14:paraId="6C178FAE" w14:textId="77777777" w:rsidR="005508CF" w:rsidRPr="009F5889" w:rsidRDefault="005508CF" w:rsidP="005508CF">
      <w:pPr>
        <w:ind w:left="360"/>
        <w:rPr>
          <w:rFonts w:ascii="Times New Roman" w:hAnsi="Times New Roman" w:cs="Times New Roman"/>
        </w:rPr>
      </w:pPr>
    </w:p>
    <w:p w14:paraId="5EF003B7" w14:textId="77777777" w:rsidR="005508CF" w:rsidRPr="006C65C4" w:rsidRDefault="005508CF" w:rsidP="006C65C4">
      <w:pPr>
        <w:rPr>
          <w:rFonts w:ascii="Times New Roman" w:hAnsi="Times New Roman" w:cs="Times New Roman"/>
          <w:b/>
          <w:bCs/>
          <w:smallCaps/>
        </w:rPr>
      </w:pPr>
      <w:r w:rsidRPr="006C65C4">
        <w:rPr>
          <w:rFonts w:ascii="Times New Roman" w:hAnsi="Times New Roman" w:cs="Times New Roman"/>
          <w:b/>
          <w:bCs/>
          <w:smallCaps/>
        </w:rPr>
        <w:t xml:space="preserve">Old Business </w:t>
      </w:r>
    </w:p>
    <w:p w14:paraId="38CB66E9" w14:textId="77777777" w:rsidR="005508CF" w:rsidRPr="006C65C4" w:rsidRDefault="005508CF" w:rsidP="006C65C4">
      <w:pPr>
        <w:rPr>
          <w:rFonts w:ascii="Times New Roman" w:hAnsi="Times New Roman" w:cs="Times New Roman"/>
          <w:b/>
          <w:bCs/>
        </w:rPr>
      </w:pPr>
      <w:r w:rsidRPr="006C65C4">
        <w:rPr>
          <w:rFonts w:ascii="Times New Roman" w:hAnsi="Times New Roman" w:cs="Times New Roman"/>
          <w:b/>
          <w:bCs/>
        </w:rPr>
        <w:t>Program Council</w:t>
      </w:r>
    </w:p>
    <w:p w14:paraId="6E37D3E8" w14:textId="0168DD72" w:rsidR="005508CF" w:rsidRPr="005508CF" w:rsidRDefault="005508CF" w:rsidP="006C65C4">
      <w:pPr>
        <w:ind w:firstLine="720"/>
        <w:rPr>
          <w:rFonts w:ascii="Times New Roman" w:hAnsi="Times New Roman" w:cs="Times New Roman"/>
        </w:rPr>
      </w:pPr>
      <w:r w:rsidRPr="005508CF">
        <w:rPr>
          <w:rFonts w:ascii="Times New Roman" w:hAnsi="Times New Roman" w:cs="Times New Roman"/>
        </w:rPr>
        <w:t xml:space="preserve">Bill </w:t>
      </w:r>
      <w:r w:rsidR="00184638">
        <w:rPr>
          <w:rFonts w:ascii="Times New Roman" w:hAnsi="Times New Roman" w:cs="Times New Roman"/>
        </w:rPr>
        <w:t>noted that dates for a meeting are being solicited from potential members.</w:t>
      </w:r>
    </w:p>
    <w:p w14:paraId="3BCC383B" w14:textId="480A2234" w:rsidR="005508CF" w:rsidRPr="00184638" w:rsidRDefault="005508CF" w:rsidP="00184638">
      <w:pPr>
        <w:rPr>
          <w:rFonts w:ascii="Times New Roman" w:hAnsi="Times New Roman" w:cs="Times New Roman"/>
          <w:b/>
          <w:bCs/>
        </w:rPr>
      </w:pPr>
      <w:r w:rsidRPr="00184638">
        <w:rPr>
          <w:rFonts w:ascii="Times New Roman" w:hAnsi="Times New Roman" w:cs="Times New Roman"/>
          <w:b/>
          <w:bCs/>
        </w:rPr>
        <w:t xml:space="preserve">Rohana </w:t>
      </w:r>
      <w:r w:rsidR="00184638" w:rsidRPr="00184638">
        <w:rPr>
          <w:rFonts w:ascii="Times New Roman" w:hAnsi="Times New Roman" w:cs="Times New Roman"/>
          <w:b/>
          <w:bCs/>
        </w:rPr>
        <w:t>P</w:t>
      </w:r>
      <w:r w:rsidRPr="00184638">
        <w:rPr>
          <w:rFonts w:ascii="Times New Roman" w:hAnsi="Times New Roman" w:cs="Times New Roman"/>
          <w:b/>
          <w:bCs/>
        </w:rPr>
        <w:t>aintings Fundraiser</w:t>
      </w:r>
    </w:p>
    <w:p w14:paraId="24960BD2" w14:textId="35AB26ED" w:rsidR="005508CF" w:rsidRPr="005508CF" w:rsidRDefault="005508CF" w:rsidP="00184638">
      <w:pPr>
        <w:ind w:firstLine="720"/>
        <w:rPr>
          <w:rFonts w:ascii="Times New Roman" w:hAnsi="Times New Roman" w:cs="Times New Roman"/>
        </w:rPr>
      </w:pPr>
      <w:r w:rsidRPr="005508CF">
        <w:rPr>
          <w:rFonts w:ascii="Times New Roman" w:hAnsi="Times New Roman" w:cs="Times New Roman"/>
        </w:rPr>
        <w:t>Chris</w:t>
      </w:r>
      <w:r w:rsidR="00184638">
        <w:rPr>
          <w:rFonts w:ascii="Times New Roman" w:hAnsi="Times New Roman" w:cs="Times New Roman"/>
        </w:rPr>
        <w:t xml:space="preserve"> anticipates the event will be held</w:t>
      </w:r>
      <w:r w:rsidRPr="005508CF">
        <w:rPr>
          <w:rFonts w:ascii="Times New Roman" w:hAnsi="Times New Roman" w:cs="Times New Roman"/>
        </w:rPr>
        <w:t xml:space="preserve"> in </w:t>
      </w:r>
      <w:r w:rsidR="00184638">
        <w:rPr>
          <w:rFonts w:ascii="Times New Roman" w:hAnsi="Times New Roman" w:cs="Times New Roman"/>
        </w:rPr>
        <w:t xml:space="preserve">late </w:t>
      </w:r>
      <w:r w:rsidRPr="005508CF">
        <w:rPr>
          <w:rFonts w:ascii="Times New Roman" w:hAnsi="Times New Roman" w:cs="Times New Roman"/>
        </w:rPr>
        <w:t xml:space="preserve">December </w:t>
      </w:r>
      <w:r w:rsidR="00FB57C3">
        <w:rPr>
          <w:rFonts w:ascii="Times New Roman" w:hAnsi="Times New Roman" w:cs="Times New Roman"/>
        </w:rPr>
        <w:t>or early in 2022.</w:t>
      </w:r>
    </w:p>
    <w:p w14:paraId="2B504FB5" w14:textId="77777777" w:rsidR="005508CF" w:rsidRPr="00FB57C3" w:rsidRDefault="005508CF" w:rsidP="00FB57C3">
      <w:pPr>
        <w:rPr>
          <w:rFonts w:ascii="Times New Roman" w:hAnsi="Times New Roman" w:cs="Times New Roman"/>
          <w:b/>
          <w:bCs/>
        </w:rPr>
      </w:pPr>
      <w:r w:rsidRPr="00FB57C3">
        <w:rPr>
          <w:rFonts w:ascii="Times New Roman" w:hAnsi="Times New Roman" w:cs="Times New Roman"/>
          <w:b/>
          <w:bCs/>
        </w:rPr>
        <w:t>Administrative staff</w:t>
      </w:r>
    </w:p>
    <w:p w14:paraId="797414BE" w14:textId="2A870B83" w:rsidR="005508CF" w:rsidRDefault="00FB57C3" w:rsidP="005508CF">
      <w:r>
        <w:rPr>
          <w:b/>
          <w:bCs/>
        </w:rPr>
        <w:tab/>
      </w:r>
      <w:r>
        <w:t>Volunteers for the monthly meeting were requested.</w:t>
      </w:r>
    </w:p>
    <w:p w14:paraId="19D176D6" w14:textId="13C8A5D8" w:rsidR="00FB57C3" w:rsidRDefault="00FB57C3" w:rsidP="005508CF"/>
    <w:p w14:paraId="138F087E" w14:textId="5A9CE445" w:rsidR="00FB57C3" w:rsidRPr="00FB57C3" w:rsidRDefault="00FB57C3" w:rsidP="005508CF">
      <w:pPr>
        <w:rPr>
          <w:b/>
          <w:smallCaps/>
        </w:rPr>
      </w:pPr>
      <w:r w:rsidRPr="00FB57C3">
        <w:rPr>
          <w:b/>
          <w:smallCaps/>
        </w:rPr>
        <w:t>New Business</w:t>
      </w:r>
    </w:p>
    <w:p w14:paraId="7D5459AD" w14:textId="77777777" w:rsidR="00FB57C3" w:rsidRDefault="00FB57C3" w:rsidP="00FB57C3">
      <w:r w:rsidRPr="00FB57C3">
        <w:rPr>
          <w:b/>
          <w:bCs/>
        </w:rPr>
        <w:t>Right Relations Proposal</w:t>
      </w:r>
    </w:p>
    <w:p w14:paraId="3AE5CB52" w14:textId="2509311C" w:rsidR="00FB57C3" w:rsidRDefault="00FB57C3" w:rsidP="00FB57C3">
      <w:r>
        <w:tab/>
        <w:t xml:space="preserve"> Bill and Joseph volunteered to rework the proposal for Right Relations</w:t>
      </w:r>
      <w:r w:rsidR="006765FC">
        <w:t xml:space="preserve"> that Dan drafted.</w:t>
      </w:r>
      <w:r>
        <w:t xml:space="preserve"> </w:t>
      </w:r>
    </w:p>
    <w:p w14:paraId="42E5D532" w14:textId="77777777" w:rsidR="006765FC" w:rsidRDefault="006765FC" w:rsidP="006765FC">
      <w:pPr>
        <w:rPr>
          <w:b/>
          <w:bCs/>
        </w:rPr>
      </w:pPr>
    </w:p>
    <w:p w14:paraId="780918C0" w14:textId="77777777" w:rsidR="006765FC" w:rsidRDefault="006765FC" w:rsidP="006765FC">
      <w:pPr>
        <w:rPr>
          <w:b/>
          <w:bCs/>
        </w:rPr>
      </w:pPr>
    </w:p>
    <w:p w14:paraId="7C6A0007" w14:textId="39A7F550" w:rsidR="006765FC" w:rsidRDefault="006765FC" w:rsidP="006765FC">
      <w:r w:rsidRPr="006765FC">
        <w:rPr>
          <w:b/>
          <w:bCs/>
        </w:rPr>
        <w:lastRenderedPageBreak/>
        <w:t xml:space="preserve">UUFSMA </w:t>
      </w:r>
      <w:r w:rsidR="00B87C3B">
        <w:rPr>
          <w:b/>
          <w:bCs/>
        </w:rPr>
        <w:t>S</w:t>
      </w:r>
      <w:r w:rsidRPr="006765FC">
        <w:rPr>
          <w:b/>
          <w:bCs/>
        </w:rPr>
        <w:t xml:space="preserve">ponsorship </w:t>
      </w:r>
      <w:r w:rsidR="00B87C3B">
        <w:rPr>
          <w:b/>
          <w:bCs/>
        </w:rPr>
        <w:t>R</w:t>
      </w:r>
      <w:r w:rsidRPr="006765FC">
        <w:rPr>
          <w:b/>
          <w:bCs/>
        </w:rPr>
        <w:t xml:space="preserve">equest </w:t>
      </w:r>
    </w:p>
    <w:p w14:paraId="1CB5CB41" w14:textId="535CECD1" w:rsidR="00FB57C3" w:rsidRDefault="00FB57C3" w:rsidP="006765FC">
      <w:r>
        <w:t xml:space="preserve"> </w:t>
      </w:r>
      <w:r w:rsidR="006765FC">
        <w:tab/>
      </w:r>
      <w:r w:rsidR="001949FF">
        <w:t>UUFSMA</w:t>
      </w:r>
      <w:r w:rsidR="006765FC">
        <w:t xml:space="preserve"> will</w:t>
      </w:r>
      <w:r w:rsidR="001949FF">
        <w:t xml:space="preserve"> not sponsor the </w:t>
      </w:r>
      <w:r w:rsidR="00B87C3B" w:rsidRPr="00B87C3B">
        <w:t>Gall outdoor concert</w:t>
      </w:r>
      <w:r w:rsidR="001949FF">
        <w:t>, although event proceeds will benefit the Fellowship</w:t>
      </w:r>
      <w:r>
        <w:t xml:space="preserve">. </w:t>
      </w:r>
    </w:p>
    <w:p w14:paraId="05433484" w14:textId="77777777" w:rsidR="00FB57C3" w:rsidRPr="009F5889" w:rsidRDefault="00FB57C3" w:rsidP="00FB57C3"/>
    <w:p w14:paraId="74BC32A4" w14:textId="77777777" w:rsidR="00B87C3B" w:rsidRDefault="007E71BD" w:rsidP="00B87C3B">
      <w:r w:rsidRPr="00B87C3B">
        <w:rPr>
          <w:b/>
          <w:bCs/>
        </w:rPr>
        <w:t xml:space="preserve">Monthly </w:t>
      </w:r>
      <w:r w:rsidR="00B87C3B" w:rsidRPr="00B87C3B">
        <w:rPr>
          <w:b/>
          <w:bCs/>
        </w:rPr>
        <w:t xml:space="preserve">2022 </w:t>
      </w:r>
      <w:r w:rsidRPr="00B87C3B">
        <w:rPr>
          <w:b/>
          <w:bCs/>
        </w:rPr>
        <w:t>Board Meetings</w:t>
      </w:r>
      <w:r>
        <w:t xml:space="preserve"> </w:t>
      </w:r>
    </w:p>
    <w:p w14:paraId="6CD43D99" w14:textId="23EF3A43" w:rsidR="007E71BD" w:rsidRDefault="007E71BD" w:rsidP="00785D72">
      <w:pPr>
        <w:ind w:firstLine="720"/>
      </w:pPr>
      <w:r>
        <w:t xml:space="preserve">Second Thursdays </w:t>
      </w:r>
      <w:r w:rsidR="004B3B6C">
        <w:t xml:space="preserve">(except March) </w:t>
      </w:r>
      <w:r>
        <w:t>at 1 p.m. CTZ</w:t>
      </w:r>
    </w:p>
    <w:p w14:paraId="679AA003" w14:textId="77777777" w:rsidR="00FB57C3" w:rsidRPr="009F5889" w:rsidRDefault="00FB57C3" w:rsidP="007E71BD">
      <w:pPr>
        <w:pStyle w:val="ListParagraph"/>
      </w:pPr>
      <w:r w:rsidRPr="009F5889">
        <w:t>Volunteers needed for opening words</w:t>
      </w:r>
    </w:p>
    <w:p w14:paraId="7430B39A" w14:textId="44F97FA7" w:rsidR="00FB57C3" w:rsidRPr="009F5889" w:rsidRDefault="00FB57C3" w:rsidP="007E71BD">
      <w:pPr>
        <w:ind w:firstLine="720"/>
      </w:pPr>
      <w:r w:rsidRPr="009F5889">
        <w:t>Jan 13, 2022</w:t>
      </w:r>
      <w:r w:rsidR="007E71BD">
        <w:t xml:space="preserve">, </w:t>
      </w:r>
      <w:r w:rsidRPr="009F5889">
        <w:t>Feb 10, 2022</w:t>
      </w:r>
      <w:r w:rsidR="007E71BD">
        <w:t>,</w:t>
      </w:r>
      <w:r w:rsidRPr="009F5889">
        <w:t xml:space="preserve"> Mar 3, 2022</w:t>
      </w:r>
    </w:p>
    <w:p w14:paraId="32E442BC" w14:textId="77777777" w:rsidR="00D46E18" w:rsidRDefault="00D46E18" w:rsidP="00FB57C3">
      <w:pPr>
        <w:ind w:firstLine="720"/>
      </w:pPr>
    </w:p>
    <w:p w14:paraId="0B6712C2" w14:textId="32A3042F" w:rsidR="00FB57C3" w:rsidRPr="009F5889" w:rsidRDefault="00FB57C3" w:rsidP="00FB57C3">
      <w:pPr>
        <w:ind w:firstLine="720"/>
      </w:pPr>
      <w:r w:rsidRPr="009F5889">
        <w:t xml:space="preserve">Annual Membership Budget Hearing: </w:t>
      </w:r>
      <w:r w:rsidRPr="009F5889">
        <w:tab/>
        <w:t>Mar 13, 2022, 1:00 PM</w:t>
      </w:r>
    </w:p>
    <w:p w14:paraId="0C47610A" w14:textId="77777777" w:rsidR="00FB57C3" w:rsidRDefault="00FB57C3" w:rsidP="00FB57C3">
      <w:pPr>
        <w:ind w:firstLine="720"/>
      </w:pPr>
      <w:r w:rsidRPr="009F5889">
        <w:t xml:space="preserve">Annual Membership Meeting: </w:t>
      </w:r>
      <w:r w:rsidRPr="009F5889">
        <w:tab/>
      </w:r>
      <w:r w:rsidRPr="009F5889">
        <w:tab/>
        <w:t>Mar 27, 2022, 1:00 PM</w:t>
      </w:r>
    </w:p>
    <w:p w14:paraId="5BBCD61A" w14:textId="296277D4" w:rsidR="00AE0B94" w:rsidRPr="00AE0B94" w:rsidRDefault="00AE0B94" w:rsidP="0039118B"/>
    <w:p w14:paraId="1E323597" w14:textId="39CC8A40" w:rsidR="001A6725" w:rsidRDefault="001A6725" w:rsidP="008151AA">
      <w:pPr>
        <w:pStyle w:val="ListParagraph"/>
        <w:ind w:left="0"/>
      </w:pPr>
      <w:r>
        <w:t xml:space="preserve">The meeting was adjourned at </w:t>
      </w:r>
      <w:r w:rsidR="00D46E18">
        <w:t>3:30 P.M. CZT and an Executive Session followed.</w:t>
      </w:r>
    </w:p>
    <w:p w14:paraId="073EA67E" w14:textId="77777777" w:rsidR="001A6725" w:rsidRDefault="001A6725" w:rsidP="008151AA">
      <w:pPr>
        <w:pStyle w:val="ListParagraph"/>
        <w:ind w:left="0"/>
      </w:pPr>
    </w:p>
    <w:p w14:paraId="0985F1F0" w14:textId="77777777" w:rsidR="001A6725" w:rsidRPr="005B249F" w:rsidRDefault="001A6725" w:rsidP="008151AA">
      <w:pPr>
        <w:pStyle w:val="ListParagraph"/>
        <w:ind w:left="0"/>
      </w:pPr>
      <w:r>
        <w:t xml:space="preserve">Minutes recorded and submitted by Board Secretary </w:t>
      </w:r>
      <w:r w:rsidR="00373BA1">
        <w:t>Joseph Plummer</w:t>
      </w:r>
    </w:p>
    <w:sectPr w:rsidR="001A6725" w:rsidRPr="005B249F" w:rsidSect="002C51E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AAE9" w14:textId="77777777" w:rsidR="00CA4C0F" w:rsidRDefault="00CA4C0F" w:rsidP="007E2701">
      <w:r>
        <w:separator/>
      </w:r>
    </w:p>
  </w:endnote>
  <w:endnote w:type="continuationSeparator" w:id="0">
    <w:p w14:paraId="0E2014E9" w14:textId="77777777" w:rsidR="00CA4C0F" w:rsidRDefault="00CA4C0F" w:rsidP="007E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80000000" w:usb1="00000000" w:usb2="00000000" w:usb3="00000000" w:csb0="00000000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25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99843" w14:textId="77777777" w:rsidR="007E2701" w:rsidRDefault="007E270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A31236" w14:textId="77777777" w:rsidR="007E2701" w:rsidRDefault="007E2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A283" w14:textId="77777777" w:rsidR="00CA4C0F" w:rsidRDefault="00CA4C0F" w:rsidP="007E2701">
      <w:r>
        <w:separator/>
      </w:r>
    </w:p>
  </w:footnote>
  <w:footnote w:type="continuationSeparator" w:id="0">
    <w:p w14:paraId="66E11F00" w14:textId="77777777" w:rsidR="00CA4C0F" w:rsidRDefault="00CA4C0F" w:rsidP="007E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938"/>
    <w:multiLevelType w:val="hybridMultilevel"/>
    <w:tmpl w:val="2A10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036"/>
    <w:multiLevelType w:val="hybridMultilevel"/>
    <w:tmpl w:val="3314D9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C4B38"/>
    <w:multiLevelType w:val="hybridMultilevel"/>
    <w:tmpl w:val="83B2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B03F4"/>
    <w:multiLevelType w:val="hybridMultilevel"/>
    <w:tmpl w:val="EA22D3D6"/>
    <w:lvl w:ilvl="0" w:tplc="02A025AE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27E8"/>
    <w:multiLevelType w:val="hybridMultilevel"/>
    <w:tmpl w:val="3556A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E2175A"/>
    <w:multiLevelType w:val="hybridMultilevel"/>
    <w:tmpl w:val="0612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F346C"/>
    <w:multiLevelType w:val="hybridMultilevel"/>
    <w:tmpl w:val="55E8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A027174">
      <w:start w:val="7"/>
      <w:numFmt w:val="bullet"/>
      <w:lvlText w:val="•"/>
      <w:lvlJc w:val="left"/>
      <w:pPr>
        <w:ind w:left="1800" w:hanging="72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F50062"/>
    <w:multiLevelType w:val="hybridMultilevel"/>
    <w:tmpl w:val="D932F4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215AD"/>
    <w:multiLevelType w:val="hybridMultilevel"/>
    <w:tmpl w:val="29E80166"/>
    <w:lvl w:ilvl="0" w:tplc="38FEDF96">
      <w:numFmt w:val="bullet"/>
      <w:lvlText w:val="-"/>
      <w:lvlJc w:val="left"/>
      <w:pPr>
        <w:ind w:left="1080" w:hanging="360"/>
      </w:pPr>
      <w:rPr>
        <w:rFonts w:ascii="Helvetica" w:eastAsia="Cambria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0D0E95"/>
    <w:multiLevelType w:val="hybridMultilevel"/>
    <w:tmpl w:val="4D761CA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4A75"/>
    <w:multiLevelType w:val="hybridMultilevel"/>
    <w:tmpl w:val="5514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D236A"/>
    <w:multiLevelType w:val="hybridMultilevel"/>
    <w:tmpl w:val="EA8A4E24"/>
    <w:lvl w:ilvl="0" w:tplc="2288010E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F3658"/>
    <w:multiLevelType w:val="hybridMultilevel"/>
    <w:tmpl w:val="2534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06B43"/>
    <w:multiLevelType w:val="hybridMultilevel"/>
    <w:tmpl w:val="1ADA7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502222"/>
    <w:multiLevelType w:val="hybridMultilevel"/>
    <w:tmpl w:val="09D81A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63394FBA"/>
    <w:multiLevelType w:val="hybridMultilevel"/>
    <w:tmpl w:val="C6622D2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66685F27"/>
    <w:multiLevelType w:val="hybridMultilevel"/>
    <w:tmpl w:val="48DA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8"/>
  </w:num>
  <w:num w:numId="5">
    <w:abstractNumId w:val="12"/>
  </w:num>
  <w:num w:numId="6">
    <w:abstractNumId w:val="5"/>
  </w:num>
  <w:num w:numId="7">
    <w:abstractNumId w:val="2"/>
  </w:num>
  <w:num w:numId="8">
    <w:abstractNumId w:val="15"/>
  </w:num>
  <w:num w:numId="9">
    <w:abstractNumId w:val="16"/>
  </w:num>
  <w:num w:numId="10">
    <w:abstractNumId w:val="0"/>
  </w:num>
  <w:num w:numId="11">
    <w:abstractNumId w:val="6"/>
  </w:num>
  <w:num w:numId="12">
    <w:abstractNumId w:val="4"/>
  </w:num>
  <w:num w:numId="13">
    <w:abstractNumId w:val="9"/>
  </w:num>
  <w:num w:numId="14">
    <w:abstractNumId w:val="14"/>
  </w:num>
  <w:num w:numId="15">
    <w:abstractNumId w:val="13"/>
  </w:num>
  <w:num w:numId="16">
    <w:abstractNumId w:val="1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94"/>
    <w:rsid w:val="00032A0D"/>
    <w:rsid w:val="00036114"/>
    <w:rsid w:val="00043068"/>
    <w:rsid w:val="00046B30"/>
    <w:rsid w:val="000536FF"/>
    <w:rsid w:val="00054EA8"/>
    <w:rsid w:val="00061000"/>
    <w:rsid w:val="0006417C"/>
    <w:rsid w:val="0012655C"/>
    <w:rsid w:val="00147E5D"/>
    <w:rsid w:val="00165E76"/>
    <w:rsid w:val="00173EC4"/>
    <w:rsid w:val="00183E74"/>
    <w:rsid w:val="00184638"/>
    <w:rsid w:val="001949FF"/>
    <w:rsid w:val="001A2692"/>
    <w:rsid w:val="001A6725"/>
    <w:rsid w:val="001B540D"/>
    <w:rsid w:val="001D77EA"/>
    <w:rsid w:val="001D7BC8"/>
    <w:rsid w:val="00222900"/>
    <w:rsid w:val="00280EAA"/>
    <w:rsid w:val="002C51E7"/>
    <w:rsid w:val="002E5DF6"/>
    <w:rsid w:val="00325CB2"/>
    <w:rsid w:val="00333F81"/>
    <w:rsid w:val="003460FB"/>
    <w:rsid w:val="00373BA1"/>
    <w:rsid w:val="0039118B"/>
    <w:rsid w:val="003A5104"/>
    <w:rsid w:val="003C2215"/>
    <w:rsid w:val="00490C13"/>
    <w:rsid w:val="004A358A"/>
    <w:rsid w:val="004B3B6C"/>
    <w:rsid w:val="004C5016"/>
    <w:rsid w:val="00526482"/>
    <w:rsid w:val="005508CF"/>
    <w:rsid w:val="0055214A"/>
    <w:rsid w:val="00570F89"/>
    <w:rsid w:val="005B0B95"/>
    <w:rsid w:val="005B249F"/>
    <w:rsid w:val="005D4B5D"/>
    <w:rsid w:val="005F3C09"/>
    <w:rsid w:val="00637197"/>
    <w:rsid w:val="006765FC"/>
    <w:rsid w:val="006C5CAA"/>
    <w:rsid w:val="006C65C4"/>
    <w:rsid w:val="006D5B71"/>
    <w:rsid w:val="006E1511"/>
    <w:rsid w:val="0073384E"/>
    <w:rsid w:val="00743481"/>
    <w:rsid w:val="00785D72"/>
    <w:rsid w:val="007C66F5"/>
    <w:rsid w:val="007E2701"/>
    <w:rsid w:val="007E71BD"/>
    <w:rsid w:val="008151AA"/>
    <w:rsid w:val="0086796F"/>
    <w:rsid w:val="008E3886"/>
    <w:rsid w:val="00965704"/>
    <w:rsid w:val="009B138A"/>
    <w:rsid w:val="00A252B0"/>
    <w:rsid w:val="00A35C1E"/>
    <w:rsid w:val="00A43170"/>
    <w:rsid w:val="00A61889"/>
    <w:rsid w:val="00AD537E"/>
    <w:rsid w:val="00AE0B94"/>
    <w:rsid w:val="00B07813"/>
    <w:rsid w:val="00B133D7"/>
    <w:rsid w:val="00B25EA3"/>
    <w:rsid w:val="00B40A2A"/>
    <w:rsid w:val="00B81158"/>
    <w:rsid w:val="00B87419"/>
    <w:rsid w:val="00B87C3B"/>
    <w:rsid w:val="00B93609"/>
    <w:rsid w:val="00BA490C"/>
    <w:rsid w:val="00C078D4"/>
    <w:rsid w:val="00C13B94"/>
    <w:rsid w:val="00C27AC6"/>
    <w:rsid w:val="00C37E45"/>
    <w:rsid w:val="00C50167"/>
    <w:rsid w:val="00C81B30"/>
    <w:rsid w:val="00C979F3"/>
    <w:rsid w:val="00CA4C0F"/>
    <w:rsid w:val="00CB154A"/>
    <w:rsid w:val="00D06375"/>
    <w:rsid w:val="00D21389"/>
    <w:rsid w:val="00D33E99"/>
    <w:rsid w:val="00D41200"/>
    <w:rsid w:val="00D46E18"/>
    <w:rsid w:val="00D647F1"/>
    <w:rsid w:val="00D67330"/>
    <w:rsid w:val="00D9017E"/>
    <w:rsid w:val="00D91A45"/>
    <w:rsid w:val="00DA3762"/>
    <w:rsid w:val="00DA74CE"/>
    <w:rsid w:val="00E01B52"/>
    <w:rsid w:val="00E16D05"/>
    <w:rsid w:val="00E17E6C"/>
    <w:rsid w:val="00E30A9D"/>
    <w:rsid w:val="00E34A7E"/>
    <w:rsid w:val="00E60D2D"/>
    <w:rsid w:val="00E73631"/>
    <w:rsid w:val="00E75F6E"/>
    <w:rsid w:val="00E84700"/>
    <w:rsid w:val="00E956CE"/>
    <w:rsid w:val="00EC364D"/>
    <w:rsid w:val="00EE38CA"/>
    <w:rsid w:val="00F01EEE"/>
    <w:rsid w:val="00F32B09"/>
    <w:rsid w:val="00F3603D"/>
    <w:rsid w:val="00F604E9"/>
    <w:rsid w:val="00F63677"/>
    <w:rsid w:val="00FB57C3"/>
    <w:rsid w:val="00FD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4EE2D"/>
  <w14:defaultImageDpi w14:val="300"/>
  <w15:docId w15:val="{D3793D34-D728-4279-8E95-5406AAE5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701"/>
  </w:style>
  <w:style w:type="paragraph" w:styleId="Footer">
    <w:name w:val="footer"/>
    <w:basedOn w:val="Normal"/>
    <w:link w:val="FooterChar"/>
    <w:uiPriority w:val="99"/>
    <w:unhideWhenUsed/>
    <w:rsid w:val="007E2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701"/>
  </w:style>
  <w:style w:type="paragraph" w:styleId="Revision">
    <w:name w:val="Revision"/>
    <w:hidden/>
    <w:uiPriority w:val="99"/>
    <w:semiHidden/>
    <w:rsid w:val="00D91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UFSMA%20Boar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UUFSMA Board Minutes Template</Template>
  <TotalTime>7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Joseph's Laptop</dc:creator>
  <cp:keywords/>
  <dc:description/>
  <cp:lastModifiedBy>Joseph Plummer</cp:lastModifiedBy>
  <cp:revision>4</cp:revision>
  <dcterms:created xsi:type="dcterms:W3CDTF">2021-12-29T20:11:00Z</dcterms:created>
  <dcterms:modified xsi:type="dcterms:W3CDTF">2022-02-02T19:37:00Z</dcterms:modified>
</cp:coreProperties>
</file>